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DC818" w14:textId="77777777" w:rsidR="00930D2A" w:rsidRPr="00DA7ECF" w:rsidRDefault="00930D2A" w:rsidP="00116091">
      <w:pPr>
        <w:rPr>
          <w:szCs w:val="24"/>
        </w:rPr>
      </w:pPr>
    </w:p>
    <w:p w14:paraId="258229B2" w14:textId="77777777" w:rsidR="00483C23" w:rsidRPr="00DA7ECF" w:rsidRDefault="00483C23" w:rsidP="00DA7ECF">
      <w:pPr>
        <w:jc w:val="center"/>
        <w:rPr>
          <w:b/>
          <w:sz w:val="28"/>
          <w:szCs w:val="28"/>
          <w:u w:val="single"/>
        </w:rPr>
      </w:pPr>
      <w:r w:rsidRPr="00DA7ECF">
        <w:rPr>
          <w:b/>
          <w:sz w:val="28"/>
          <w:szCs w:val="28"/>
          <w:u w:val="single"/>
        </w:rPr>
        <w:t xml:space="preserve">VERMONT MEDICAID </w:t>
      </w:r>
      <w:r w:rsidR="00654AAD" w:rsidRPr="00DA7ECF">
        <w:rPr>
          <w:b/>
          <w:sz w:val="28"/>
          <w:szCs w:val="28"/>
          <w:u w:val="single"/>
        </w:rPr>
        <w:t>OUT-OF</w:t>
      </w:r>
      <w:r w:rsidR="0063155F" w:rsidRPr="00DA7ECF">
        <w:rPr>
          <w:b/>
          <w:sz w:val="28"/>
          <w:szCs w:val="28"/>
          <w:u w:val="single"/>
        </w:rPr>
        <w:t>-</w:t>
      </w:r>
      <w:r w:rsidR="00A26296">
        <w:rPr>
          <w:b/>
          <w:sz w:val="28"/>
          <w:szCs w:val="28"/>
          <w:u w:val="single"/>
        </w:rPr>
        <w:t>NETWORK</w:t>
      </w:r>
      <w:r w:rsidR="00654AAD" w:rsidRPr="00DA7ECF">
        <w:rPr>
          <w:b/>
          <w:sz w:val="28"/>
          <w:szCs w:val="28"/>
          <w:u w:val="single"/>
        </w:rPr>
        <w:t xml:space="preserve"> </w:t>
      </w:r>
      <w:r w:rsidR="00411103" w:rsidRPr="00DA7ECF">
        <w:rPr>
          <w:b/>
          <w:sz w:val="28"/>
          <w:szCs w:val="28"/>
          <w:u w:val="single"/>
        </w:rPr>
        <w:t>PRE</w:t>
      </w:r>
      <w:r w:rsidR="00E2355D" w:rsidRPr="00DA7ECF">
        <w:rPr>
          <w:b/>
          <w:sz w:val="28"/>
          <w:szCs w:val="28"/>
          <w:u w:val="single"/>
        </w:rPr>
        <w:t>A</w:t>
      </w:r>
      <w:r w:rsidRPr="00DA7ECF">
        <w:rPr>
          <w:b/>
          <w:sz w:val="28"/>
          <w:szCs w:val="28"/>
          <w:u w:val="single"/>
        </w:rPr>
        <w:t>DMISSION REQUEST FORM</w:t>
      </w:r>
    </w:p>
    <w:p w14:paraId="0D865780" w14:textId="77777777" w:rsidR="00483C23" w:rsidRPr="009D4ADD" w:rsidRDefault="00483C23">
      <w:pPr>
        <w:jc w:val="center"/>
        <w:rPr>
          <w:bCs/>
          <w:sz w:val="20"/>
        </w:rPr>
      </w:pPr>
      <w:r w:rsidRPr="009D4ADD">
        <w:rPr>
          <w:bCs/>
          <w:sz w:val="20"/>
        </w:rPr>
        <w:t>(</w:t>
      </w:r>
      <w:r w:rsidR="00B54DF9" w:rsidRPr="009D4ADD">
        <w:rPr>
          <w:bCs/>
          <w:sz w:val="20"/>
        </w:rPr>
        <w:t xml:space="preserve">For </w:t>
      </w:r>
      <w:r w:rsidR="00A54FB2" w:rsidRPr="009D4ADD">
        <w:rPr>
          <w:bCs/>
          <w:sz w:val="20"/>
        </w:rPr>
        <w:t>A</w:t>
      </w:r>
      <w:r w:rsidRPr="009D4ADD">
        <w:rPr>
          <w:bCs/>
          <w:sz w:val="20"/>
        </w:rPr>
        <w:t>dmissions to Out-of-</w:t>
      </w:r>
      <w:r w:rsidR="00A26296">
        <w:rPr>
          <w:bCs/>
          <w:sz w:val="20"/>
        </w:rPr>
        <w:t>Network</w:t>
      </w:r>
      <w:r w:rsidRPr="009D4ADD">
        <w:rPr>
          <w:bCs/>
          <w:sz w:val="20"/>
        </w:rPr>
        <w:t xml:space="preserve"> Hospitals </w:t>
      </w:r>
      <w:r w:rsidR="00A54FB2" w:rsidRPr="009D4ADD">
        <w:rPr>
          <w:bCs/>
          <w:sz w:val="20"/>
        </w:rPr>
        <w:t>E</w:t>
      </w:r>
      <w:r w:rsidRPr="009D4ADD">
        <w:rPr>
          <w:bCs/>
          <w:sz w:val="20"/>
        </w:rPr>
        <w:t xml:space="preserve">xcluding </w:t>
      </w:r>
      <w:r w:rsidR="00A54FB2" w:rsidRPr="009D4ADD">
        <w:rPr>
          <w:bCs/>
          <w:sz w:val="20"/>
        </w:rPr>
        <w:t>B</w:t>
      </w:r>
      <w:r w:rsidRPr="009D4ADD">
        <w:rPr>
          <w:bCs/>
          <w:sz w:val="20"/>
        </w:rPr>
        <w:t xml:space="preserve">order </w:t>
      </w:r>
      <w:r w:rsidR="00A54FB2" w:rsidRPr="009D4ADD">
        <w:rPr>
          <w:bCs/>
          <w:sz w:val="20"/>
        </w:rPr>
        <w:t>H</w:t>
      </w:r>
      <w:r w:rsidRPr="009D4ADD">
        <w:rPr>
          <w:bCs/>
          <w:sz w:val="20"/>
        </w:rPr>
        <w:t>ospitals)</w:t>
      </w:r>
    </w:p>
    <w:p w14:paraId="75D78810" w14:textId="77777777" w:rsidR="00BC4073" w:rsidRPr="00AE1929" w:rsidRDefault="00BC4073" w:rsidP="00BC4073">
      <w:pPr>
        <w:rPr>
          <w:bCs/>
          <w:sz w:val="22"/>
          <w:szCs w:val="22"/>
        </w:rPr>
      </w:pPr>
      <w:bookmarkStart w:id="0" w:name="Check3"/>
    </w:p>
    <w:bookmarkEnd w:id="0"/>
    <w:p w14:paraId="688BC15A" w14:textId="77777777" w:rsidR="00104BA4" w:rsidRDefault="00104BA4" w:rsidP="00104BA4">
      <w:pPr>
        <w:rPr>
          <w:sz w:val="22"/>
          <w:szCs w:val="22"/>
        </w:rPr>
      </w:pPr>
      <w:r w:rsidRPr="00104BA4">
        <w:rPr>
          <w:b/>
          <w:bCs/>
          <w:szCs w:val="24"/>
        </w:rPr>
        <w:t>Elective Out-of-</w:t>
      </w:r>
      <w:r w:rsidR="0059565F">
        <w:rPr>
          <w:b/>
          <w:bCs/>
          <w:szCs w:val="24"/>
        </w:rPr>
        <w:t>Network</w:t>
      </w:r>
      <w:r w:rsidRPr="00104BA4">
        <w:rPr>
          <w:b/>
          <w:bCs/>
          <w:szCs w:val="24"/>
        </w:rPr>
        <w:t xml:space="preserve"> (OO</w:t>
      </w:r>
      <w:r w:rsidR="0059565F">
        <w:rPr>
          <w:b/>
          <w:bCs/>
          <w:szCs w:val="24"/>
        </w:rPr>
        <w:t>N</w:t>
      </w:r>
      <w:r w:rsidRPr="00104BA4">
        <w:rPr>
          <w:b/>
          <w:bCs/>
          <w:szCs w:val="24"/>
        </w:rPr>
        <w:t xml:space="preserve">) Inpatient Admissions </w:t>
      </w:r>
      <w:r w:rsidRPr="00104BA4">
        <w:rPr>
          <w:b/>
          <w:bCs/>
          <w:sz w:val="22"/>
          <w:szCs w:val="22"/>
        </w:rPr>
        <w:t xml:space="preserve">– </w:t>
      </w:r>
      <w:r w:rsidRPr="00104BA4">
        <w:rPr>
          <w:sz w:val="22"/>
          <w:szCs w:val="22"/>
        </w:rPr>
        <w:t>Elective inpatient admissions to all OO</w:t>
      </w:r>
      <w:r w:rsidR="0059565F">
        <w:rPr>
          <w:sz w:val="22"/>
          <w:szCs w:val="22"/>
        </w:rPr>
        <w:t>N</w:t>
      </w:r>
      <w:r w:rsidRPr="00104BA4">
        <w:rPr>
          <w:sz w:val="22"/>
          <w:szCs w:val="22"/>
        </w:rPr>
        <w:t xml:space="preserve"> hospitals require </w:t>
      </w:r>
      <w:r w:rsidR="007B7366">
        <w:rPr>
          <w:sz w:val="22"/>
          <w:szCs w:val="22"/>
        </w:rPr>
        <w:t>a prior authorization from the D</w:t>
      </w:r>
      <w:r w:rsidRPr="00104BA4">
        <w:rPr>
          <w:sz w:val="22"/>
          <w:szCs w:val="22"/>
        </w:rPr>
        <w:t xml:space="preserve">VHA Clinical Unit. The admitting facility must fax a completed copy of this form and clinical documentation </w:t>
      </w:r>
      <w:r w:rsidR="00A103C4" w:rsidRPr="00104BA4">
        <w:rPr>
          <w:sz w:val="22"/>
          <w:szCs w:val="22"/>
        </w:rPr>
        <w:t>to (802) 879-5963</w:t>
      </w:r>
      <w:r w:rsidR="00A103C4">
        <w:rPr>
          <w:sz w:val="22"/>
          <w:szCs w:val="22"/>
        </w:rPr>
        <w:t xml:space="preserve">, </w:t>
      </w:r>
      <w:r w:rsidRPr="00104BA4">
        <w:rPr>
          <w:sz w:val="22"/>
          <w:szCs w:val="22"/>
        </w:rPr>
        <w:t xml:space="preserve">including an explanation of why the proposed care cannot be provided in </w:t>
      </w:r>
      <w:r w:rsidR="0016310F">
        <w:rPr>
          <w:sz w:val="22"/>
          <w:szCs w:val="22"/>
        </w:rPr>
        <w:t>an In-Network Facility</w:t>
      </w:r>
      <w:r w:rsidR="00A103C4">
        <w:rPr>
          <w:sz w:val="22"/>
          <w:szCs w:val="22"/>
        </w:rPr>
        <w:t>.</w:t>
      </w:r>
    </w:p>
    <w:p w14:paraId="54857721" w14:textId="77777777" w:rsidR="00C709F2" w:rsidRPr="00C709F2" w:rsidRDefault="00C709F2" w:rsidP="00104BA4">
      <w:pPr>
        <w:rPr>
          <w:sz w:val="16"/>
          <w:szCs w:val="16"/>
        </w:rPr>
      </w:pPr>
    </w:p>
    <w:p w14:paraId="1F381A3C" w14:textId="77777777" w:rsidR="00104BA4" w:rsidRDefault="00104BA4" w:rsidP="00104BA4">
      <w:pPr>
        <w:rPr>
          <w:sz w:val="22"/>
          <w:szCs w:val="22"/>
        </w:rPr>
      </w:pPr>
      <w:r w:rsidRPr="00104BA4">
        <w:rPr>
          <w:sz w:val="22"/>
          <w:szCs w:val="22"/>
        </w:rPr>
        <w:t>The prior authorization must be requested as early as possible and no less than 3 business days prior to the planned admission.</w:t>
      </w:r>
    </w:p>
    <w:p w14:paraId="46534331" w14:textId="77777777" w:rsidR="00E1060F" w:rsidRPr="00E1060F" w:rsidRDefault="00E1060F" w:rsidP="00104BA4">
      <w:pPr>
        <w:rPr>
          <w:sz w:val="18"/>
          <w:szCs w:val="18"/>
        </w:rPr>
      </w:pPr>
    </w:p>
    <w:p w14:paraId="03458F03" w14:textId="77777777" w:rsidR="00E1060F" w:rsidRPr="00D945DC" w:rsidRDefault="00E1060F" w:rsidP="00D945DC">
      <w:pPr>
        <w:rPr>
          <w:sz w:val="20"/>
        </w:rPr>
      </w:pPr>
      <w:r w:rsidRPr="00D945DC">
        <w:rPr>
          <w:sz w:val="20"/>
        </w:rPr>
        <w:t xml:space="preserve">Date of Request: </w:t>
      </w:r>
      <w:bookmarkStart w:id="1" w:name="_Hlk516128467"/>
      <w:sdt>
        <w:sdtPr>
          <w:rPr>
            <w:rStyle w:val="Style1"/>
          </w:rPr>
          <w:id w:val="881978294"/>
          <w:placeholder>
            <w:docPart w:val="429BEBE440EF4E0AB9EA411B292D6B6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02060E">
            <w:rPr>
              <w:rStyle w:val="Style1"/>
              <w:b w:val="0"/>
              <w:u w:val="none"/>
            </w:rPr>
            <w:t>____/_____/______</w:t>
          </w:r>
        </w:sdtContent>
      </w:sdt>
      <w:bookmarkEnd w:id="1"/>
    </w:p>
    <w:p w14:paraId="1E8C2242" w14:textId="77777777" w:rsidR="00E1060F" w:rsidRPr="00DA7ECF" w:rsidRDefault="00E1060F" w:rsidP="00104BA4">
      <w:pPr>
        <w:rPr>
          <w:sz w:val="20"/>
        </w:rPr>
      </w:pPr>
    </w:p>
    <w:p w14:paraId="010B125A" w14:textId="77777777" w:rsidR="00E1060F" w:rsidRPr="000C7A2B" w:rsidRDefault="00E1060F" w:rsidP="00C7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3240" w:right="3240"/>
        <w:jc w:val="center"/>
        <w:rPr>
          <w:b/>
        </w:rPr>
      </w:pPr>
      <w:r>
        <w:rPr>
          <w:b/>
        </w:rPr>
        <w:t>Beneficiary</w:t>
      </w:r>
      <w:r w:rsidRPr="000C7A2B">
        <w:rPr>
          <w:b/>
        </w:rPr>
        <w:t xml:space="preserve"> </w:t>
      </w:r>
      <w:r>
        <w:rPr>
          <w:b/>
        </w:rPr>
        <w:t xml:space="preserve">/ Admission </w:t>
      </w:r>
      <w:r w:rsidRPr="000C7A2B">
        <w:rPr>
          <w:b/>
        </w:rPr>
        <w:t>Information</w:t>
      </w:r>
    </w:p>
    <w:p w14:paraId="20CBBF0B" w14:textId="77777777" w:rsidR="00483C23" w:rsidRPr="009D4ADD" w:rsidRDefault="00483C23" w:rsidP="00BF1454">
      <w:pPr>
        <w:rPr>
          <w:sz w:val="20"/>
        </w:rPr>
      </w:pPr>
    </w:p>
    <w:p w14:paraId="436CD340" w14:textId="77777777" w:rsidR="00483C23" w:rsidRPr="00344B76" w:rsidRDefault="00344B76" w:rsidP="00BF1454">
      <w:pPr>
        <w:rPr>
          <w:bCs/>
          <w:sz w:val="20"/>
        </w:rPr>
      </w:pPr>
      <w:r w:rsidRPr="0066330D">
        <w:rPr>
          <w:sz w:val="20"/>
        </w:rPr>
        <w:t>Patient Name</w:t>
      </w:r>
      <w:r w:rsidR="0002060E">
        <w:rPr>
          <w:sz w:val="20"/>
        </w:rPr>
        <w:t>: (last)</w:t>
      </w:r>
      <w:sdt>
        <w:sdtPr>
          <w:rPr>
            <w:rStyle w:val="Style1"/>
          </w:rPr>
          <w:id w:val="-1727060272"/>
          <w:placeholder>
            <w:docPart w:val="59D70EDBA1DA40789696F0A6605657FF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5D14E5" w:rsidRPr="005D14E5">
            <w:rPr>
              <w:rStyle w:val="Style1"/>
              <w:u w:val="none"/>
            </w:rPr>
            <w:t>__________________</w:t>
          </w:r>
          <w:r w:rsidR="005D14E5">
            <w:rPr>
              <w:rStyle w:val="Style1"/>
              <w:u w:val="none"/>
            </w:rPr>
            <w:t>__</w:t>
          </w:r>
          <w:r w:rsidR="005D14E5" w:rsidRPr="005D14E5">
            <w:rPr>
              <w:rStyle w:val="Style1"/>
              <w:u w:val="none"/>
            </w:rPr>
            <w:t>__</w:t>
          </w:r>
          <w:r w:rsidR="005D14E5">
            <w:rPr>
              <w:rStyle w:val="Style1"/>
              <w:u w:val="none"/>
            </w:rPr>
            <w:t>__</w:t>
          </w:r>
          <w:r w:rsidR="005D14E5" w:rsidRPr="005D14E5">
            <w:rPr>
              <w:rStyle w:val="Style1"/>
              <w:u w:val="none"/>
            </w:rPr>
            <w:t>_____</w:t>
          </w:r>
          <w:r w:rsidR="005D14E5">
            <w:rPr>
              <w:rStyle w:val="Style1"/>
              <w:u w:val="none"/>
            </w:rPr>
            <w:t>__</w:t>
          </w:r>
          <w:r w:rsidR="005D14E5" w:rsidRPr="005D14E5">
            <w:rPr>
              <w:rStyle w:val="Style1"/>
              <w:u w:val="none"/>
            </w:rPr>
            <w:t>___</w:t>
          </w:r>
        </w:sdtContent>
      </w:sdt>
      <w:r w:rsidR="0002060E" w:rsidRPr="0002060E">
        <w:rPr>
          <w:b/>
          <w:sz w:val="20"/>
        </w:rPr>
        <w:t xml:space="preserve"> </w:t>
      </w:r>
      <w:r w:rsidR="0002060E" w:rsidRPr="0002060E">
        <w:rPr>
          <w:rStyle w:val="Style1"/>
          <w:b w:val="0"/>
          <w:u w:val="none"/>
        </w:rPr>
        <w:t xml:space="preserve"> </w:t>
      </w:r>
      <w:r w:rsidR="005D14E5">
        <w:rPr>
          <w:rStyle w:val="Style1"/>
          <w:b w:val="0"/>
          <w:u w:val="none"/>
        </w:rPr>
        <w:t xml:space="preserve"> </w:t>
      </w:r>
      <w:r w:rsidRPr="0066330D">
        <w:rPr>
          <w:sz w:val="20"/>
        </w:rPr>
        <w:t xml:space="preserve">(first) </w:t>
      </w:r>
      <w:sdt>
        <w:sdtPr>
          <w:rPr>
            <w:rStyle w:val="Style1"/>
          </w:rPr>
          <w:id w:val="-961576502"/>
          <w:placeholder>
            <w:docPart w:val="8A878CC2FCBB418B92F21BBBCA87E639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5D14E5" w:rsidRPr="005D14E5">
            <w:rPr>
              <w:rStyle w:val="Style1"/>
              <w:u w:val="none"/>
            </w:rPr>
            <w:t>__________________</w:t>
          </w:r>
          <w:r w:rsidR="005D14E5">
            <w:rPr>
              <w:rStyle w:val="Style1"/>
              <w:u w:val="none"/>
            </w:rPr>
            <w:t>__</w:t>
          </w:r>
          <w:r w:rsidR="005D14E5" w:rsidRPr="005D14E5">
            <w:rPr>
              <w:rStyle w:val="Style1"/>
              <w:u w:val="none"/>
            </w:rPr>
            <w:t>__</w:t>
          </w:r>
          <w:r w:rsidR="005D14E5">
            <w:rPr>
              <w:rStyle w:val="Style1"/>
              <w:u w:val="none"/>
            </w:rPr>
            <w:t>__</w:t>
          </w:r>
          <w:r w:rsidR="005D14E5" w:rsidRPr="005D14E5">
            <w:rPr>
              <w:rStyle w:val="Style1"/>
              <w:u w:val="none"/>
            </w:rPr>
            <w:t>_____</w:t>
          </w:r>
          <w:r w:rsidR="005D14E5">
            <w:rPr>
              <w:rStyle w:val="Style1"/>
              <w:u w:val="none"/>
            </w:rPr>
            <w:t>__</w:t>
          </w:r>
          <w:r w:rsidR="005D14E5" w:rsidRPr="005D14E5">
            <w:rPr>
              <w:rStyle w:val="Style1"/>
              <w:u w:val="none"/>
            </w:rPr>
            <w:t>___</w:t>
          </w:r>
        </w:sdtContent>
      </w:sdt>
    </w:p>
    <w:p w14:paraId="40F123D1" w14:textId="77777777" w:rsidR="00483C23" w:rsidRPr="00344B76" w:rsidRDefault="00483C23" w:rsidP="00BF1454">
      <w:pPr>
        <w:rPr>
          <w:bCs/>
          <w:sz w:val="20"/>
        </w:rPr>
      </w:pPr>
    </w:p>
    <w:p w14:paraId="7DF7D7BF" w14:textId="029B5985" w:rsidR="00483C23" w:rsidRPr="00344B76" w:rsidRDefault="00344B76" w:rsidP="00BF1454">
      <w:pPr>
        <w:rPr>
          <w:bCs/>
          <w:sz w:val="20"/>
        </w:rPr>
      </w:pPr>
      <w:r w:rsidRPr="0066330D">
        <w:rPr>
          <w:sz w:val="20"/>
        </w:rPr>
        <w:t xml:space="preserve">Medicaid </w:t>
      </w:r>
      <w:r>
        <w:rPr>
          <w:sz w:val="20"/>
        </w:rPr>
        <w:t xml:space="preserve">ID </w:t>
      </w:r>
      <w:r w:rsidRPr="0066330D">
        <w:rPr>
          <w:sz w:val="20"/>
        </w:rPr>
        <w:t>Number:</w:t>
      </w:r>
      <w:r w:rsidR="0002060E">
        <w:rPr>
          <w:sz w:val="20"/>
        </w:rPr>
        <w:t xml:space="preserve"> </w:t>
      </w:r>
      <w:sdt>
        <w:sdtPr>
          <w:rPr>
            <w:rStyle w:val="Style1"/>
          </w:rPr>
          <w:id w:val="-1644492558"/>
          <w:placeholder>
            <w:docPart w:val="C5B8519C81A64FD6A05E4454FE60E4F8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5D14E5" w:rsidRPr="005D14E5">
            <w:rPr>
              <w:rStyle w:val="Style1"/>
              <w:u w:val="none"/>
            </w:rPr>
            <w:t>__________________</w:t>
          </w:r>
          <w:r w:rsidR="005D14E5">
            <w:rPr>
              <w:rStyle w:val="Style1"/>
              <w:u w:val="none"/>
            </w:rPr>
            <w:t>__</w:t>
          </w:r>
          <w:r w:rsidR="005D14E5" w:rsidRPr="005D14E5">
            <w:rPr>
              <w:rStyle w:val="Style1"/>
              <w:u w:val="none"/>
            </w:rPr>
            <w:t>__</w:t>
          </w:r>
          <w:r w:rsidR="005D14E5">
            <w:rPr>
              <w:rStyle w:val="Style1"/>
              <w:u w:val="none"/>
            </w:rPr>
            <w:t>__</w:t>
          </w:r>
          <w:r w:rsidR="005D14E5" w:rsidRPr="005D14E5">
            <w:rPr>
              <w:rStyle w:val="Style1"/>
              <w:u w:val="none"/>
            </w:rPr>
            <w:t>_____</w:t>
          </w:r>
          <w:r w:rsidR="005D14E5">
            <w:rPr>
              <w:rStyle w:val="Style1"/>
              <w:u w:val="none"/>
            </w:rPr>
            <w:t>__</w:t>
          </w:r>
          <w:r w:rsidR="005D14E5" w:rsidRPr="005D14E5">
            <w:rPr>
              <w:rStyle w:val="Style1"/>
              <w:u w:val="none"/>
            </w:rPr>
            <w:t>_</w:t>
          </w:r>
        </w:sdtContent>
      </w:sdt>
      <w:r w:rsidR="00196289">
        <w:rPr>
          <w:sz w:val="20"/>
        </w:rPr>
        <w:t xml:space="preserve"> </w:t>
      </w:r>
      <w:r w:rsidR="00196289">
        <w:rPr>
          <w:sz w:val="20"/>
        </w:rPr>
        <w:tab/>
        <w:t xml:space="preserve">  </w:t>
      </w:r>
      <w:r>
        <w:rPr>
          <w:sz w:val="20"/>
        </w:rPr>
        <w:t>Date</w:t>
      </w:r>
      <w:r w:rsidRPr="0066330D">
        <w:rPr>
          <w:sz w:val="20"/>
        </w:rPr>
        <w:t xml:space="preserve"> of </w:t>
      </w:r>
      <w:r w:rsidR="009116DE">
        <w:rPr>
          <w:sz w:val="20"/>
        </w:rPr>
        <w:t>b</w:t>
      </w:r>
      <w:r w:rsidRPr="0066330D">
        <w:rPr>
          <w:sz w:val="20"/>
        </w:rPr>
        <w:t xml:space="preserve">irth: </w:t>
      </w:r>
      <w:sdt>
        <w:sdtPr>
          <w:rPr>
            <w:rStyle w:val="Style1"/>
          </w:rPr>
          <w:id w:val="-764528888"/>
          <w:placeholder>
            <w:docPart w:val="453B942FF8C1498489550A5557D17F8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02060E">
            <w:rPr>
              <w:rStyle w:val="Style1"/>
              <w:b w:val="0"/>
              <w:u w:val="none"/>
            </w:rPr>
            <w:t>____/_____/______</w:t>
          </w:r>
        </w:sdtContent>
      </w:sdt>
      <w:r w:rsidR="00196289" w:rsidRPr="00196289">
        <w:rPr>
          <w:rStyle w:val="Style1"/>
          <w:b w:val="0"/>
          <w:u w:val="none"/>
        </w:rPr>
        <w:t xml:space="preserve"> </w:t>
      </w:r>
      <w:r w:rsidR="00196289">
        <w:rPr>
          <w:rStyle w:val="Style1"/>
          <w:b w:val="0"/>
          <w:u w:val="none"/>
        </w:rPr>
        <w:t xml:space="preserve"> </w:t>
      </w:r>
    </w:p>
    <w:p w14:paraId="281CBDE3" w14:textId="77777777" w:rsidR="00483C23" w:rsidRPr="00344B76" w:rsidRDefault="00483C23" w:rsidP="00BF1454">
      <w:pPr>
        <w:rPr>
          <w:bCs/>
          <w:sz w:val="20"/>
        </w:rPr>
      </w:pPr>
    </w:p>
    <w:p w14:paraId="71AD7EE9" w14:textId="77777777" w:rsidR="00483C23" w:rsidRPr="00344B76" w:rsidRDefault="00483C23" w:rsidP="00BF1454">
      <w:pPr>
        <w:rPr>
          <w:bCs/>
          <w:sz w:val="20"/>
        </w:rPr>
      </w:pPr>
      <w:r w:rsidRPr="00344B76">
        <w:rPr>
          <w:bCs/>
          <w:sz w:val="20"/>
        </w:rPr>
        <w:t>Date of Admission:</w:t>
      </w:r>
      <w:r w:rsidR="00344B76">
        <w:rPr>
          <w:bCs/>
          <w:sz w:val="20"/>
        </w:rPr>
        <w:t xml:space="preserve"> </w:t>
      </w:r>
      <w:sdt>
        <w:sdtPr>
          <w:rPr>
            <w:rStyle w:val="Style1"/>
          </w:rPr>
          <w:id w:val="1422218187"/>
          <w:placeholder>
            <w:docPart w:val="DB7302825ED642A08A00B1693374D1E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02060E">
            <w:rPr>
              <w:rStyle w:val="Style1"/>
              <w:b w:val="0"/>
              <w:u w:val="none"/>
            </w:rPr>
            <w:t>____/_____/______</w:t>
          </w:r>
        </w:sdtContent>
      </w:sdt>
      <w:r w:rsidR="00BC4073">
        <w:rPr>
          <w:bCs/>
          <w:sz w:val="20"/>
        </w:rPr>
        <w:tab/>
      </w:r>
      <w:r w:rsidR="0002060E">
        <w:rPr>
          <w:bCs/>
          <w:sz w:val="20"/>
        </w:rPr>
        <w:tab/>
      </w:r>
      <w:r w:rsidR="0002060E">
        <w:rPr>
          <w:bCs/>
          <w:sz w:val="20"/>
        </w:rPr>
        <w:tab/>
      </w:r>
      <w:r w:rsidR="0002060E">
        <w:rPr>
          <w:bCs/>
          <w:sz w:val="20"/>
        </w:rPr>
        <w:tab/>
      </w:r>
      <w:r w:rsidR="00196289">
        <w:rPr>
          <w:bCs/>
          <w:sz w:val="20"/>
        </w:rPr>
        <w:t xml:space="preserve">  </w:t>
      </w:r>
      <w:r w:rsidR="00344B76">
        <w:rPr>
          <w:bCs/>
          <w:sz w:val="20"/>
        </w:rPr>
        <w:t xml:space="preserve">Date of Procedure: </w:t>
      </w:r>
      <w:sdt>
        <w:sdtPr>
          <w:rPr>
            <w:rStyle w:val="Style1"/>
          </w:rPr>
          <w:id w:val="1451054444"/>
          <w:placeholder>
            <w:docPart w:val="1A9A76F65E964578A3B6CA0850323D2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02060E">
            <w:rPr>
              <w:rStyle w:val="Style1"/>
              <w:b w:val="0"/>
              <w:u w:val="none"/>
            </w:rPr>
            <w:t>____/_____/______</w:t>
          </w:r>
        </w:sdtContent>
      </w:sdt>
    </w:p>
    <w:p w14:paraId="27EA9B7E" w14:textId="77777777" w:rsidR="00483C23" w:rsidRPr="00344B76" w:rsidRDefault="00483C23" w:rsidP="00BF1454">
      <w:pPr>
        <w:rPr>
          <w:bCs/>
          <w:sz w:val="20"/>
        </w:rPr>
      </w:pPr>
    </w:p>
    <w:p w14:paraId="6E5C0B82" w14:textId="77777777" w:rsidR="00193575" w:rsidRDefault="00193575" w:rsidP="00BF1454">
      <w:pPr>
        <w:rPr>
          <w:sz w:val="20"/>
        </w:rPr>
      </w:pPr>
      <w:r w:rsidRPr="00344B76">
        <w:rPr>
          <w:bCs/>
          <w:sz w:val="20"/>
        </w:rPr>
        <w:t>Anticipated Discharge Date</w:t>
      </w:r>
      <w:r w:rsidRPr="00344B76">
        <w:rPr>
          <w:sz w:val="20"/>
        </w:rPr>
        <w:t xml:space="preserve">: </w:t>
      </w:r>
      <w:sdt>
        <w:sdtPr>
          <w:rPr>
            <w:rStyle w:val="Style1"/>
          </w:rPr>
          <w:id w:val="906657493"/>
          <w:placeholder>
            <w:docPart w:val="476C6A9FAA0444E097DD55001C40D9B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02060E">
            <w:rPr>
              <w:rStyle w:val="Style1"/>
              <w:b w:val="0"/>
              <w:u w:val="none"/>
            </w:rPr>
            <w:t>____/_____/______</w:t>
          </w:r>
        </w:sdtContent>
      </w:sdt>
      <w:r w:rsidR="00344B76">
        <w:rPr>
          <w:sz w:val="20"/>
        </w:rPr>
        <w:tab/>
      </w:r>
      <w:r w:rsidR="0002060E">
        <w:rPr>
          <w:sz w:val="20"/>
        </w:rPr>
        <w:tab/>
      </w:r>
      <w:r w:rsidR="0002060E">
        <w:rPr>
          <w:sz w:val="20"/>
        </w:rPr>
        <w:tab/>
      </w:r>
      <w:r w:rsidR="00196289">
        <w:rPr>
          <w:sz w:val="20"/>
        </w:rPr>
        <w:t xml:space="preserve">  </w:t>
      </w:r>
      <w:r w:rsidRPr="00344B76">
        <w:rPr>
          <w:sz w:val="20"/>
        </w:rPr>
        <w:t>Discharge Date</w:t>
      </w:r>
      <w:r w:rsidR="00136CDB" w:rsidRPr="00344B76">
        <w:rPr>
          <w:sz w:val="20"/>
        </w:rPr>
        <w:t xml:space="preserve">: </w:t>
      </w:r>
      <w:sdt>
        <w:sdtPr>
          <w:rPr>
            <w:rStyle w:val="Style1"/>
          </w:rPr>
          <w:id w:val="-728146911"/>
          <w:placeholder>
            <w:docPart w:val="CF826F6762654D6FB7A67AE0D70E9C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02060E">
            <w:rPr>
              <w:rStyle w:val="Style1"/>
              <w:b w:val="0"/>
              <w:u w:val="none"/>
            </w:rPr>
            <w:t>____/_____/______</w:t>
          </w:r>
        </w:sdtContent>
      </w:sdt>
    </w:p>
    <w:p w14:paraId="5C327927" w14:textId="77777777" w:rsidR="00BC4073" w:rsidRPr="00DA7ECF" w:rsidRDefault="00BC4073" w:rsidP="00BF1454">
      <w:pPr>
        <w:rPr>
          <w:sz w:val="20"/>
        </w:rPr>
      </w:pPr>
    </w:p>
    <w:p w14:paraId="175EC1FC" w14:textId="77777777" w:rsidR="00E1060F" w:rsidRPr="000C7A2B" w:rsidRDefault="00E1060F" w:rsidP="00E10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0" w:right="3600"/>
        <w:jc w:val="center"/>
        <w:rPr>
          <w:b/>
        </w:rPr>
      </w:pPr>
      <w:r>
        <w:rPr>
          <w:b/>
        </w:rPr>
        <w:t>Provider</w:t>
      </w:r>
      <w:r w:rsidRPr="000C7A2B">
        <w:rPr>
          <w:b/>
        </w:rPr>
        <w:t xml:space="preserve"> Information</w:t>
      </w:r>
    </w:p>
    <w:p w14:paraId="29449AD8" w14:textId="77777777" w:rsidR="00344B76" w:rsidRPr="00DA7ECF" w:rsidRDefault="00344B76" w:rsidP="00344B76">
      <w:pPr>
        <w:rPr>
          <w:sz w:val="20"/>
        </w:rPr>
      </w:pPr>
    </w:p>
    <w:p w14:paraId="47F51015" w14:textId="02F7A75C" w:rsidR="00CA72E7" w:rsidRPr="00D945DC" w:rsidRDefault="00483C23" w:rsidP="00D945DC">
      <w:pPr>
        <w:rPr>
          <w:sz w:val="20"/>
        </w:rPr>
      </w:pPr>
      <w:r w:rsidRPr="00D945DC">
        <w:rPr>
          <w:sz w:val="20"/>
        </w:rPr>
        <w:t xml:space="preserve">Admitting </w:t>
      </w:r>
      <w:r w:rsidR="00654AAD" w:rsidRPr="00D945DC">
        <w:rPr>
          <w:sz w:val="20"/>
        </w:rPr>
        <w:t>Provider</w:t>
      </w:r>
      <w:r w:rsidRPr="00D945DC">
        <w:rPr>
          <w:sz w:val="20"/>
        </w:rPr>
        <w:t xml:space="preserve"> Name:</w:t>
      </w:r>
      <w:r w:rsidR="00196289" w:rsidRPr="0002060E">
        <w:rPr>
          <w:rStyle w:val="Style1"/>
          <w:b w:val="0"/>
          <w:u w:val="none"/>
        </w:rPr>
        <w:t xml:space="preserve"> </w:t>
      </w:r>
      <w:sdt>
        <w:sdtPr>
          <w:rPr>
            <w:rStyle w:val="Style1"/>
          </w:rPr>
          <w:id w:val="-2058623243"/>
          <w:placeholder>
            <w:docPart w:val="A6EEAD026F804E989E58526B616B73F3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5D14E5" w:rsidRPr="005D14E5">
            <w:rPr>
              <w:rStyle w:val="Style1"/>
              <w:u w:val="none"/>
            </w:rPr>
            <w:t>__________________</w:t>
          </w:r>
          <w:r w:rsidR="003E72B2">
            <w:rPr>
              <w:rStyle w:val="Style1"/>
              <w:u w:val="none"/>
            </w:rPr>
            <w:t>__</w:t>
          </w:r>
          <w:r w:rsidR="005D14E5" w:rsidRPr="005D14E5">
            <w:rPr>
              <w:rStyle w:val="Style1"/>
              <w:u w:val="none"/>
            </w:rPr>
            <w:t>____</w:t>
          </w:r>
        </w:sdtContent>
      </w:sdt>
      <w:r w:rsidRPr="00D945DC">
        <w:rPr>
          <w:sz w:val="20"/>
        </w:rPr>
        <w:t xml:space="preserve">VT Medicaid Provider </w:t>
      </w:r>
      <w:r w:rsidR="00654AAD" w:rsidRPr="00D945DC">
        <w:rPr>
          <w:sz w:val="20"/>
        </w:rPr>
        <w:t>#</w:t>
      </w:r>
      <w:r w:rsidRPr="00D945DC">
        <w:rPr>
          <w:sz w:val="20"/>
        </w:rPr>
        <w:t>:</w:t>
      </w:r>
      <w:r w:rsidR="00193575" w:rsidRPr="00D945DC">
        <w:rPr>
          <w:sz w:val="20"/>
        </w:rPr>
        <w:t xml:space="preserve"> </w:t>
      </w:r>
      <w:sdt>
        <w:sdtPr>
          <w:rPr>
            <w:rStyle w:val="Style1"/>
          </w:rPr>
          <w:id w:val="186189054"/>
          <w:placeholder>
            <w:docPart w:val="6A48DD0310C14A92B4F1E4B0FA3E05FD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5D14E5" w:rsidRPr="005D14E5">
            <w:rPr>
              <w:rStyle w:val="Style1"/>
              <w:u w:val="none"/>
            </w:rPr>
            <w:t>__________________</w:t>
          </w:r>
          <w:r w:rsidR="005D14E5">
            <w:rPr>
              <w:rStyle w:val="Style1"/>
              <w:u w:val="none"/>
            </w:rPr>
            <w:t>__</w:t>
          </w:r>
          <w:r w:rsidR="003E72B2">
            <w:rPr>
              <w:rStyle w:val="Style1"/>
              <w:u w:val="none"/>
            </w:rPr>
            <w:t>_</w:t>
          </w:r>
          <w:r w:rsidR="005D14E5" w:rsidRPr="005D14E5">
            <w:rPr>
              <w:rStyle w:val="Style1"/>
              <w:u w:val="none"/>
            </w:rPr>
            <w:t>___</w:t>
          </w:r>
        </w:sdtContent>
      </w:sdt>
    </w:p>
    <w:p w14:paraId="1F76D7A3" w14:textId="77777777" w:rsidR="00CA72E7" w:rsidRPr="00D945DC" w:rsidRDefault="00CA72E7" w:rsidP="00D945DC">
      <w:pPr>
        <w:rPr>
          <w:sz w:val="20"/>
        </w:rPr>
      </w:pPr>
    </w:p>
    <w:p w14:paraId="2D3B522C" w14:textId="77777777" w:rsidR="00CA72E7" w:rsidRPr="00344B76" w:rsidRDefault="00BF1454" w:rsidP="00BF1454">
      <w:pPr>
        <w:rPr>
          <w:sz w:val="20"/>
        </w:rPr>
      </w:pPr>
      <w:r w:rsidRPr="00344B76">
        <w:rPr>
          <w:sz w:val="20"/>
        </w:rPr>
        <w:t>NPI</w:t>
      </w:r>
      <w:r w:rsidR="00CA72E7" w:rsidRPr="00344B76">
        <w:rPr>
          <w:sz w:val="20"/>
        </w:rPr>
        <w:t xml:space="preserve"> </w:t>
      </w:r>
      <w:r w:rsidR="00654AAD" w:rsidRPr="00344B76">
        <w:rPr>
          <w:sz w:val="20"/>
        </w:rPr>
        <w:t>#</w:t>
      </w:r>
      <w:r w:rsidR="00CA72E7" w:rsidRPr="00344B76">
        <w:rPr>
          <w:sz w:val="20"/>
        </w:rPr>
        <w:t>:</w:t>
      </w:r>
      <w:r w:rsidR="0002060E">
        <w:rPr>
          <w:sz w:val="20"/>
        </w:rPr>
        <w:t xml:space="preserve"> </w:t>
      </w:r>
      <w:sdt>
        <w:sdtPr>
          <w:rPr>
            <w:rStyle w:val="Style1"/>
          </w:rPr>
          <w:id w:val="-111750030"/>
          <w:placeholder>
            <w:docPart w:val="F94CAE8C8792479F94658A15B1387779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5D14E5" w:rsidRPr="005D14E5">
            <w:rPr>
              <w:rStyle w:val="Style1"/>
              <w:u w:val="none"/>
            </w:rPr>
            <w:t>__________________</w:t>
          </w:r>
          <w:r w:rsidR="005D14E5">
            <w:rPr>
              <w:rStyle w:val="Style1"/>
              <w:u w:val="none"/>
            </w:rPr>
            <w:t>__</w:t>
          </w:r>
          <w:r w:rsidR="005D14E5" w:rsidRPr="005D14E5">
            <w:rPr>
              <w:rStyle w:val="Style1"/>
              <w:u w:val="none"/>
            </w:rPr>
            <w:t>__</w:t>
          </w:r>
          <w:r w:rsidR="005D14E5">
            <w:rPr>
              <w:rStyle w:val="Style1"/>
              <w:u w:val="none"/>
            </w:rPr>
            <w:t>__</w:t>
          </w:r>
          <w:r w:rsidR="005D14E5" w:rsidRPr="005D14E5">
            <w:rPr>
              <w:rStyle w:val="Style1"/>
              <w:u w:val="none"/>
            </w:rPr>
            <w:t>_____</w:t>
          </w:r>
          <w:r w:rsidR="005D14E5">
            <w:rPr>
              <w:rStyle w:val="Style1"/>
              <w:u w:val="none"/>
            </w:rPr>
            <w:t>__</w:t>
          </w:r>
          <w:r w:rsidR="005D14E5" w:rsidRPr="005D14E5">
            <w:rPr>
              <w:rStyle w:val="Style1"/>
              <w:u w:val="none"/>
            </w:rPr>
            <w:t>___</w:t>
          </w:r>
        </w:sdtContent>
      </w:sdt>
      <w:r w:rsidR="0005344E">
        <w:rPr>
          <w:sz w:val="20"/>
        </w:rPr>
        <w:tab/>
      </w:r>
      <w:r w:rsidRPr="00344B76">
        <w:rPr>
          <w:sz w:val="20"/>
        </w:rPr>
        <w:t>Taxonomy</w:t>
      </w:r>
      <w:r w:rsidR="00CA72E7" w:rsidRPr="00344B76">
        <w:rPr>
          <w:sz w:val="20"/>
        </w:rPr>
        <w:t xml:space="preserve"> </w:t>
      </w:r>
      <w:r w:rsidR="00654AAD" w:rsidRPr="00344B76">
        <w:rPr>
          <w:sz w:val="20"/>
        </w:rPr>
        <w:t>#</w:t>
      </w:r>
      <w:r w:rsidR="00CA72E7" w:rsidRPr="00344B76">
        <w:rPr>
          <w:sz w:val="20"/>
        </w:rPr>
        <w:t>:</w:t>
      </w:r>
      <w:r w:rsidR="007F23B6" w:rsidRPr="00344B76">
        <w:rPr>
          <w:sz w:val="20"/>
        </w:rPr>
        <w:t xml:space="preserve"> </w:t>
      </w:r>
      <w:sdt>
        <w:sdtPr>
          <w:rPr>
            <w:rStyle w:val="Style1"/>
          </w:rPr>
          <w:id w:val="-769006402"/>
          <w:placeholder>
            <w:docPart w:val="60136BC2C75A402694EF00FB7325AC45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5D14E5" w:rsidRPr="005D14E5">
            <w:rPr>
              <w:rStyle w:val="Style1"/>
              <w:u w:val="none"/>
            </w:rPr>
            <w:t>__________________</w:t>
          </w:r>
          <w:r w:rsidR="005D14E5">
            <w:rPr>
              <w:rStyle w:val="Style1"/>
              <w:u w:val="none"/>
            </w:rPr>
            <w:t>__</w:t>
          </w:r>
          <w:r w:rsidR="005D14E5" w:rsidRPr="005D14E5">
            <w:rPr>
              <w:rStyle w:val="Style1"/>
              <w:u w:val="none"/>
            </w:rPr>
            <w:t>__</w:t>
          </w:r>
          <w:r w:rsidR="005D14E5">
            <w:rPr>
              <w:rStyle w:val="Style1"/>
              <w:u w:val="none"/>
            </w:rPr>
            <w:t>__</w:t>
          </w:r>
          <w:r w:rsidR="005D14E5" w:rsidRPr="005D14E5">
            <w:rPr>
              <w:rStyle w:val="Style1"/>
              <w:u w:val="none"/>
            </w:rPr>
            <w:t>_____</w:t>
          </w:r>
          <w:r w:rsidR="005D14E5">
            <w:rPr>
              <w:rStyle w:val="Style1"/>
              <w:u w:val="none"/>
            </w:rPr>
            <w:t>__</w:t>
          </w:r>
          <w:r w:rsidR="005D14E5" w:rsidRPr="005D14E5">
            <w:rPr>
              <w:rStyle w:val="Style1"/>
              <w:u w:val="none"/>
            </w:rPr>
            <w:t>___</w:t>
          </w:r>
        </w:sdtContent>
      </w:sdt>
    </w:p>
    <w:p w14:paraId="57CC202C" w14:textId="77777777" w:rsidR="00CA72E7" w:rsidRPr="00344B76" w:rsidRDefault="00CA72E7" w:rsidP="00BF1454">
      <w:pPr>
        <w:rPr>
          <w:sz w:val="20"/>
        </w:rPr>
      </w:pPr>
    </w:p>
    <w:p w14:paraId="4CFB2F0C" w14:textId="77777777" w:rsidR="00483C23" w:rsidRPr="00344B76" w:rsidRDefault="0005344E" w:rsidP="00BF1454">
      <w:pPr>
        <w:rPr>
          <w:bCs/>
          <w:sz w:val="20"/>
        </w:rPr>
      </w:pPr>
      <w:r>
        <w:rPr>
          <w:bCs/>
          <w:sz w:val="20"/>
        </w:rPr>
        <w:t>Address:</w:t>
      </w:r>
      <w:r w:rsidR="0002060E" w:rsidRPr="0002060E">
        <w:rPr>
          <w:rStyle w:val="Style1"/>
          <w:b w:val="0"/>
          <w:u w:val="none"/>
        </w:rPr>
        <w:t xml:space="preserve"> </w:t>
      </w:r>
      <w:sdt>
        <w:sdtPr>
          <w:rPr>
            <w:rStyle w:val="Style1"/>
          </w:rPr>
          <w:id w:val="-114524178"/>
          <w:placeholder>
            <w:docPart w:val="B5421BD5F16E46BC86505B47CE67177D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5D14E5" w:rsidRPr="005D14E5">
            <w:rPr>
              <w:rStyle w:val="Style1"/>
              <w:u w:val="none"/>
            </w:rPr>
            <w:t>__________________</w:t>
          </w:r>
          <w:r w:rsidR="005D14E5">
            <w:rPr>
              <w:rStyle w:val="Style1"/>
              <w:u w:val="none"/>
            </w:rPr>
            <w:t>__</w:t>
          </w:r>
          <w:r w:rsidR="005D14E5" w:rsidRPr="005D14E5">
            <w:rPr>
              <w:rStyle w:val="Style1"/>
              <w:u w:val="none"/>
            </w:rPr>
            <w:t>__</w:t>
          </w:r>
          <w:r w:rsidR="005D14E5">
            <w:rPr>
              <w:rStyle w:val="Style1"/>
              <w:u w:val="none"/>
            </w:rPr>
            <w:t>__</w:t>
          </w:r>
          <w:r w:rsidR="005D14E5" w:rsidRPr="005D14E5">
            <w:rPr>
              <w:rStyle w:val="Style1"/>
              <w:u w:val="none"/>
            </w:rPr>
            <w:t>_____</w:t>
          </w:r>
          <w:r w:rsidR="005D14E5">
            <w:rPr>
              <w:rStyle w:val="Style1"/>
              <w:u w:val="none"/>
            </w:rPr>
            <w:t>__</w:t>
          </w:r>
          <w:r w:rsidR="005D14E5" w:rsidRPr="005D14E5">
            <w:rPr>
              <w:rStyle w:val="Style1"/>
              <w:u w:val="none"/>
            </w:rPr>
            <w:t>___</w:t>
          </w:r>
        </w:sdtContent>
      </w:sdt>
      <w:r w:rsidR="00196289">
        <w:rPr>
          <w:bCs/>
          <w:sz w:val="20"/>
        </w:rPr>
        <w:tab/>
      </w:r>
      <w:r>
        <w:rPr>
          <w:bCs/>
          <w:sz w:val="20"/>
        </w:rPr>
        <w:t xml:space="preserve">Telephone: </w:t>
      </w:r>
      <w:sdt>
        <w:sdtPr>
          <w:rPr>
            <w:rStyle w:val="Style1"/>
          </w:rPr>
          <w:id w:val="2027595085"/>
          <w:placeholder>
            <w:docPart w:val="3640FDB37D864094BD4CD783BF1380C4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3E72B2" w:rsidRPr="005D14E5">
            <w:rPr>
              <w:rStyle w:val="Style1"/>
              <w:u w:val="none"/>
            </w:rPr>
            <w:t>_____________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___</w:t>
          </w:r>
        </w:sdtContent>
      </w:sdt>
    </w:p>
    <w:p w14:paraId="5B48AAE3" w14:textId="77777777" w:rsidR="00483C23" w:rsidRPr="00344B76" w:rsidRDefault="00483C23" w:rsidP="00BF1454">
      <w:pPr>
        <w:rPr>
          <w:bCs/>
          <w:sz w:val="20"/>
        </w:rPr>
      </w:pPr>
    </w:p>
    <w:p w14:paraId="0DD0A3E7" w14:textId="77777777" w:rsidR="00483C23" w:rsidRDefault="00483C23" w:rsidP="00BF1454">
      <w:pPr>
        <w:rPr>
          <w:bCs/>
          <w:sz w:val="20"/>
        </w:rPr>
      </w:pPr>
      <w:r w:rsidRPr="00344B76">
        <w:rPr>
          <w:bCs/>
          <w:sz w:val="20"/>
        </w:rPr>
        <w:t>Contact Person Name:</w:t>
      </w:r>
      <w:r w:rsidR="0002060E" w:rsidRPr="0002060E">
        <w:rPr>
          <w:rStyle w:val="Style1"/>
          <w:b w:val="0"/>
          <w:u w:val="none"/>
        </w:rPr>
        <w:t xml:space="preserve"> </w:t>
      </w:r>
      <w:sdt>
        <w:sdtPr>
          <w:rPr>
            <w:rStyle w:val="Style1"/>
          </w:rPr>
          <w:id w:val="1508712868"/>
          <w:placeholder>
            <w:docPart w:val="E52BEA1524EC4232AA359C9930F051B9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3E72B2" w:rsidRPr="005D14E5">
            <w:rPr>
              <w:rStyle w:val="Style1"/>
              <w:u w:val="none"/>
            </w:rPr>
            <w:t>__________________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__</w:t>
          </w:r>
        </w:sdtContent>
      </w:sdt>
      <w:r w:rsidR="00196289">
        <w:rPr>
          <w:rStyle w:val="Style1"/>
          <w:b w:val="0"/>
          <w:u w:val="none"/>
        </w:rPr>
        <w:tab/>
      </w:r>
      <w:r w:rsidRPr="00344B76">
        <w:rPr>
          <w:bCs/>
          <w:sz w:val="20"/>
        </w:rPr>
        <w:t>Telephone:</w:t>
      </w:r>
      <w:r w:rsidR="003E72B2" w:rsidRPr="003E72B2">
        <w:rPr>
          <w:rStyle w:val="Style1"/>
          <w:b w:val="0"/>
          <w:u w:val="none"/>
        </w:rPr>
        <w:t xml:space="preserve"> </w:t>
      </w:r>
      <w:sdt>
        <w:sdtPr>
          <w:rPr>
            <w:rStyle w:val="Style1"/>
          </w:rPr>
          <w:id w:val="1128364052"/>
          <w:placeholder>
            <w:docPart w:val="A05BF3EB77AD4A8E923E36F3058AB6B6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3E72B2" w:rsidRPr="005D14E5">
            <w:rPr>
              <w:rStyle w:val="Style1"/>
              <w:u w:val="none"/>
            </w:rPr>
            <w:t>_____________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___</w:t>
          </w:r>
        </w:sdtContent>
      </w:sdt>
      <w:r w:rsidR="0002060E">
        <w:rPr>
          <w:bCs/>
          <w:sz w:val="20"/>
        </w:rPr>
        <w:t xml:space="preserve"> </w:t>
      </w:r>
      <w:r w:rsidR="00535A3F">
        <w:rPr>
          <w:bCs/>
          <w:sz w:val="20"/>
        </w:rPr>
        <w:t xml:space="preserve">Fax: </w:t>
      </w:r>
      <w:sdt>
        <w:sdtPr>
          <w:rPr>
            <w:rStyle w:val="Style1"/>
          </w:rPr>
          <w:id w:val="-1328436158"/>
          <w:placeholder>
            <w:docPart w:val="A4114483310040159A16647D5EA5F5F2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3E72B2" w:rsidRPr="005D14E5">
            <w:rPr>
              <w:rStyle w:val="Style1"/>
              <w:u w:val="none"/>
            </w:rPr>
            <w:t>_____________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___</w:t>
          </w:r>
        </w:sdtContent>
      </w:sdt>
    </w:p>
    <w:p w14:paraId="182C9BCE" w14:textId="77777777" w:rsidR="00BC4073" w:rsidRPr="00DA7ECF" w:rsidRDefault="00BC4073" w:rsidP="00BF1454">
      <w:pPr>
        <w:rPr>
          <w:bCs/>
          <w:sz w:val="20"/>
        </w:rPr>
      </w:pPr>
    </w:p>
    <w:p w14:paraId="0261DADF" w14:textId="77777777" w:rsidR="0005344E" w:rsidRPr="000C7A2B" w:rsidRDefault="0005344E" w:rsidP="00053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0" w:right="3600"/>
        <w:jc w:val="center"/>
        <w:rPr>
          <w:b/>
        </w:rPr>
      </w:pPr>
      <w:r>
        <w:rPr>
          <w:b/>
        </w:rPr>
        <w:t>Facility</w:t>
      </w:r>
      <w:r w:rsidRPr="000C7A2B">
        <w:rPr>
          <w:b/>
        </w:rPr>
        <w:t xml:space="preserve"> Information</w:t>
      </w:r>
    </w:p>
    <w:p w14:paraId="7F1656DA" w14:textId="77777777" w:rsidR="00090458" w:rsidRPr="00AE1929" w:rsidRDefault="00090458" w:rsidP="00AE1929">
      <w:pPr>
        <w:rPr>
          <w:sz w:val="18"/>
          <w:szCs w:val="18"/>
        </w:rPr>
      </w:pPr>
    </w:p>
    <w:p w14:paraId="170EF218" w14:textId="5F4B00DC" w:rsidR="0005344E" w:rsidRPr="00AE1929" w:rsidRDefault="0005344E" w:rsidP="00AE1929">
      <w:pPr>
        <w:rPr>
          <w:sz w:val="20"/>
        </w:rPr>
      </w:pPr>
      <w:r w:rsidRPr="00AE1929">
        <w:rPr>
          <w:sz w:val="20"/>
        </w:rPr>
        <w:t>Facility Name:</w:t>
      </w:r>
      <w:r w:rsidR="009116DE" w:rsidRPr="009116DE">
        <w:rPr>
          <w:b/>
        </w:rPr>
        <w:t xml:space="preserve"> </w:t>
      </w:r>
      <w:sdt>
        <w:sdtPr>
          <w:rPr>
            <w:b/>
            <w:u w:val="single"/>
          </w:rPr>
          <w:id w:val="517282555"/>
          <w:placeholder>
            <w:docPart w:val="9A09F9D62CEA4274BBA6C6E7DFB623E4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="009116DE" w:rsidRPr="00F52EF7">
            <w:rPr>
              <w:b/>
            </w:rPr>
            <w:t>_____________________</w:t>
          </w:r>
          <w:r w:rsidR="009116DE">
            <w:rPr>
              <w:b/>
            </w:rPr>
            <w:t>___</w:t>
          </w:r>
          <w:r w:rsidR="009116DE" w:rsidRPr="00F52EF7">
            <w:rPr>
              <w:b/>
            </w:rPr>
            <w:t>___</w:t>
          </w:r>
        </w:sdtContent>
      </w:sdt>
      <w:r w:rsidR="00D9739D">
        <w:rPr>
          <w:sz w:val="20"/>
        </w:rPr>
        <w:tab/>
      </w:r>
      <w:r w:rsidRPr="00AE1929">
        <w:rPr>
          <w:sz w:val="20"/>
        </w:rPr>
        <w:t xml:space="preserve">VT Medicaid Provider #: </w:t>
      </w:r>
      <w:sdt>
        <w:sdtPr>
          <w:rPr>
            <w:rStyle w:val="Style1"/>
          </w:rPr>
          <w:id w:val="624976614"/>
          <w:placeholder>
            <w:docPart w:val="956BFF2B7EA2486EAE94800E9AC83B17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3E72B2" w:rsidRPr="005D14E5">
            <w:rPr>
              <w:rStyle w:val="Style1"/>
              <w:u w:val="none"/>
            </w:rPr>
            <w:t>__________________</w:t>
          </w:r>
          <w:r w:rsidR="003E72B2">
            <w:rPr>
              <w:rStyle w:val="Style1"/>
              <w:u w:val="none"/>
            </w:rPr>
            <w:t>___</w:t>
          </w:r>
          <w:r w:rsidR="003E72B2" w:rsidRPr="005D14E5">
            <w:rPr>
              <w:rStyle w:val="Style1"/>
              <w:u w:val="none"/>
            </w:rPr>
            <w:t>___</w:t>
          </w:r>
        </w:sdtContent>
      </w:sdt>
      <w:r w:rsidR="003E72B2" w:rsidRPr="005D14E5">
        <w:rPr>
          <w:rStyle w:val="Style1"/>
        </w:rPr>
        <w:t xml:space="preserve"> </w:t>
      </w:r>
    </w:p>
    <w:p w14:paraId="336A47BB" w14:textId="77777777" w:rsidR="00AE1929" w:rsidRPr="00AE1929" w:rsidRDefault="00AE1929" w:rsidP="00AE1929">
      <w:pPr>
        <w:rPr>
          <w:sz w:val="20"/>
        </w:rPr>
      </w:pPr>
    </w:p>
    <w:p w14:paraId="0F4E8F94" w14:textId="77777777" w:rsidR="0005344E" w:rsidRPr="00344B76" w:rsidRDefault="0005344E" w:rsidP="0005344E">
      <w:pPr>
        <w:rPr>
          <w:sz w:val="20"/>
        </w:rPr>
      </w:pPr>
      <w:r w:rsidRPr="00344B76">
        <w:rPr>
          <w:sz w:val="20"/>
        </w:rPr>
        <w:t>NPI #:</w:t>
      </w:r>
      <w:r w:rsidR="0002060E" w:rsidRPr="0002060E">
        <w:rPr>
          <w:rStyle w:val="Style1"/>
          <w:b w:val="0"/>
          <w:u w:val="none"/>
        </w:rPr>
        <w:t xml:space="preserve"> </w:t>
      </w:r>
      <w:sdt>
        <w:sdtPr>
          <w:rPr>
            <w:rStyle w:val="Style1"/>
          </w:rPr>
          <w:id w:val="-276262638"/>
          <w:placeholder>
            <w:docPart w:val="8B6B5BD17C5640E0B5ACE4190E763783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5D14E5" w:rsidRPr="005D14E5">
            <w:rPr>
              <w:rStyle w:val="Style1"/>
              <w:u w:val="none"/>
            </w:rPr>
            <w:t>__________________</w:t>
          </w:r>
          <w:r w:rsidR="005D14E5">
            <w:rPr>
              <w:rStyle w:val="Style1"/>
              <w:u w:val="none"/>
            </w:rPr>
            <w:t>__</w:t>
          </w:r>
          <w:r w:rsidR="005D14E5" w:rsidRPr="005D14E5">
            <w:rPr>
              <w:rStyle w:val="Style1"/>
              <w:u w:val="none"/>
            </w:rPr>
            <w:t>__</w:t>
          </w:r>
          <w:r w:rsidR="005D14E5">
            <w:rPr>
              <w:rStyle w:val="Style1"/>
              <w:u w:val="none"/>
            </w:rPr>
            <w:t>__</w:t>
          </w:r>
          <w:r w:rsidR="005D14E5" w:rsidRPr="005D14E5">
            <w:rPr>
              <w:rStyle w:val="Style1"/>
              <w:u w:val="none"/>
            </w:rPr>
            <w:t>_____</w:t>
          </w:r>
          <w:r w:rsidR="005D14E5">
            <w:rPr>
              <w:rStyle w:val="Style1"/>
              <w:u w:val="none"/>
            </w:rPr>
            <w:t>__</w:t>
          </w:r>
          <w:r w:rsidR="005D14E5" w:rsidRPr="005D14E5">
            <w:rPr>
              <w:rStyle w:val="Style1"/>
              <w:u w:val="none"/>
            </w:rPr>
            <w:t>___</w:t>
          </w:r>
        </w:sdtContent>
      </w:sdt>
      <w:r>
        <w:rPr>
          <w:sz w:val="20"/>
        </w:rPr>
        <w:tab/>
      </w:r>
      <w:r w:rsidRPr="00344B76">
        <w:rPr>
          <w:sz w:val="20"/>
        </w:rPr>
        <w:t xml:space="preserve">Taxonomy #: </w:t>
      </w:r>
      <w:sdt>
        <w:sdtPr>
          <w:rPr>
            <w:rStyle w:val="Style1"/>
          </w:rPr>
          <w:id w:val="-2097166349"/>
          <w:placeholder>
            <w:docPart w:val="C24F996B3F6B4B649FE9B1CFA6E998CF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5D14E5" w:rsidRPr="005D14E5">
            <w:rPr>
              <w:rStyle w:val="Style1"/>
              <w:u w:val="none"/>
            </w:rPr>
            <w:t>__________________</w:t>
          </w:r>
          <w:r w:rsidR="005D14E5">
            <w:rPr>
              <w:rStyle w:val="Style1"/>
              <w:u w:val="none"/>
            </w:rPr>
            <w:t>__</w:t>
          </w:r>
          <w:r w:rsidR="005D14E5" w:rsidRPr="005D14E5">
            <w:rPr>
              <w:rStyle w:val="Style1"/>
              <w:u w:val="none"/>
            </w:rPr>
            <w:t>__</w:t>
          </w:r>
          <w:r w:rsidR="005D14E5">
            <w:rPr>
              <w:rStyle w:val="Style1"/>
              <w:u w:val="none"/>
            </w:rPr>
            <w:t>__</w:t>
          </w:r>
          <w:r w:rsidR="005D14E5" w:rsidRPr="005D14E5">
            <w:rPr>
              <w:rStyle w:val="Style1"/>
              <w:u w:val="none"/>
            </w:rPr>
            <w:t>_____</w:t>
          </w:r>
          <w:r w:rsidR="005D14E5">
            <w:rPr>
              <w:rStyle w:val="Style1"/>
              <w:u w:val="none"/>
            </w:rPr>
            <w:t>__</w:t>
          </w:r>
          <w:r w:rsidR="005D14E5" w:rsidRPr="005D14E5">
            <w:rPr>
              <w:rStyle w:val="Style1"/>
              <w:u w:val="none"/>
            </w:rPr>
            <w:t>___</w:t>
          </w:r>
        </w:sdtContent>
      </w:sdt>
    </w:p>
    <w:p w14:paraId="53E6CE8C" w14:textId="77777777" w:rsidR="0005344E" w:rsidRPr="00344B76" w:rsidRDefault="0005344E" w:rsidP="0005344E">
      <w:pPr>
        <w:rPr>
          <w:sz w:val="20"/>
        </w:rPr>
      </w:pPr>
    </w:p>
    <w:p w14:paraId="588EAA06" w14:textId="77777777" w:rsidR="0005344E" w:rsidRPr="00344B76" w:rsidRDefault="0005344E" w:rsidP="0005344E">
      <w:pPr>
        <w:rPr>
          <w:bCs/>
          <w:sz w:val="20"/>
        </w:rPr>
      </w:pPr>
      <w:r>
        <w:rPr>
          <w:bCs/>
          <w:sz w:val="20"/>
        </w:rPr>
        <w:t>Address:</w:t>
      </w:r>
      <w:r w:rsidR="0002060E" w:rsidRPr="0002060E">
        <w:rPr>
          <w:rStyle w:val="Style1"/>
          <w:b w:val="0"/>
          <w:u w:val="none"/>
        </w:rPr>
        <w:t xml:space="preserve"> </w:t>
      </w:r>
      <w:sdt>
        <w:sdtPr>
          <w:rPr>
            <w:rStyle w:val="Style1"/>
          </w:rPr>
          <w:id w:val="845836365"/>
          <w:placeholder>
            <w:docPart w:val="8464B00D6BF14E139B868EF6E7286D8B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5D14E5" w:rsidRPr="005D14E5">
            <w:rPr>
              <w:rStyle w:val="Style1"/>
              <w:u w:val="none"/>
            </w:rPr>
            <w:t>__________________</w:t>
          </w:r>
          <w:r w:rsidR="005D14E5">
            <w:rPr>
              <w:rStyle w:val="Style1"/>
              <w:u w:val="none"/>
            </w:rPr>
            <w:t>__</w:t>
          </w:r>
          <w:r w:rsidR="005D14E5" w:rsidRPr="005D14E5">
            <w:rPr>
              <w:rStyle w:val="Style1"/>
              <w:u w:val="none"/>
            </w:rPr>
            <w:t>__</w:t>
          </w:r>
          <w:r w:rsidR="005D14E5">
            <w:rPr>
              <w:rStyle w:val="Style1"/>
              <w:u w:val="none"/>
            </w:rPr>
            <w:t>__</w:t>
          </w:r>
          <w:r w:rsidR="005D14E5" w:rsidRPr="005D14E5">
            <w:rPr>
              <w:rStyle w:val="Style1"/>
              <w:u w:val="none"/>
            </w:rPr>
            <w:t>_____</w:t>
          </w:r>
          <w:r w:rsidR="005D14E5">
            <w:rPr>
              <w:rStyle w:val="Style1"/>
              <w:u w:val="none"/>
            </w:rPr>
            <w:t>__</w:t>
          </w:r>
          <w:r w:rsidR="005D14E5" w:rsidRPr="005D14E5">
            <w:rPr>
              <w:rStyle w:val="Style1"/>
              <w:u w:val="none"/>
            </w:rPr>
            <w:t>___</w:t>
          </w:r>
        </w:sdtContent>
      </w:sdt>
      <w:r w:rsidRPr="00344B76">
        <w:rPr>
          <w:bCs/>
          <w:sz w:val="20"/>
        </w:rPr>
        <w:tab/>
      </w:r>
      <w:r>
        <w:rPr>
          <w:bCs/>
          <w:sz w:val="20"/>
        </w:rPr>
        <w:t xml:space="preserve">Telephone: </w:t>
      </w:r>
      <w:sdt>
        <w:sdtPr>
          <w:rPr>
            <w:rStyle w:val="Style1"/>
          </w:rPr>
          <w:id w:val="1024365328"/>
          <w:placeholder>
            <w:docPart w:val="A2CA045483E14FCB86C98717B57060FE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3E72B2" w:rsidRPr="005D14E5">
            <w:rPr>
              <w:rStyle w:val="Style1"/>
              <w:u w:val="none"/>
            </w:rPr>
            <w:t>_____________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___</w:t>
          </w:r>
        </w:sdtContent>
      </w:sdt>
    </w:p>
    <w:p w14:paraId="741D87DC" w14:textId="77777777" w:rsidR="0005344E" w:rsidRPr="00344B76" w:rsidRDefault="0005344E" w:rsidP="0005344E">
      <w:pPr>
        <w:rPr>
          <w:bCs/>
          <w:sz w:val="20"/>
        </w:rPr>
      </w:pPr>
    </w:p>
    <w:p w14:paraId="2BF20167" w14:textId="77777777" w:rsidR="003E72B2" w:rsidRDefault="003E72B2" w:rsidP="003E72B2">
      <w:pPr>
        <w:rPr>
          <w:bCs/>
          <w:sz w:val="20"/>
        </w:rPr>
      </w:pPr>
      <w:r w:rsidRPr="00344B76">
        <w:rPr>
          <w:bCs/>
          <w:sz w:val="20"/>
        </w:rPr>
        <w:t>Contact Person Name:</w:t>
      </w:r>
      <w:r w:rsidRPr="0002060E">
        <w:rPr>
          <w:rStyle w:val="Style1"/>
          <w:b w:val="0"/>
          <w:u w:val="none"/>
        </w:rPr>
        <w:t xml:space="preserve"> </w:t>
      </w:r>
      <w:sdt>
        <w:sdtPr>
          <w:rPr>
            <w:rStyle w:val="Style1"/>
          </w:rPr>
          <w:id w:val="-1432510901"/>
          <w:placeholder>
            <w:docPart w:val="7764BBC07AAE4CECB8E9F751E119DDA3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Pr="005D14E5">
            <w:rPr>
              <w:rStyle w:val="Style1"/>
              <w:u w:val="none"/>
            </w:rPr>
            <w:t>__________________</w:t>
          </w:r>
          <w:r>
            <w:rPr>
              <w:rStyle w:val="Style1"/>
              <w:u w:val="none"/>
            </w:rPr>
            <w:t>__</w:t>
          </w:r>
          <w:r w:rsidRPr="005D14E5">
            <w:rPr>
              <w:rStyle w:val="Style1"/>
              <w:u w:val="none"/>
            </w:rPr>
            <w:t>_</w:t>
          </w:r>
          <w:r>
            <w:rPr>
              <w:rStyle w:val="Style1"/>
              <w:u w:val="none"/>
            </w:rPr>
            <w:t>__</w:t>
          </w:r>
          <w:r w:rsidRPr="005D14E5">
            <w:rPr>
              <w:rStyle w:val="Style1"/>
              <w:u w:val="none"/>
            </w:rPr>
            <w:t>__</w:t>
          </w:r>
        </w:sdtContent>
      </w:sdt>
      <w:r>
        <w:rPr>
          <w:rStyle w:val="Style1"/>
          <w:b w:val="0"/>
          <w:u w:val="none"/>
        </w:rPr>
        <w:tab/>
      </w:r>
      <w:r w:rsidRPr="00344B76">
        <w:rPr>
          <w:bCs/>
          <w:sz w:val="20"/>
        </w:rPr>
        <w:t>Telephone:</w:t>
      </w:r>
      <w:r w:rsidRPr="003E72B2">
        <w:rPr>
          <w:rStyle w:val="Style1"/>
          <w:b w:val="0"/>
          <w:u w:val="none"/>
        </w:rPr>
        <w:t xml:space="preserve"> </w:t>
      </w:r>
      <w:sdt>
        <w:sdtPr>
          <w:rPr>
            <w:rStyle w:val="Style1"/>
          </w:rPr>
          <w:id w:val="-33821255"/>
          <w:placeholder>
            <w:docPart w:val="C249B6D002AB4EA78634B93B07E3BD3B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Pr="005D14E5">
            <w:rPr>
              <w:rStyle w:val="Style1"/>
              <w:u w:val="none"/>
            </w:rPr>
            <w:t>_____________</w:t>
          </w:r>
          <w:r>
            <w:rPr>
              <w:rStyle w:val="Style1"/>
              <w:u w:val="none"/>
            </w:rPr>
            <w:t>__</w:t>
          </w:r>
          <w:r w:rsidRPr="005D14E5">
            <w:rPr>
              <w:rStyle w:val="Style1"/>
              <w:u w:val="none"/>
            </w:rPr>
            <w:t>___</w:t>
          </w:r>
        </w:sdtContent>
      </w:sdt>
      <w:r>
        <w:rPr>
          <w:bCs/>
          <w:sz w:val="20"/>
        </w:rPr>
        <w:t xml:space="preserve"> Fax: </w:t>
      </w:r>
      <w:sdt>
        <w:sdtPr>
          <w:rPr>
            <w:rStyle w:val="Style1"/>
          </w:rPr>
          <w:id w:val="858476378"/>
          <w:placeholder>
            <w:docPart w:val="52312BABB65C46D6A2CCBC6E8F6D5282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Pr="005D14E5">
            <w:rPr>
              <w:rStyle w:val="Style1"/>
              <w:u w:val="none"/>
            </w:rPr>
            <w:t>_____________</w:t>
          </w:r>
          <w:r>
            <w:rPr>
              <w:rStyle w:val="Style1"/>
              <w:u w:val="none"/>
            </w:rPr>
            <w:t>__</w:t>
          </w:r>
          <w:r w:rsidRPr="005D14E5">
            <w:rPr>
              <w:rStyle w:val="Style1"/>
              <w:u w:val="none"/>
            </w:rPr>
            <w:t>___</w:t>
          </w:r>
        </w:sdtContent>
      </w:sdt>
    </w:p>
    <w:p w14:paraId="7E2C9745" w14:textId="77777777" w:rsidR="0005344E" w:rsidRDefault="003E72B2" w:rsidP="003E72B2">
      <w:r>
        <w:t xml:space="preserve"> </w:t>
      </w:r>
      <w:r w:rsidR="0005344E">
        <w:t>===============================================================================</w:t>
      </w:r>
    </w:p>
    <w:p w14:paraId="0FB41D84" w14:textId="77777777" w:rsidR="006F1838" w:rsidRDefault="006F1838" w:rsidP="006F1838">
      <w:pPr>
        <w:jc w:val="center"/>
        <w:rPr>
          <w:b/>
          <w:color w:val="000000" w:themeColor="text1"/>
          <w:sz w:val="28"/>
          <w:szCs w:val="24"/>
        </w:rPr>
      </w:pPr>
      <w:r w:rsidRPr="006F1838">
        <w:rPr>
          <w:b/>
          <w:color w:val="000000" w:themeColor="text1"/>
          <w:sz w:val="28"/>
          <w:szCs w:val="24"/>
        </w:rPr>
        <w:t>ICD-10 PCS and CPT codes are required for approval</w:t>
      </w:r>
    </w:p>
    <w:p w14:paraId="0BDD16B7" w14:textId="77777777" w:rsidR="006F1838" w:rsidRPr="006F1838" w:rsidRDefault="006F1838" w:rsidP="006F1838">
      <w:pPr>
        <w:jc w:val="center"/>
        <w:rPr>
          <w:b/>
          <w:color w:val="000000" w:themeColor="text1"/>
          <w:sz w:val="16"/>
          <w:szCs w:val="24"/>
        </w:rPr>
      </w:pPr>
    </w:p>
    <w:p w14:paraId="3BBD2214" w14:textId="77777777" w:rsidR="006F1838" w:rsidRPr="006F1838" w:rsidRDefault="006F1838" w:rsidP="006F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</w:rPr>
      </w:pPr>
      <w:r w:rsidRPr="006F1838">
        <w:rPr>
          <w:sz w:val="20"/>
        </w:rPr>
        <w:t xml:space="preserve">Procedure: </w:t>
      </w:r>
      <w:sdt>
        <w:sdtPr>
          <w:rPr>
            <w:b/>
            <w:sz w:val="20"/>
            <w:szCs w:val="22"/>
            <w:u w:val="single"/>
          </w:rPr>
          <w:id w:val="-1512287097"/>
          <w:placeholder>
            <w:docPart w:val="7E60A6A21AAC4A7D9F9E4063891D9188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F1838">
            <w:rPr>
              <w:b/>
              <w:szCs w:val="24"/>
            </w:rPr>
            <w:t>________________________</w:t>
          </w:r>
        </w:sdtContent>
      </w:sdt>
      <w:r w:rsidRPr="006F1838">
        <w:rPr>
          <w:sz w:val="20"/>
        </w:rPr>
        <w:t xml:space="preserve">                       </w:t>
      </w:r>
      <w:r w:rsidRPr="006F1838">
        <w:rPr>
          <w:sz w:val="20"/>
          <w:szCs w:val="22"/>
        </w:rPr>
        <w:t xml:space="preserve">Diagnosis: </w:t>
      </w:r>
      <w:sdt>
        <w:sdtPr>
          <w:rPr>
            <w:b/>
            <w:sz w:val="20"/>
            <w:szCs w:val="22"/>
            <w:u w:val="single"/>
          </w:rPr>
          <w:id w:val="1632517276"/>
          <w:placeholder>
            <w:docPart w:val="35668B16BEC34447BF278D780FB84A0B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F1838">
            <w:rPr>
              <w:b/>
              <w:szCs w:val="24"/>
            </w:rPr>
            <w:t>_________________</w:t>
          </w:r>
        </w:sdtContent>
      </w:sdt>
      <w:r w:rsidRPr="006F1838">
        <w:rPr>
          <w:sz w:val="20"/>
          <w:szCs w:val="22"/>
        </w:rPr>
        <w:t xml:space="preserve">  ICD-10 Code: </w:t>
      </w:r>
      <w:sdt>
        <w:sdtPr>
          <w:rPr>
            <w:b/>
            <w:sz w:val="20"/>
            <w:szCs w:val="22"/>
            <w:u w:val="single"/>
          </w:rPr>
          <w:id w:val="-1541817018"/>
          <w:placeholder>
            <w:docPart w:val="752CBE20D8804A92B8CCF44435E2C689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F1838">
            <w:rPr>
              <w:b/>
              <w:szCs w:val="24"/>
            </w:rPr>
            <w:t>_______</w:t>
          </w:r>
        </w:sdtContent>
      </w:sdt>
    </w:p>
    <w:p w14:paraId="61D12A90" w14:textId="77777777" w:rsidR="006F1838" w:rsidRPr="006F1838" w:rsidRDefault="006F1838" w:rsidP="006F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0"/>
        </w:rPr>
      </w:pPr>
      <w:bookmarkStart w:id="2" w:name="_Hlk519595590"/>
      <w:r w:rsidRPr="006F1838">
        <w:rPr>
          <w:sz w:val="20"/>
        </w:rPr>
        <w:t xml:space="preserve">ICD-10 PCS: </w:t>
      </w:r>
      <w:sdt>
        <w:sdtPr>
          <w:rPr>
            <w:sz w:val="20"/>
            <w:szCs w:val="22"/>
          </w:rPr>
          <w:id w:val="472102067"/>
          <w:placeholder>
            <w:docPart w:val="13B2FE707FE541C0B9DA8D7671CD664C"/>
          </w:placeholder>
          <w:text/>
        </w:sdtPr>
        <w:sdtEndPr/>
        <w:sdtContent>
          <w:r w:rsidRPr="006F1838">
            <w:rPr>
              <w:sz w:val="20"/>
              <w:szCs w:val="22"/>
            </w:rPr>
            <w:t>_________________________</w:t>
          </w:r>
        </w:sdtContent>
      </w:sdt>
      <w:r w:rsidRPr="006F1838">
        <w:rPr>
          <w:sz w:val="20"/>
        </w:rPr>
        <w:t xml:space="preserve">        </w:t>
      </w:r>
      <w:r w:rsidRPr="006F1838">
        <w:rPr>
          <w:sz w:val="20"/>
        </w:rPr>
        <w:tab/>
        <w:t xml:space="preserve">             </w:t>
      </w:r>
      <w:r w:rsidRPr="006F1838">
        <w:rPr>
          <w:sz w:val="20"/>
          <w:szCs w:val="22"/>
        </w:rPr>
        <w:t xml:space="preserve">Diagnosis: </w:t>
      </w:r>
      <w:sdt>
        <w:sdtPr>
          <w:rPr>
            <w:b/>
            <w:sz w:val="20"/>
            <w:szCs w:val="22"/>
            <w:u w:val="single"/>
          </w:rPr>
          <w:id w:val="-1645347261"/>
          <w:placeholder>
            <w:docPart w:val="D1877BFA20BC49858E64675FF7BD5B4E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F1838">
            <w:rPr>
              <w:b/>
              <w:szCs w:val="24"/>
            </w:rPr>
            <w:t>_________________</w:t>
          </w:r>
        </w:sdtContent>
      </w:sdt>
      <w:r w:rsidRPr="006F1838">
        <w:rPr>
          <w:sz w:val="20"/>
          <w:szCs w:val="22"/>
        </w:rPr>
        <w:t xml:space="preserve">  ICD-10 Code: </w:t>
      </w:r>
      <w:sdt>
        <w:sdtPr>
          <w:rPr>
            <w:b/>
            <w:sz w:val="20"/>
            <w:szCs w:val="22"/>
            <w:u w:val="single"/>
          </w:rPr>
          <w:id w:val="-839463421"/>
          <w:placeholder>
            <w:docPart w:val="C75A691FC2874EC18A0808A34FAA7963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F1838">
            <w:rPr>
              <w:b/>
              <w:szCs w:val="24"/>
            </w:rPr>
            <w:t>_______</w:t>
          </w:r>
        </w:sdtContent>
      </w:sdt>
    </w:p>
    <w:bookmarkEnd w:id="2"/>
    <w:p w14:paraId="305AB33A" w14:textId="77777777" w:rsidR="0005344E" w:rsidRPr="006F1838" w:rsidRDefault="006F1838" w:rsidP="006F1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sz w:val="20"/>
        </w:rPr>
      </w:pPr>
      <w:r w:rsidRPr="006F1838">
        <w:rPr>
          <w:sz w:val="20"/>
        </w:rPr>
        <w:t>CPT Procedure Code:</w:t>
      </w:r>
      <w:r w:rsidRPr="006F1838">
        <w:rPr>
          <w:b/>
          <w:sz w:val="20"/>
          <w:szCs w:val="22"/>
        </w:rPr>
        <w:t xml:space="preserve"> </w:t>
      </w:r>
      <w:sdt>
        <w:sdtPr>
          <w:rPr>
            <w:b/>
            <w:sz w:val="20"/>
            <w:szCs w:val="22"/>
            <w:u w:val="single"/>
          </w:rPr>
          <w:id w:val="2121023727"/>
          <w:placeholder>
            <w:docPart w:val="1060CD6E3A0344BCB9443A101BA40708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F1838">
            <w:rPr>
              <w:b/>
              <w:szCs w:val="24"/>
            </w:rPr>
            <w:t>_______________</w:t>
          </w:r>
        </w:sdtContent>
      </w:sdt>
      <w:r w:rsidRPr="006F1838">
        <w:rPr>
          <w:sz w:val="20"/>
        </w:rPr>
        <w:t xml:space="preserve">                           </w:t>
      </w:r>
      <w:r w:rsidRPr="006F1838">
        <w:rPr>
          <w:sz w:val="20"/>
          <w:szCs w:val="22"/>
        </w:rPr>
        <w:t xml:space="preserve">Diagnosis: </w:t>
      </w:r>
      <w:sdt>
        <w:sdtPr>
          <w:rPr>
            <w:b/>
            <w:sz w:val="20"/>
            <w:szCs w:val="22"/>
            <w:u w:val="single"/>
          </w:rPr>
          <w:id w:val="1373492151"/>
          <w:placeholder>
            <w:docPart w:val="B98C7E3D2D6B4570ACC436F260690D20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F1838">
            <w:rPr>
              <w:b/>
              <w:szCs w:val="24"/>
            </w:rPr>
            <w:t>_________________</w:t>
          </w:r>
        </w:sdtContent>
      </w:sdt>
      <w:r w:rsidRPr="006F1838">
        <w:rPr>
          <w:sz w:val="20"/>
          <w:szCs w:val="22"/>
        </w:rPr>
        <w:t xml:space="preserve">  ICD-10 Code: </w:t>
      </w:r>
      <w:sdt>
        <w:sdtPr>
          <w:rPr>
            <w:b/>
            <w:sz w:val="20"/>
            <w:szCs w:val="22"/>
            <w:u w:val="single"/>
          </w:rPr>
          <w:id w:val="1827556633"/>
          <w:placeholder>
            <w:docPart w:val="0F73383F8333422F9FD394F7F877C8B7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6F1838">
            <w:rPr>
              <w:b/>
              <w:szCs w:val="24"/>
            </w:rPr>
            <w:t>_______</w:t>
          </w:r>
        </w:sdtContent>
      </w:sdt>
    </w:p>
    <w:p w14:paraId="229A748A" w14:textId="77777777" w:rsidR="008D647B" w:rsidRDefault="008D647B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1A759C04" w14:textId="77777777" w:rsidR="00136CDB" w:rsidRDefault="00136CDB" w:rsidP="00654AAD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p w14:paraId="2CEEFCAD" w14:textId="77777777" w:rsidR="00445DFF" w:rsidRPr="006F1838" w:rsidRDefault="00D87BF6" w:rsidP="00445DFF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  <w:r w:rsidRPr="00C709F2">
        <w:rPr>
          <w:sz w:val="12"/>
          <w:szCs w:val="12"/>
        </w:rPr>
        <w:tab/>
      </w:r>
      <w:r w:rsidRPr="00C709F2">
        <w:rPr>
          <w:sz w:val="12"/>
          <w:szCs w:val="12"/>
        </w:rPr>
        <w:tab/>
      </w:r>
      <w:r w:rsidRPr="00C709F2">
        <w:rPr>
          <w:sz w:val="12"/>
          <w:szCs w:val="12"/>
        </w:rPr>
        <w:tab/>
      </w:r>
      <w:r w:rsidRPr="00C709F2">
        <w:rPr>
          <w:sz w:val="12"/>
          <w:szCs w:val="12"/>
        </w:rPr>
        <w:tab/>
      </w:r>
      <w:r w:rsidRPr="00C709F2">
        <w:rPr>
          <w:sz w:val="12"/>
          <w:szCs w:val="12"/>
        </w:rPr>
        <w:tab/>
      </w:r>
      <w:r w:rsidRPr="00C709F2">
        <w:rPr>
          <w:sz w:val="12"/>
          <w:szCs w:val="12"/>
        </w:rPr>
        <w:tab/>
      </w:r>
      <w:r w:rsidRPr="00C709F2">
        <w:rPr>
          <w:sz w:val="12"/>
          <w:szCs w:val="12"/>
        </w:rPr>
        <w:tab/>
      </w:r>
      <w:r w:rsidRPr="00C709F2">
        <w:rPr>
          <w:sz w:val="12"/>
          <w:szCs w:val="12"/>
        </w:rPr>
        <w:tab/>
      </w:r>
    </w:p>
    <w:p w14:paraId="67604DAA" w14:textId="77777777" w:rsidR="00483C23" w:rsidRPr="0005344E" w:rsidRDefault="00483C23">
      <w:pPr>
        <w:rPr>
          <w:b/>
          <w:sz w:val="20"/>
        </w:rPr>
      </w:pPr>
      <w:r w:rsidRPr="0005344E">
        <w:rPr>
          <w:b/>
          <w:bCs/>
          <w:sz w:val="20"/>
          <w:u w:val="single"/>
        </w:rPr>
        <w:t>Patient Medicaid</w:t>
      </w:r>
      <w:r w:rsidRPr="0005344E">
        <w:rPr>
          <w:b/>
          <w:sz w:val="20"/>
          <w:u w:val="single"/>
        </w:rPr>
        <w:t xml:space="preserve"> </w:t>
      </w:r>
      <w:r w:rsidR="00BF1454" w:rsidRPr="0005344E">
        <w:rPr>
          <w:b/>
          <w:sz w:val="20"/>
          <w:u w:val="single"/>
        </w:rPr>
        <w:t xml:space="preserve">ID </w:t>
      </w:r>
      <w:r w:rsidRPr="0005344E">
        <w:rPr>
          <w:b/>
          <w:sz w:val="20"/>
          <w:u w:val="single"/>
        </w:rPr>
        <w:t>#</w:t>
      </w:r>
      <w:r w:rsidR="0005344E">
        <w:rPr>
          <w:b/>
          <w:sz w:val="20"/>
        </w:rPr>
        <w:t>:</w:t>
      </w:r>
      <w:r w:rsidRPr="0005344E">
        <w:rPr>
          <w:b/>
          <w:sz w:val="20"/>
        </w:rPr>
        <w:t xml:space="preserve"> </w:t>
      </w:r>
      <w:sdt>
        <w:sdtPr>
          <w:rPr>
            <w:rStyle w:val="Style1"/>
          </w:rPr>
          <w:id w:val="983127279"/>
          <w:placeholder>
            <w:docPart w:val="344CDBAF647B4CF3980A0338F8500215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3E72B2" w:rsidRPr="005D14E5">
            <w:rPr>
              <w:rStyle w:val="Style1"/>
              <w:u w:val="none"/>
            </w:rPr>
            <w:t>__________________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_____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</w:t>
          </w:r>
        </w:sdtContent>
      </w:sdt>
    </w:p>
    <w:p w14:paraId="6263B263" w14:textId="77777777" w:rsidR="00483C23" w:rsidRPr="009D4ADD" w:rsidRDefault="00483C23">
      <w:pPr>
        <w:rPr>
          <w:sz w:val="20"/>
          <w:u w:val="single"/>
        </w:rPr>
      </w:pPr>
    </w:p>
    <w:p w14:paraId="25BF5B9B" w14:textId="77777777" w:rsidR="00FF1E13" w:rsidRDefault="007866AB" w:rsidP="007866AB">
      <w:pPr>
        <w:rPr>
          <w:i/>
          <w:szCs w:val="24"/>
        </w:rPr>
      </w:pPr>
      <w:r w:rsidRPr="00842B89">
        <w:rPr>
          <w:b/>
          <w:bCs/>
          <w:i/>
          <w:szCs w:val="24"/>
          <w:u w:val="single"/>
        </w:rPr>
        <w:t>MANDATORY:</w:t>
      </w:r>
      <w:r w:rsidRPr="00842B89">
        <w:rPr>
          <w:bCs/>
          <w:i/>
          <w:szCs w:val="24"/>
        </w:rPr>
        <w:t xml:space="preserve"> </w:t>
      </w:r>
    </w:p>
    <w:p w14:paraId="392A0268" w14:textId="77777777" w:rsidR="00FF1E13" w:rsidRDefault="00FF1E13" w:rsidP="007866AB">
      <w:pPr>
        <w:rPr>
          <w:i/>
          <w:szCs w:val="24"/>
        </w:rPr>
      </w:pPr>
    </w:p>
    <w:p w14:paraId="1BAB12FF" w14:textId="3BD93CBE" w:rsidR="007866AB" w:rsidRDefault="007866AB" w:rsidP="007866AB">
      <w:pPr>
        <w:rPr>
          <w:i/>
          <w:szCs w:val="24"/>
          <w:u w:val="single"/>
        </w:rPr>
      </w:pPr>
      <w:r w:rsidRPr="00842B89">
        <w:rPr>
          <w:i/>
          <w:szCs w:val="24"/>
        </w:rPr>
        <w:t xml:space="preserve">Supporting documentation (Dated </w:t>
      </w:r>
      <w:r w:rsidRPr="00842B89">
        <w:rPr>
          <w:i/>
          <w:szCs w:val="24"/>
          <w:u w:val="single"/>
        </w:rPr>
        <w:t>and</w:t>
      </w:r>
      <w:r w:rsidRPr="00842B89">
        <w:rPr>
          <w:i/>
          <w:szCs w:val="24"/>
        </w:rPr>
        <w:t xml:space="preserve"> Signed) is required from the patient’s </w:t>
      </w:r>
      <w:r w:rsidR="001848E9">
        <w:rPr>
          <w:i/>
          <w:szCs w:val="24"/>
        </w:rPr>
        <w:t>specialist provider within Vermont</w:t>
      </w:r>
      <w:r w:rsidR="00D87BF6">
        <w:rPr>
          <w:i/>
          <w:szCs w:val="24"/>
        </w:rPr>
        <w:t>,</w:t>
      </w:r>
      <w:r w:rsidR="001848E9">
        <w:rPr>
          <w:i/>
          <w:szCs w:val="24"/>
        </w:rPr>
        <w:t xml:space="preserve"> at a listed </w:t>
      </w:r>
      <w:r w:rsidR="00EC45A7">
        <w:rPr>
          <w:i/>
          <w:szCs w:val="24"/>
        </w:rPr>
        <w:t xml:space="preserve">In-Network </w:t>
      </w:r>
      <w:r w:rsidR="001848E9">
        <w:rPr>
          <w:i/>
          <w:szCs w:val="24"/>
        </w:rPr>
        <w:t>facility</w:t>
      </w:r>
      <w:r w:rsidR="00D87BF6">
        <w:rPr>
          <w:i/>
          <w:szCs w:val="24"/>
        </w:rPr>
        <w:t>,</w:t>
      </w:r>
      <w:r w:rsidR="001848E9">
        <w:rPr>
          <w:i/>
          <w:szCs w:val="24"/>
        </w:rPr>
        <w:t xml:space="preserve"> or from the </w:t>
      </w:r>
      <w:r w:rsidRPr="00842B89">
        <w:rPr>
          <w:i/>
          <w:szCs w:val="24"/>
        </w:rPr>
        <w:t xml:space="preserve">Vermont </w:t>
      </w:r>
      <w:r w:rsidR="001848E9">
        <w:rPr>
          <w:i/>
          <w:szCs w:val="24"/>
        </w:rPr>
        <w:t>p</w:t>
      </w:r>
      <w:r w:rsidRPr="00842B89">
        <w:rPr>
          <w:i/>
          <w:szCs w:val="24"/>
        </w:rPr>
        <w:t xml:space="preserve">rimary </w:t>
      </w:r>
      <w:r w:rsidR="001848E9">
        <w:rPr>
          <w:i/>
          <w:szCs w:val="24"/>
        </w:rPr>
        <w:t>c</w:t>
      </w:r>
      <w:r w:rsidRPr="00842B89">
        <w:rPr>
          <w:i/>
          <w:szCs w:val="24"/>
        </w:rPr>
        <w:t xml:space="preserve">are </w:t>
      </w:r>
      <w:r w:rsidR="001848E9">
        <w:rPr>
          <w:i/>
          <w:szCs w:val="24"/>
        </w:rPr>
        <w:t>p</w:t>
      </w:r>
      <w:r w:rsidRPr="00842B89">
        <w:rPr>
          <w:i/>
          <w:szCs w:val="24"/>
        </w:rPr>
        <w:t xml:space="preserve">rovider </w:t>
      </w:r>
      <w:r w:rsidR="00A103C4">
        <w:rPr>
          <w:i/>
          <w:szCs w:val="24"/>
        </w:rPr>
        <w:t xml:space="preserve">if there is </w:t>
      </w:r>
      <w:r w:rsidR="001848E9">
        <w:rPr>
          <w:i/>
          <w:szCs w:val="24"/>
        </w:rPr>
        <w:t>no available specialist within Vermont or at a</w:t>
      </w:r>
      <w:r w:rsidR="00A103C4">
        <w:rPr>
          <w:i/>
          <w:szCs w:val="24"/>
        </w:rPr>
        <w:t>n</w:t>
      </w:r>
      <w:r w:rsidR="001848E9">
        <w:rPr>
          <w:i/>
          <w:szCs w:val="24"/>
        </w:rPr>
        <w:t xml:space="preserve"> </w:t>
      </w:r>
      <w:r w:rsidR="0016310F">
        <w:rPr>
          <w:i/>
          <w:szCs w:val="24"/>
        </w:rPr>
        <w:t xml:space="preserve">In-Network </w:t>
      </w:r>
      <w:r w:rsidR="001848E9">
        <w:rPr>
          <w:i/>
          <w:szCs w:val="24"/>
        </w:rPr>
        <w:t>facility. The documentation must provide</w:t>
      </w:r>
      <w:r w:rsidRPr="00842B89">
        <w:rPr>
          <w:i/>
          <w:szCs w:val="24"/>
        </w:rPr>
        <w:t xml:space="preserve"> a determination that a level of care is not available to treat </w:t>
      </w:r>
      <w:r w:rsidR="00E712BF">
        <w:rPr>
          <w:i/>
          <w:szCs w:val="24"/>
        </w:rPr>
        <w:t>the</w:t>
      </w:r>
      <w:r w:rsidRPr="00842B89">
        <w:rPr>
          <w:i/>
          <w:szCs w:val="24"/>
        </w:rPr>
        <w:t xml:space="preserve"> patient in a Vermont </w:t>
      </w:r>
      <w:r w:rsidR="000C219A" w:rsidRPr="00842B89">
        <w:rPr>
          <w:i/>
          <w:szCs w:val="24"/>
        </w:rPr>
        <w:t>facility</w:t>
      </w:r>
      <w:r w:rsidRPr="00842B89">
        <w:rPr>
          <w:i/>
          <w:szCs w:val="24"/>
        </w:rPr>
        <w:t xml:space="preserve"> or at </w:t>
      </w:r>
      <w:r w:rsidR="000C219A" w:rsidRPr="00842B89">
        <w:rPr>
          <w:i/>
          <w:szCs w:val="24"/>
        </w:rPr>
        <w:t xml:space="preserve">a designated </w:t>
      </w:r>
      <w:r w:rsidR="00EC45A7">
        <w:rPr>
          <w:i/>
          <w:szCs w:val="24"/>
        </w:rPr>
        <w:t xml:space="preserve">In-Network </w:t>
      </w:r>
      <w:r w:rsidR="000C219A" w:rsidRPr="00842B89">
        <w:rPr>
          <w:i/>
          <w:szCs w:val="24"/>
        </w:rPr>
        <w:t>f</w:t>
      </w:r>
      <w:r w:rsidRPr="00842B89">
        <w:rPr>
          <w:i/>
          <w:szCs w:val="24"/>
        </w:rPr>
        <w:t>acility</w:t>
      </w:r>
      <w:r w:rsidR="000C219A" w:rsidRPr="00842B89">
        <w:rPr>
          <w:i/>
          <w:szCs w:val="24"/>
        </w:rPr>
        <w:t>.</w:t>
      </w:r>
    </w:p>
    <w:p w14:paraId="0D04717E" w14:textId="77777777" w:rsidR="000C219A" w:rsidRPr="009D4ADD" w:rsidRDefault="000C219A" w:rsidP="007866AB">
      <w:pPr>
        <w:rPr>
          <w:sz w:val="20"/>
          <w:u w:val="single"/>
        </w:rPr>
      </w:pPr>
    </w:p>
    <w:p w14:paraId="7E82B2BB" w14:textId="77777777" w:rsidR="007866AB" w:rsidRPr="003E72B2" w:rsidRDefault="00136CDB">
      <w:pPr>
        <w:rPr>
          <w:sz w:val="20"/>
          <w:u w:val="single"/>
        </w:rPr>
      </w:pPr>
      <w:r w:rsidRPr="009D4ADD">
        <w:rPr>
          <w:bCs/>
          <w:sz w:val="20"/>
          <w:u w:val="single"/>
        </w:rPr>
        <w:t>Clinical Information:  Please justify admission and current status</w:t>
      </w:r>
      <w:r w:rsidRPr="009D4ADD">
        <w:rPr>
          <w:sz w:val="20"/>
          <w:u w:val="single"/>
        </w:rPr>
        <w:t>.</w:t>
      </w:r>
    </w:p>
    <w:bookmarkStart w:id="3" w:name="_Hlk516134006"/>
    <w:p w14:paraId="770FA678" w14:textId="77777777" w:rsidR="00483C23" w:rsidRPr="009D4ADD" w:rsidRDefault="00DF7394">
      <w:pPr>
        <w:rPr>
          <w:sz w:val="20"/>
          <w:u w:val="single"/>
        </w:rPr>
      </w:pPr>
      <w:sdt>
        <w:sdtPr>
          <w:rPr>
            <w:rStyle w:val="Style1"/>
          </w:rPr>
          <w:id w:val="-2018072525"/>
          <w:placeholder>
            <w:docPart w:val="05495C9C3EA34B34BC504A01FAD49138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3E72B2" w:rsidRPr="005D14E5">
            <w:rPr>
              <w:rStyle w:val="Style1"/>
              <w:u w:val="none"/>
            </w:rPr>
            <w:t>__________________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_____</w:t>
          </w:r>
          <w:r w:rsidR="003E72B2">
            <w:rPr>
              <w:rStyle w:val="Style1"/>
              <w:u w:val="non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3E72B2" w:rsidRPr="005D14E5">
            <w:rPr>
              <w:rStyle w:val="Style1"/>
              <w:u w:val="none"/>
            </w:rPr>
            <w:t>_</w:t>
          </w:r>
          <w:r w:rsidR="003E72B2">
            <w:rPr>
              <w:rStyle w:val="Style1"/>
              <w:u w:val="none"/>
            </w:rPr>
            <w:t>_</w:t>
          </w:r>
        </w:sdtContent>
      </w:sdt>
      <w:bookmarkEnd w:id="3"/>
    </w:p>
    <w:p w14:paraId="2E723139" w14:textId="77777777" w:rsidR="00483C23" w:rsidRPr="009D4ADD" w:rsidRDefault="00483C23">
      <w:pPr>
        <w:rPr>
          <w:sz w:val="20"/>
          <w:u w:val="single"/>
        </w:rPr>
      </w:pPr>
    </w:p>
    <w:p w14:paraId="6DD71346" w14:textId="77777777" w:rsidR="00346892" w:rsidRDefault="00346892" w:rsidP="00346892">
      <w:r>
        <w:t>===============================================================================</w:t>
      </w:r>
    </w:p>
    <w:p w14:paraId="6F0B4DC7" w14:textId="77777777" w:rsidR="00136CDB" w:rsidRPr="009D4ADD" w:rsidRDefault="00483C23">
      <w:pPr>
        <w:rPr>
          <w:sz w:val="20"/>
          <w:u w:val="single"/>
        </w:rPr>
      </w:pPr>
      <w:r w:rsidRPr="009D4ADD">
        <w:rPr>
          <w:bCs/>
          <w:sz w:val="20"/>
          <w:u w:val="single"/>
        </w:rPr>
        <w:t>Please explain circumstances surrounding the admission</w:t>
      </w:r>
      <w:r w:rsidRPr="009D4ADD">
        <w:rPr>
          <w:sz w:val="20"/>
          <w:u w:val="single"/>
        </w:rPr>
        <w:t>.</w:t>
      </w:r>
    </w:p>
    <w:p w14:paraId="1FB3B41F" w14:textId="77777777" w:rsidR="00730FA7" w:rsidRPr="009D4ADD" w:rsidRDefault="00DF7394">
      <w:pPr>
        <w:rPr>
          <w:sz w:val="20"/>
          <w:u w:val="single"/>
        </w:rPr>
      </w:pPr>
      <w:sdt>
        <w:sdtPr>
          <w:rPr>
            <w:rStyle w:val="Style1"/>
          </w:rPr>
          <w:id w:val="1429459080"/>
          <w:placeholder>
            <w:docPart w:val="9C820629135044A0952829CD539E7430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3E72B2" w:rsidRPr="005D14E5">
            <w:rPr>
              <w:rStyle w:val="Style1"/>
              <w:u w:val="none"/>
            </w:rPr>
            <w:t>__________________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_____</w:t>
          </w:r>
          <w:r w:rsidR="003E72B2">
            <w:rPr>
              <w:rStyle w:val="Style1"/>
              <w:u w:val="non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3E72B2" w:rsidRPr="005D14E5">
            <w:rPr>
              <w:rStyle w:val="Style1"/>
              <w:u w:val="none"/>
            </w:rPr>
            <w:t>_</w:t>
          </w:r>
          <w:r w:rsidR="003E72B2">
            <w:rPr>
              <w:rStyle w:val="Style1"/>
              <w:u w:val="none"/>
            </w:rPr>
            <w:t>_</w:t>
          </w:r>
        </w:sdtContent>
      </w:sdt>
    </w:p>
    <w:p w14:paraId="4C11C13C" w14:textId="77777777" w:rsidR="003E72B2" w:rsidRDefault="003E72B2" w:rsidP="00346892"/>
    <w:p w14:paraId="602EE892" w14:textId="77777777" w:rsidR="00346892" w:rsidRDefault="00346892" w:rsidP="00346892">
      <w:r>
        <w:t>===============================================================================</w:t>
      </w:r>
    </w:p>
    <w:p w14:paraId="029D17B6" w14:textId="77777777" w:rsidR="00483C23" w:rsidRPr="003E72B2" w:rsidRDefault="00483C23" w:rsidP="003E72B2">
      <w:pPr>
        <w:pStyle w:val="Heading5"/>
        <w:rPr>
          <w:b w:val="0"/>
        </w:rPr>
      </w:pPr>
      <w:r w:rsidRPr="009D4ADD">
        <w:rPr>
          <w:b w:val="0"/>
        </w:rPr>
        <w:t>Specific Treatment Plan</w:t>
      </w:r>
    </w:p>
    <w:p w14:paraId="5FA35F75" w14:textId="77777777" w:rsidR="00930D2A" w:rsidRPr="009D4ADD" w:rsidRDefault="00DF7394">
      <w:pPr>
        <w:rPr>
          <w:sz w:val="20"/>
          <w:u w:val="single"/>
        </w:rPr>
      </w:pPr>
      <w:sdt>
        <w:sdtPr>
          <w:rPr>
            <w:rStyle w:val="Style1"/>
          </w:rPr>
          <w:id w:val="312763019"/>
          <w:placeholder>
            <w:docPart w:val="BDE629C2F37743C8B8C9C1338AF509A5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3E72B2" w:rsidRPr="005D14E5">
            <w:rPr>
              <w:rStyle w:val="Style1"/>
              <w:u w:val="none"/>
            </w:rPr>
            <w:t>__________________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_____</w:t>
          </w:r>
          <w:r w:rsidR="003E72B2">
            <w:rPr>
              <w:rStyle w:val="Style1"/>
              <w:u w:val="non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3E72B2" w:rsidRPr="005D14E5">
            <w:rPr>
              <w:rStyle w:val="Style1"/>
              <w:u w:val="none"/>
            </w:rPr>
            <w:t>_</w:t>
          </w:r>
          <w:r w:rsidR="003E72B2">
            <w:rPr>
              <w:rStyle w:val="Style1"/>
              <w:u w:val="none"/>
            </w:rPr>
            <w:t>_</w:t>
          </w:r>
        </w:sdtContent>
      </w:sdt>
    </w:p>
    <w:p w14:paraId="1991EA25" w14:textId="77777777" w:rsidR="00483C23" w:rsidRPr="009D4ADD" w:rsidRDefault="00483C23">
      <w:pPr>
        <w:rPr>
          <w:sz w:val="20"/>
          <w:u w:val="single"/>
        </w:rPr>
      </w:pPr>
    </w:p>
    <w:p w14:paraId="0DD0415F" w14:textId="77777777" w:rsidR="00346892" w:rsidRDefault="00346892" w:rsidP="00346892">
      <w:r>
        <w:t>===============================================================================</w:t>
      </w:r>
    </w:p>
    <w:p w14:paraId="09688845" w14:textId="77777777" w:rsidR="00483C23" w:rsidRPr="003E72B2" w:rsidRDefault="00483C23" w:rsidP="003E72B2">
      <w:pPr>
        <w:pStyle w:val="Heading5"/>
        <w:rPr>
          <w:b w:val="0"/>
        </w:rPr>
      </w:pPr>
      <w:r w:rsidRPr="009D4ADD">
        <w:rPr>
          <w:b w:val="0"/>
        </w:rPr>
        <w:t>Relevant History</w:t>
      </w:r>
    </w:p>
    <w:p w14:paraId="0A407FBC" w14:textId="77777777" w:rsidR="00346892" w:rsidRPr="009D4ADD" w:rsidRDefault="00DF7394">
      <w:pPr>
        <w:rPr>
          <w:sz w:val="20"/>
          <w:u w:val="single"/>
        </w:rPr>
      </w:pPr>
      <w:sdt>
        <w:sdtPr>
          <w:rPr>
            <w:rStyle w:val="Style1"/>
          </w:rPr>
          <w:id w:val="1645698941"/>
          <w:placeholder>
            <w:docPart w:val="CCF6EF7CD80443A8BFECEDCAA9A33058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3E72B2" w:rsidRPr="005D14E5">
            <w:rPr>
              <w:rStyle w:val="Style1"/>
              <w:u w:val="none"/>
            </w:rPr>
            <w:t>__________________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_____</w:t>
          </w:r>
          <w:r w:rsidR="003E72B2">
            <w:rPr>
              <w:rStyle w:val="Style1"/>
              <w:u w:val="non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3E72B2" w:rsidRPr="005D14E5">
            <w:rPr>
              <w:rStyle w:val="Style1"/>
              <w:u w:val="none"/>
            </w:rPr>
            <w:t>_</w:t>
          </w:r>
          <w:r w:rsidR="003E72B2">
            <w:rPr>
              <w:rStyle w:val="Style1"/>
              <w:u w:val="none"/>
            </w:rPr>
            <w:t>_</w:t>
          </w:r>
        </w:sdtContent>
      </w:sdt>
    </w:p>
    <w:p w14:paraId="6770F968" w14:textId="77777777" w:rsidR="00136CDB" w:rsidRPr="009D4ADD" w:rsidRDefault="00136CDB">
      <w:pPr>
        <w:rPr>
          <w:sz w:val="20"/>
          <w:u w:val="single"/>
        </w:rPr>
      </w:pPr>
    </w:p>
    <w:p w14:paraId="741CE7C4" w14:textId="77777777" w:rsidR="00346892" w:rsidRDefault="00346892" w:rsidP="00346892">
      <w:r>
        <w:t>===============================================================================</w:t>
      </w:r>
    </w:p>
    <w:p w14:paraId="13F43401" w14:textId="77777777" w:rsidR="00346892" w:rsidRPr="009D4ADD" w:rsidRDefault="00136CDB" w:rsidP="00346892">
      <w:pPr>
        <w:rPr>
          <w:sz w:val="20"/>
          <w:u w:val="single"/>
        </w:rPr>
      </w:pPr>
      <w:r w:rsidRPr="009D4ADD">
        <w:rPr>
          <w:sz w:val="20"/>
          <w:u w:val="single"/>
        </w:rPr>
        <w:t>Additional Information</w:t>
      </w:r>
    </w:p>
    <w:p w14:paraId="1A7BD020" w14:textId="77777777" w:rsidR="00346892" w:rsidRPr="009D4ADD" w:rsidRDefault="00DF7394" w:rsidP="00346892">
      <w:pPr>
        <w:rPr>
          <w:sz w:val="20"/>
          <w:u w:val="single"/>
        </w:rPr>
      </w:pPr>
      <w:sdt>
        <w:sdtPr>
          <w:rPr>
            <w:rStyle w:val="Style1"/>
          </w:rPr>
          <w:id w:val="618106241"/>
          <w:placeholder>
            <w:docPart w:val="B305ECA311E04857A96A5AA96A4166A5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3E72B2" w:rsidRPr="005D14E5">
            <w:rPr>
              <w:rStyle w:val="Style1"/>
              <w:u w:val="none"/>
            </w:rPr>
            <w:t>__________________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__</w:t>
          </w:r>
          <w:r w:rsidR="003E72B2">
            <w:rPr>
              <w:rStyle w:val="Style1"/>
              <w:u w:val="none"/>
            </w:rPr>
            <w:t>__</w:t>
          </w:r>
          <w:r w:rsidR="003E72B2" w:rsidRPr="005D14E5">
            <w:rPr>
              <w:rStyle w:val="Style1"/>
              <w:u w:val="none"/>
            </w:rPr>
            <w:t>_____</w:t>
          </w:r>
          <w:r w:rsidR="003E72B2">
            <w:rPr>
              <w:rStyle w:val="Style1"/>
              <w:u w:val="non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3E72B2" w:rsidRPr="005D14E5">
            <w:rPr>
              <w:rStyle w:val="Style1"/>
              <w:u w:val="none"/>
            </w:rPr>
            <w:t>_</w:t>
          </w:r>
          <w:r w:rsidR="003E72B2">
            <w:rPr>
              <w:rStyle w:val="Style1"/>
              <w:u w:val="none"/>
            </w:rPr>
            <w:t>_</w:t>
          </w:r>
        </w:sdtContent>
      </w:sdt>
    </w:p>
    <w:p w14:paraId="1AEC1339" w14:textId="77777777" w:rsidR="00346892" w:rsidRPr="009D4ADD" w:rsidRDefault="00346892" w:rsidP="00346892">
      <w:pPr>
        <w:rPr>
          <w:sz w:val="20"/>
          <w:u w:val="single"/>
        </w:rPr>
      </w:pPr>
    </w:p>
    <w:p w14:paraId="6DAA4300" w14:textId="77777777" w:rsidR="00346892" w:rsidRDefault="00346892" w:rsidP="00346892">
      <w:r>
        <w:t>===============================================================================</w:t>
      </w:r>
    </w:p>
    <w:p w14:paraId="37D95A46" w14:textId="77777777" w:rsidR="00346892" w:rsidRPr="0091086A" w:rsidRDefault="00346892" w:rsidP="00346892">
      <w:pPr>
        <w:rPr>
          <w:sz w:val="16"/>
          <w:szCs w:val="16"/>
        </w:rPr>
      </w:pPr>
    </w:p>
    <w:p w14:paraId="28691243" w14:textId="77777777" w:rsidR="00483C23" w:rsidRPr="00346892" w:rsidRDefault="007620C1">
      <w:pPr>
        <w:rPr>
          <w:bCs/>
          <w:sz w:val="20"/>
        </w:rPr>
      </w:pPr>
      <w:r w:rsidRPr="00346892">
        <w:rPr>
          <w:bCs/>
          <w:sz w:val="20"/>
        </w:rPr>
        <w:t>Admitting</w:t>
      </w:r>
      <w:r w:rsidR="00483C23" w:rsidRPr="00346892">
        <w:rPr>
          <w:bCs/>
          <w:sz w:val="20"/>
        </w:rPr>
        <w:t xml:space="preserve"> Provider Signature:</w:t>
      </w:r>
      <w:r w:rsidR="00346892">
        <w:rPr>
          <w:bCs/>
          <w:sz w:val="20"/>
        </w:rPr>
        <w:t xml:space="preserve"> ________________________________________</w:t>
      </w:r>
      <w:r w:rsidR="00346892">
        <w:rPr>
          <w:bCs/>
          <w:sz w:val="20"/>
        </w:rPr>
        <w:tab/>
        <w:t>Date</w:t>
      </w:r>
      <w:r w:rsidR="00535A3F">
        <w:rPr>
          <w:bCs/>
          <w:sz w:val="20"/>
        </w:rPr>
        <w:t xml:space="preserve">: </w:t>
      </w:r>
      <w:sdt>
        <w:sdtPr>
          <w:rPr>
            <w:rStyle w:val="Style1"/>
          </w:rPr>
          <w:id w:val="556283636"/>
          <w:placeholder>
            <w:docPart w:val="2181A9289E8F42639152AC6305F909A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02060E">
            <w:rPr>
              <w:rStyle w:val="Style1"/>
              <w:b w:val="0"/>
              <w:u w:val="none"/>
            </w:rPr>
            <w:t>____/_____/______</w:t>
          </w:r>
        </w:sdtContent>
      </w:sdt>
    </w:p>
    <w:p w14:paraId="61EE5E38" w14:textId="77777777" w:rsidR="00483C23" w:rsidRPr="009D4ADD" w:rsidRDefault="00483C23">
      <w:pPr>
        <w:pStyle w:val="Header"/>
        <w:tabs>
          <w:tab w:val="clear" w:pos="4320"/>
          <w:tab w:val="clear" w:pos="8640"/>
        </w:tabs>
        <w:jc w:val="center"/>
        <w:rPr>
          <w:i/>
          <w:iCs/>
          <w:sz w:val="20"/>
        </w:rPr>
      </w:pPr>
    </w:p>
    <w:p w14:paraId="10A167EF" w14:textId="77777777" w:rsidR="00483C23" w:rsidRPr="008F2C33" w:rsidRDefault="00483C23" w:rsidP="008F2C33">
      <w:pPr>
        <w:pStyle w:val="Header"/>
        <w:tabs>
          <w:tab w:val="clear" w:pos="4320"/>
          <w:tab w:val="clear" w:pos="8640"/>
        </w:tabs>
        <w:jc w:val="center"/>
        <w:rPr>
          <w:sz w:val="20"/>
        </w:rPr>
      </w:pPr>
      <w:r w:rsidRPr="009D4ADD">
        <w:rPr>
          <w:i/>
          <w:iCs/>
          <w:sz w:val="20"/>
        </w:rPr>
        <w:t>Note: This patient’s medic</w:t>
      </w:r>
      <w:r w:rsidR="007B7366">
        <w:rPr>
          <w:i/>
          <w:iCs/>
          <w:sz w:val="20"/>
        </w:rPr>
        <w:t>al record may be subject to a D</w:t>
      </w:r>
      <w:r w:rsidRPr="009D4ADD">
        <w:rPr>
          <w:i/>
          <w:iCs/>
          <w:sz w:val="20"/>
        </w:rPr>
        <w:t>VHA medical record review</w:t>
      </w:r>
      <w:r w:rsidRPr="009D4ADD">
        <w:rPr>
          <w:sz w:val="20"/>
        </w:rPr>
        <w:t>.</w:t>
      </w:r>
      <w:r w:rsidR="00D87BF6" w:rsidRPr="00C709F2">
        <w:rPr>
          <w:sz w:val="12"/>
          <w:szCs w:val="12"/>
        </w:rPr>
        <w:tab/>
      </w:r>
      <w:r w:rsidR="00D87BF6" w:rsidRPr="00C709F2">
        <w:rPr>
          <w:sz w:val="12"/>
          <w:szCs w:val="12"/>
        </w:rPr>
        <w:tab/>
        <w:t xml:space="preserve">                   </w:t>
      </w:r>
    </w:p>
    <w:sectPr w:rsidR="00483C23" w:rsidRPr="008F2C33" w:rsidSect="008F2C33">
      <w:footerReference w:type="default" r:id="rId8"/>
      <w:headerReference w:type="first" r:id="rId9"/>
      <w:footerReference w:type="first" r:id="rId10"/>
      <w:pgSz w:w="12240" w:h="15840" w:code="1"/>
      <w:pgMar w:top="288" w:right="720" w:bottom="288" w:left="720" w:header="547" w:footer="432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349D6" w14:textId="77777777" w:rsidR="00D05AF4" w:rsidRDefault="00D05AF4">
      <w:r>
        <w:separator/>
      </w:r>
    </w:p>
  </w:endnote>
  <w:endnote w:type="continuationSeparator" w:id="0">
    <w:p w14:paraId="4CA7AC7E" w14:textId="77777777" w:rsidR="00D05AF4" w:rsidRDefault="00D0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46127" w14:textId="7879EB96" w:rsidR="00445DFF" w:rsidRPr="008F2C33" w:rsidRDefault="002237A1">
    <w:pPr>
      <w:pStyle w:val="Footer"/>
      <w:rPr>
        <w:sz w:val="20"/>
      </w:rPr>
    </w:pPr>
    <w:r>
      <w:rPr>
        <w:sz w:val="20"/>
      </w:rPr>
      <w:t>October</w:t>
    </w:r>
    <w:r w:rsidR="00B135C7">
      <w:rPr>
        <w:sz w:val="20"/>
      </w:rPr>
      <w:t xml:space="preserve"> 20</w:t>
    </w:r>
    <w:r w:rsidR="00A26B01">
      <w:rPr>
        <w:sz w:val="20"/>
      </w:rPr>
      <w:t>20</w:t>
    </w:r>
  </w:p>
  <w:p w14:paraId="0F701B85" w14:textId="77777777" w:rsidR="00445DFF" w:rsidRDefault="00445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B8AC7" w14:textId="6E4777B6" w:rsidR="008F2C33" w:rsidRPr="008F2C33" w:rsidRDefault="002237A1">
    <w:pPr>
      <w:pStyle w:val="Footer"/>
      <w:rPr>
        <w:sz w:val="20"/>
      </w:rPr>
    </w:pPr>
    <w:bookmarkStart w:id="6" w:name="_Hlk516134921"/>
    <w:bookmarkStart w:id="7" w:name="_Hlk516134922"/>
    <w:bookmarkStart w:id="8" w:name="_Hlk516134930"/>
    <w:bookmarkStart w:id="9" w:name="_Hlk516134931"/>
    <w:r>
      <w:rPr>
        <w:sz w:val="20"/>
      </w:rPr>
      <w:t>October</w:t>
    </w:r>
    <w:r w:rsidR="00A26B01">
      <w:rPr>
        <w:sz w:val="20"/>
      </w:rPr>
      <w:t xml:space="preserve"> </w:t>
    </w:r>
    <w:r w:rsidR="008F2C33" w:rsidRPr="008F2C33">
      <w:rPr>
        <w:sz w:val="20"/>
      </w:rPr>
      <w:t>20</w:t>
    </w:r>
    <w:bookmarkEnd w:id="6"/>
    <w:bookmarkEnd w:id="7"/>
    <w:bookmarkEnd w:id="8"/>
    <w:bookmarkEnd w:id="9"/>
    <w:r w:rsidR="00A26B01">
      <w:rPr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CEA48" w14:textId="77777777" w:rsidR="00D05AF4" w:rsidRDefault="00D05AF4">
      <w:r>
        <w:separator/>
      </w:r>
    </w:p>
  </w:footnote>
  <w:footnote w:type="continuationSeparator" w:id="0">
    <w:p w14:paraId="2B3D92A8" w14:textId="77777777" w:rsidR="00D05AF4" w:rsidRDefault="00D05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E425E" w14:textId="77777777" w:rsidR="008F2C33" w:rsidRPr="00B65444" w:rsidRDefault="008F2C33" w:rsidP="008F2C33">
    <w:pPr>
      <w:pStyle w:val="Header"/>
      <w:tabs>
        <w:tab w:val="left" w:pos="720"/>
      </w:tabs>
      <w:rPr>
        <w:rFonts w:ascii="Tahoma" w:hAnsi="Tahoma" w:cs="Tahoma"/>
        <w:sz w:val="14"/>
        <w:szCs w:val="16"/>
      </w:rPr>
    </w:pPr>
    <w:bookmarkStart w:id="4" w:name="_Hlk516134748"/>
    <w:bookmarkStart w:id="5" w:name="_Hlk516134749"/>
    <w:r w:rsidRPr="00B65444">
      <w:rPr>
        <w:noProof/>
        <w:sz w:val="22"/>
      </w:rPr>
      <w:drawing>
        <wp:anchor distT="0" distB="0" distL="114300" distR="114300" simplePos="0" relativeHeight="251659264" behindDoc="1" locked="0" layoutInCell="1" allowOverlap="0" wp14:anchorId="3AA7F3D6" wp14:editId="5842235F">
          <wp:simplePos x="0" y="0"/>
          <wp:positionH relativeFrom="column">
            <wp:posOffset>0</wp:posOffset>
          </wp:positionH>
          <wp:positionV relativeFrom="page">
            <wp:posOffset>209550</wp:posOffset>
          </wp:positionV>
          <wp:extent cx="1943100" cy="361950"/>
          <wp:effectExtent l="0" t="0" r="0" b="0"/>
          <wp:wrapNone/>
          <wp:docPr id="5" name="Picture 5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onmtnvt5011_tra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14F8F9" w14:textId="77777777" w:rsidR="008F2C33" w:rsidRPr="00B65444" w:rsidRDefault="008F2C33" w:rsidP="008F2C33">
    <w:pPr>
      <w:pStyle w:val="Header"/>
      <w:tabs>
        <w:tab w:val="left" w:pos="720"/>
      </w:tabs>
      <w:rPr>
        <w:rFonts w:ascii="Tahoma" w:hAnsi="Tahoma" w:cs="Tahoma"/>
        <w:sz w:val="14"/>
        <w:szCs w:val="16"/>
      </w:rPr>
    </w:pPr>
    <w:r w:rsidRPr="00B65444">
      <w:rPr>
        <w:rFonts w:ascii="Tahoma" w:hAnsi="Tahoma" w:cs="Tahoma"/>
        <w:sz w:val="14"/>
        <w:szCs w:val="16"/>
      </w:rPr>
      <w:t>_____________________________________________________________________________________________________________________________________________</w:t>
    </w:r>
  </w:p>
  <w:p w14:paraId="39A046B8" w14:textId="77777777" w:rsidR="008F2C33" w:rsidRPr="00B65444" w:rsidRDefault="008F2C33" w:rsidP="008F2C33">
    <w:pPr>
      <w:rPr>
        <w:rFonts w:ascii="Georgia" w:hAnsi="Georgia"/>
        <w:b/>
        <w:sz w:val="16"/>
        <w:szCs w:val="18"/>
      </w:rPr>
    </w:pPr>
    <w:r w:rsidRPr="00B65444">
      <w:rPr>
        <w:rFonts w:ascii="Georgia" w:hAnsi="Georgia"/>
        <w:b/>
        <w:sz w:val="16"/>
        <w:szCs w:val="18"/>
      </w:rPr>
      <w:t>State of Vermont</w:t>
    </w:r>
    <w:r w:rsidRPr="00B65444">
      <w:rPr>
        <w:rFonts w:ascii="Georgia" w:hAnsi="Georgia"/>
        <w:sz w:val="16"/>
        <w:szCs w:val="18"/>
      </w:rPr>
      <w:t xml:space="preserve">   </w:t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i/>
        <w:sz w:val="16"/>
        <w:szCs w:val="18"/>
      </w:rPr>
      <w:t>Agency of Human Services</w:t>
    </w:r>
  </w:p>
  <w:p w14:paraId="54C5C7A6" w14:textId="77777777" w:rsidR="008F2C33" w:rsidRPr="00B65444" w:rsidRDefault="008F2C33" w:rsidP="008F2C33">
    <w:pPr>
      <w:rPr>
        <w:rFonts w:ascii="Georgia" w:hAnsi="Georgia"/>
        <w:sz w:val="16"/>
        <w:szCs w:val="18"/>
      </w:rPr>
    </w:pPr>
    <w:r w:rsidRPr="00B65444">
      <w:rPr>
        <w:rFonts w:ascii="Georgia" w:hAnsi="Georgia"/>
        <w:b/>
        <w:sz w:val="16"/>
        <w:szCs w:val="18"/>
      </w:rPr>
      <w:t>Department of Vermont Health Access</w:t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</w:p>
  <w:p w14:paraId="42891E18" w14:textId="77777777" w:rsidR="008F2C33" w:rsidRPr="00B65444" w:rsidRDefault="008F2C33" w:rsidP="008F2C33">
    <w:pPr>
      <w:rPr>
        <w:rFonts w:ascii="Georgia" w:hAnsi="Georgia"/>
        <w:sz w:val="16"/>
        <w:szCs w:val="18"/>
      </w:rPr>
    </w:pPr>
    <w:r w:rsidRPr="00B65444">
      <w:rPr>
        <w:rFonts w:ascii="Georgia" w:hAnsi="Georgia"/>
        <w:sz w:val="16"/>
        <w:szCs w:val="18"/>
      </w:rPr>
      <w:t>280 State Drive, NOB 1 South</w:t>
    </w:r>
    <w:r w:rsidRPr="00B65444">
      <w:rPr>
        <w:rFonts w:ascii="Georgia" w:hAnsi="Georgia"/>
        <w:i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>[Phone]</w:t>
    </w:r>
    <w:r w:rsidRPr="00B65444">
      <w:rPr>
        <w:rFonts w:ascii="Georgia" w:hAnsi="Georgia"/>
        <w:sz w:val="16"/>
        <w:szCs w:val="18"/>
      </w:rPr>
      <w:tab/>
      <w:t>802-879-5903</w:t>
    </w:r>
  </w:p>
  <w:p w14:paraId="2154630D" w14:textId="77777777" w:rsidR="008F2C33" w:rsidRPr="00B65444" w:rsidRDefault="008F2C33" w:rsidP="008F2C33">
    <w:pPr>
      <w:rPr>
        <w:rFonts w:ascii="Georgia" w:hAnsi="Georgia"/>
        <w:sz w:val="16"/>
        <w:szCs w:val="18"/>
      </w:rPr>
    </w:pPr>
    <w:r w:rsidRPr="00B65444">
      <w:rPr>
        <w:rFonts w:ascii="Georgia" w:hAnsi="Georgia"/>
        <w:sz w:val="16"/>
        <w:szCs w:val="18"/>
      </w:rPr>
      <w:t>Waterbury, VT 05671-1010</w:t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 xml:space="preserve">[Fax] </w:t>
    </w:r>
    <w:r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>802-879-5963</w:t>
    </w:r>
  </w:p>
  <w:p w14:paraId="3D68A584" w14:textId="77777777" w:rsidR="00CD32C0" w:rsidRPr="008F2C33" w:rsidRDefault="008F2C33" w:rsidP="008F2C33">
    <w:pPr>
      <w:rPr>
        <w:rFonts w:ascii="Georgia" w:hAnsi="Georgia"/>
        <w:b/>
        <w:sz w:val="16"/>
        <w:szCs w:val="18"/>
      </w:rPr>
    </w:pPr>
    <w:r w:rsidRPr="00B65444">
      <w:rPr>
        <w:rFonts w:ascii="Georgia" w:hAnsi="Georgia"/>
        <w:b/>
        <w:sz w:val="16"/>
        <w:szCs w:val="18"/>
      </w:rPr>
      <w:t>www.dvha.vermont.go</w:t>
    </w:r>
    <w:r>
      <w:rPr>
        <w:rFonts w:ascii="Georgia" w:hAnsi="Georgia"/>
        <w:b/>
        <w:sz w:val="16"/>
        <w:szCs w:val="18"/>
      </w:rPr>
      <w:t>v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743D1"/>
    <w:multiLevelType w:val="hybridMultilevel"/>
    <w:tmpl w:val="FABA3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B11A29"/>
    <w:multiLevelType w:val="hybridMultilevel"/>
    <w:tmpl w:val="8BD4C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70742A"/>
    <w:multiLevelType w:val="singleLevel"/>
    <w:tmpl w:val="66AAF23C"/>
    <w:lvl w:ilvl="0">
      <w:start w:val="33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 w15:restartNumberingAfterBreak="0">
    <w:nsid w:val="782621BC"/>
    <w:multiLevelType w:val="hybridMultilevel"/>
    <w:tmpl w:val="0234CB68"/>
    <w:lvl w:ilvl="0" w:tplc="2C5E8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97"/>
    <w:rsid w:val="000060E1"/>
    <w:rsid w:val="0002060E"/>
    <w:rsid w:val="000221B6"/>
    <w:rsid w:val="0003260F"/>
    <w:rsid w:val="0005344E"/>
    <w:rsid w:val="00053FF9"/>
    <w:rsid w:val="00086720"/>
    <w:rsid w:val="00090458"/>
    <w:rsid w:val="000A7745"/>
    <w:rsid w:val="000C219A"/>
    <w:rsid w:val="000F1729"/>
    <w:rsid w:val="00104BA4"/>
    <w:rsid w:val="00116091"/>
    <w:rsid w:val="00136CDB"/>
    <w:rsid w:val="00153858"/>
    <w:rsid w:val="0016310F"/>
    <w:rsid w:val="00172E94"/>
    <w:rsid w:val="00183B72"/>
    <w:rsid w:val="00184531"/>
    <w:rsid w:val="001848E9"/>
    <w:rsid w:val="00193575"/>
    <w:rsid w:val="00196289"/>
    <w:rsid w:val="001E66DD"/>
    <w:rsid w:val="002027FB"/>
    <w:rsid w:val="002042CD"/>
    <w:rsid w:val="00217927"/>
    <w:rsid w:val="002237A1"/>
    <w:rsid w:val="00276D65"/>
    <w:rsid w:val="0028754E"/>
    <w:rsid w:val="00296892"/>
    <w:rsid w:val="002B7180"/>
    <w:rsid w:val="002E57FB"/>
    <w:rsid w:val="003065B9"/>
    <w:rsid w:val="003200F2"/>
    <w:rsid w:val="00340BEE"/>
    <w:rsid w:val="00344B76"/>
    <w:rsid w:val="00346892"/>
    <w:rsid w:val="003520C5"/>
    <w:rsid w:val="00352CA9"/>
    <w:rsid w:val="00384847"/>
    <w:rsid w:val="00384A9B"/>
    <w:rsid w:val="003C093A"/>
    <w:rsid w:val="003E72B2"/>
    <w:rsid w:val="00400BEB"/>
    <w:rsid w:val="00411103"/>
    <w:rsid w:val="0044346C"/>
    <w:rsid w:val="00445DFF"/>
    <w:rsid w:val="00452268"/>
    <w:rsid w:val="00460897"/>
    <w:rsid w:val="00467F69"/>
    <w:rsid w:val="00483C23"/>
    <w:rsid w:val="004C3470"/>
    <w:rsid w:val="004C3E5A"/>
    <w:rsid w:val="004E0C62"/>
    <w:rsid w:val="004E6CE1"/>
    <w:rsid w:val="004F0496"/>
    <w:rsid w:val="004F30A4"/>
    <w:rsid w:val="004F446C"/>
    <w:rsid w:val="00515DBE"/>
    <w:rsid w:val="005250A3"/>
    <w:rsid w:val="00535A3F"/>
    <w:rsid w:val="00542560"/>
    <w:rsid w:val="00561DDE"/>
    <w:rsid w:val="005713CB"/>
    <w:rsid w:val="00576F38"/>
    <w:rsid w:val="0059565F"/>
    <w:rsid w:val="005B52F0"/>
    <w:rsid w:val="005D14E5"/>
    <w:rsid w:val="005F1DE5"/>
    <w:rsid w:val="006170C6"/>
    <w:rsid w:val="006279B3"/>
    <w:rsid w:val="0063155F"/>
    <w:rsid w:val="00643F43"/>
    <w:rsid w:val="00651C29"/>
    <w:rsid w:val="00654AAD"/>
    <w:rsid w:val="00684286"/>
    <w:rsid w:val="006E7C63"/>
    <w:rsid w:val="006F1838"/>
    <w:rsid w:val="007069D8"/>
    <w:rsid w:val="007156DE"/>
    <w:rsid w:val="00730FA7"/>
    <w:rsid w:val="0075201B"/>
    <w:rsid w:val="00755325"/>
    <w:rsid w:val="007620C1"/>
    <w:rsid w:val="007620E5"/>
    <w:rsid w:val="00786107"/>
    <w:rsid w:val="007866AB"/>
    <w:rsid w:val="0079084C"/>
    <w:rsid w:val="0079540A"/>
    <w:rsid w:val="00795C9D"/>
    <w:rsid w:val="007B7366"/>
    <w:rsid w:val="007C1854"/>
    <w:rsid w:val="007D0626"/>
    <w:rsid w:val="007F23B6"/>
    <w:rsid w:val="00800FB2"/>
    <w:rsid w:val="008026FC"/>
    <w:rsid w:val="00803E4B"/>
    <w:rsid w:val="00842B89"/>
    <w:rsid w:val="0089279C"/>
    <w:rsid w:val="008A2386"/>
    <w:rsid w:val="008B3EC7"/>
    <w:rsid w:val="008D647B"/>
    <w:rsid w:val="008E3F51"/>
    <w:rsid w:val="008E55CC"/>
    <w:rsid w:val="008F2C33"/>
    <w:rsid w:val="008F6B7B"/>
    <w:rsid w:val="00905D80"/>
    <w:rsid w:val="009116DE"/>
    <w:rsid w:val="009248E9"/>
    <w:rsid w:val="00930D2A"/>
    <w:rsid w:val="00952E3F"/>
    <w:rsid w:val="009817D7"/>
    <w:rsid w:val="00983FF4"/>
    <w:rsid w:val="009A3EF2"/>
    <w:rsid w:val="009D4ADD"/>
    <w:rsid w:val="009D64DB"/>
    <w:rsid w:val="009D7ECE"/>
    <w:rsid w:val="009E2000"/>
    <w:rsid w:val="00A103C4"/>
    <w:rsid w:val="00A10F46"/>
    <w:rsid w:val="00A25797"/>
    <w:rsid w:val="00A26296"/>
    <w:rsid w:val="00A26B01"/>
    <w:rsid w:val="00A3744D"/>
    <w:rsid w:val="00A528FA"/>
    <w:rsid w:val="00A54E21"/>
    <w:rsid w:val="00A54FB2"/>
    <w:rsid w:val="00A654BE"/>
    <w:rsid w:val="00AA4401"/>
    <w:rsid w:val="00AA4F2E"/>
    <w:rsid w:val="00AB3BB9"/>
    <w:rsid w:val="00AC0E60"/>
    <w:rsid w:val="00AD401B"/>
    <w:rsid w:val="00AE1929"/>
    <w:rsid w:val="00AF73DB"/>
    <w:rsid w:val="00B135C7"/>
    <w:rsid w:val="00B25763"/>
    <w:rsid w:val="00B54DF9"/>
    <w:rsid w:val="00B80FEF"/>
    <w:rsid w:val="00B933F7"/>
    <w:rsid w:val="00BA4257"/>
    <w:rsid w:val="00BC4073"/>
    <w:rsid w:val="00BF1454"/>
    <w:rsid w:val="00C40D04"/>
    <w:rsid w:val="00C474F0"/>
    <w:rsid w:val="00C60641"/>
    <w:rsid w:val="00C709F2"/>
    <w:rsid w:val="00CA72E7"/>
    <w:rsid w:val="00CB0A34"/>
    <w:rsid w:val="00CB2F53"/>
    <w:rsid w:val="00CB6967"/>
    <w:rsid w:val="00CC52E7"/>
    <w:rsid w:val="00CD32C0"/>
    <w:rsid w:val="00CE6797"/>
    <w:rsid w:val="00D034BE"/>
    <w:rsid w:val="00D05AF4"/>
    <w:rsid w:val="00D372AD"/>
    <w:rsid w:val="00D4336D"/>
    <w:rsid w:val="00D45A70"/>
    <w:rsid w:val="00D547CA"/>
    <w:rsid w:val="00D87BF6"/>
    <w:rsid w:val="00D945DC"/>
    <w:rsid w:val="00D94A9A"/>
    <w:rsid w:val="00D9541F"/>
    <w:rsid w:val="00D9739D"/>
    <w:rsid w:val="00DA7ECF"/>
    <w:rsid w:val="00DF2008"/>
    <w:rsid w:val="00DF7394"/>
    <w:rsid w:val="00E01A4E"/>
    <w:rsid w:val="00E1060F"/>
    <w:rsid w:val="00E17B03"/>
    <w:rsid w:val="00E22B0A"/>
    <w:rsid w:val="00E2355D"/>
    <w:rsid w:val="00E36BEC"/>
    <w:rsid w:val="00E712BF"/>
    <w:rsid w:val="00EA32B8"/>
    <w:rsid w:val="00EB62C5"/>
    <w:rsid w:val="00EB6C0E"/>
    <w:rsid w:val="00EC45A7"/>
    <w:rsid w:val="00F1011B"/>
    <w:rsid w:val="00F15888"/>
    <w:rsid w:val="00F17EAE"/>
    <w:rsid w:val="00F44BE4"/>
    <w:rsid w:val="00F61FAE"/>
    <w:rsid w:val="00F63BD4"/>
    <w:rsid w:val="00FB40F8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57B4D0F"/>
  <w15:docId w15:val="{8404ECFA-F92F-499A-85F1-4B4C025B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892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" w:hAnsi="Century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pBdr>
        <w:bottom w:val="double" w:sz="6" w:space="1" w:color="auto"/>
      </w:pBdr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pBdr>
        <w:bottom w:val="double" w:sz="6" w:space="1" w:color="auto"/>
      </w:pBdr>
    </w:pPr>
    <w:rPr>
      <w:b/>
      <w:bCs/>
      <w:sz w:val="20"/>
    </w:rPr>
  </w:style>
  <w:style w:type="character" w:styleId="FollowedHyperlink">
    <w:name w:val="FollowedHyperlink"/>
    <w:rsid w:val="00F61FAE"/>
    <w:rPr>
      <w:color w:val="800080"/>
      <w:u w:val="single"/>
    </w:rPr>
  </w:style>
  <w:style w:type="character" w:styleId="Hyperlink">
    <w:name w:val="Hyperlink"/>
    <w:rsid w:val="00BC40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86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10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45DFF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02060E"/>
    <w:rPr>
      <w:color w:val="808080"/>
    </w:rPr>
  </w:style>
  <w:style w:type="character" w:customStyle="1" w:styleId="Style1">
    <w:name w:val="Style1"/>
    <w:basedOn w:val="DefaultParagraphFont"/>
    <w:uiPriority w:val="1"/>
    <w:rsid w:val="0002060E"/>
    <w:rPr>
      <w:b/>
      <w:u w:val="single"/>
    </w:rPr>
  </w:style>
  <w:style w:type="character" w:customStyle="1" w:styleId="HeaderChar">
    <w:name w:val="Header Char"/>
    <w:basedOn w:val="DefaultParagraphFont"/>
    <w:link w:val="Header"/>
    <w:rsid w:val="00CD32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VTLet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9BEBE440EF4E0AB9EA411B292D6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9D02A-78C4-4325-8E9D-7B1794E72660}"/>
      </w:docPartPr>
      <w:docPartBody>
        <w:p w:rsidR="00CF41B6" w:rsidRDefault="008B43B6" w:rsidP="008B43B6">
          <w:pPr>
            <w:pStyle w:val="429BEBE440EF4E0AB9EA411B292D6B6A44"/>
          </w:pPr>
          <w:r>
            <w:rPr>
              <w:rStyle w:val="Style1"/>
              <w:b w:val="0"/>
            </w:rPr>
            <w:t>____/_____/______</w:t>
          </w:r>
        </w:p>
      </w:docPartBody>
    </w:docPart>
    <w:docPart>
      <w:docPartPr>
        <w:name w:val="453B942FF8C1498489550A5557D17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4DFFD-5F57-43F8-A90D-4D6F6ED7FEDC}"/>
      </w:docPartPr>
      <w:docPartBody>
        <w:p w:rsidR="00CF41B6" w:rsidRDefault="008B43B6" w:rsidP="008B43B6">
          <w:pPr>
            <w:pStyle w:val="453B942FF8C1498489550A5557D17F8542"/>
          </w:pPr>
          <w:r>
            <w:rPr>
              <w:rStyle w:val="Style1"/>
              <w:b w:val="0"/>
            </w:rPr>
            <w:t>____/_____/______</w:t>
          </w:r>
        </w:p>
      </w:docPartBody>
    </w:docPart>
    <w:docPart>
      <w:docPartPr>
        <w:name w:val="476C6A9FAA0444E097DD55001C40D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EF25B-3ECF-4F59-9264-D9E484EDFA7F}"/>
      </w:docPartPr>
      <w:docPartBody>
        <w:p w:rsidR="00CF41B6" w:rsidRDefault="008B43B6" w:rsidP="008B43B6">
          <w:pPr>
            <w:pStyle w:val="476C6A9FAA0444E097DD55001C40D9B642"/>
          </w:pPr>
          <w:r>
            <w:rPr>
              <w:rStyle w:val="Style1"/>
              <w:b w:val="0"/>
            </w:rPr>
            <w:t>____/_____/______</w:t>
          </w:r>
        </w:p>
      </w:docPartBody>
    </w:docPart>
    <w:docPart>
      <w:docPartPr>
        <w:name w:val="CF826F6762654D6FB7A67AE0D70E9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AD000-D93E-496C-B89B-0095D39F1E26}"/>
      </w:docPartPr>
      <w:docPartBody>
        <w:p w:rsidR="00CF41B6" w:rsidRDefault="008B43B6" w:rsidP="008B43B6">
          <w:pPr>
            <w:pStyle w:val="CF826F6762654D6FB7A67AE0D70E9C7642"/>
          </w:pPr>
          <w:r>
            <w:rPr>
              <w:rStyle w:val="Style1"/>
              <w:b w:val="0"/>
            </w:rPr>
            <w:t>____/_____/______</w:t>
          </w:r>
        </w:p>
      </w:docPartBody>
    </w:docPart>
    <w:docPart>
      <w:docPartPr>
        <w:name w:val="1A9A76F65E964578A3B6CA0850323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C92C3-0441-42E0-ABE7-4E58A2F288AE}"/>
      </w:docPartPr>
      <w:docPartBody>
        <w:p w:rsidR="00CF41B6" w:rsidRDefault="008B43B6" w:rsidP="008B43B6">
          <w:pPr>
            <w:pStyle w:val="1A9A76F65E964578A3B6CA0850323D2142"/>
          </w:pPr>
          <w:r>
            <w:rPr>
              <w:rStyle w:val="Style1"/>
              <w:b w:val="0"/>
            </w:rPr>
            <w:t>____/_____/______</w:t>
          </w:r>
        </w:p>
      </w:docPartBody>
    </w:docPart>
    <w:docPart>
      <w:docPartPr>
        <w:name w:val="DB7302825ED642A08A00B1693374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9151-EEBE-4FA0-AD81-E1812F19E0F5}"/>
      </w:docPartPr>
      <w:docPartBody>
        <w:p w:rsidR="00CF41B6" w:rsidRDefault="008B43B6" w:rsidP="008B43B6">
          <w:pPr>
            <w:pStyle w:val="DB7302825ED642A08A00B1693374D1EC42"/>
          </w:pPr>
          <w:r>
            <w:rPr>
              <w:rStyle w:val="Style1"/>
              <w:b w:val="0"/>
            </w:rPr>
            <w:t>____/_____/______</w:t>
          </w:r>
        </w:p>
      </w:docPartBody>
    </w:docPart>
    <w:docPart>
      <w:docPartPr>
        <w:name w:val="2181A9289E8F42639152AC6305F90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BC7BF-A962-4636-9ED0-62949F10264B}"/>
      </w:docPartPr>
      <w:docPartBody>
        <w:p w:rsidR="00CF41B6" w:rsidRDefault="008B43B6" w:rsidP="008B43B6">
          <w:pPr>
            <w:pStyle w:val="2181A9289E8F42639152AC6305F909A642"/>
          </w:pPr>
          <w:r>
            <w:rPr>
              <w:rStyle w:val="Style1"/>
              <w:b w:val="0"/>
            </w:rPr>
            <w:t>____/_____/______</w:t>
          </w:r>
        </w:p>
      </w:docPartBody>
    </w:docPart>
    <w:docPart>
      <w:docPartPr>
        <w:name w:val="59D70EDBA1DA40789696F0A660565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41D1E-1042-470D-AFA5-4DCB87A70BDA}"/>
      </w:docPartPr>
      <w:docPartBody>
        <w:p w:rsidR="00CF41B6" w:rsidRDefault="008B43B6" w:rsidP="008B43B6">
          <w:pPr>
            <w:pStyle w:val="59D70EDBA1DA40789696F0A6605657FF22"/>
          </w:pPr>
          <w:r w:rsidRPr="005D14E5">
            <w:rPr>
              <w:rStyle w:val="Style1"/>
              <w:u w:val="none"/>
            </w:rPr>
            <w:t>__________________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</w:t>
          </w:r>
        </w:p>
      </w:docPartBody>
    </w:docPart>
    <w:docPart>
      <w:docPartPr>
        <w:name w:val="8A878CC2FCBB418B92F21BBBCA87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6CCB-9806-4168-B5B5-0D4EA7D643DD}"/>
      </w:docPartPr>
      <w:docPartBody>
        <w:p w:rsidR="00CF41B6" w:rsidRDefault="008B43B6" w:rsidP="008B43B6">
          <w:pPr>
            <w:pStyle w:val="8A878CC2FCBB418B92F21BBBCA87E63919"/>
          </w:pPr>
          <w:r w:rsidRPr="005D14E5">
            <w:rPr>
              <w:rStyle w:val="Style1"/>
              <w:u w:val="none"/>
            </w:rPr>
            <w:t>__________________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</w:t>
          </w:r>
        </w:p>
      </w:docPartBody>
    </w:docPart>
    <w:docPart>
      <w:docPartPr>
        <w:name w:val="C5B8519C81A64FD6A05E4454FE60E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46202-B9BD-4280-9E6A-CA21AA9DAF61}"/>
      </w:docPartPr>
      <w:docPartBody>
        <w:p w:rsidR="00CF41B6" w:rsidRDefault="008B43B6" w:rsidP="008B43B6">
          <w:pPr>
            <w:pStyle w:val="C5B8519C81A64FD6A05E4454FE60E4F819"/>
          </w:pPr>
          <w:r w:rsidRPr="005D14E5">
            <w:rPr>
              <w:rStyle w:val="Style1"/>
              <w:u w:val="none"/>
            </w:rPr>
            <w:t>__________________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</w:t>
          </w:r>
        </w:p>
      </w:docPartBody>
    </w:docPart>
    <w:docPart>
      <w:docPartPr>
        <w:name w:val="A6EEAD026F804E989E58526B616B7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701EF-5C41-4114-B917-164E21A6759F}"/>
      </w:docPartPr>
      <w:docPartBody>
        <w:p w:rsidR="00CF41B6" w:rsidRDefault="008B43B6" w:rsidP="008B43B6">
          <w:pPr>
            <w:pStyle w:val="A6EEAD026F804E989E58526B616B73F319"/>
          </w:pPr>
          <w:r w:rsidRPr="005D14E5">
            <w:rPr>
              <w:rStyle w:val="Style1"/>
              <w:u w:val="none"/>
            </w:rPr>
            <w:t>__________________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____</w:t>
          </w:r>
        </w:p>
      </w:docPartBody>
    </w:docPart>
    <w:docPart>
      <w:docPartPr>
        <w:name w:val="6A48DD0310C14A92B4F1E4B0FA3E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A9091-4620-459E-82DC-733FDF8B7C84}"/>
      </w:docPartPr>
      <w:docPartBody>
        <w:p w:rsidR="00CF41B6" w:rsidRDefault="008B43B6" w:rsidP="008B43B6">
          <w:pPr>
            <w:pStyle w:val="6A48DD0310C14A92B4F1E4B0FA3E05FD19"/>
          </w:pPr>
          <w:r w:rsidRPr="005D14E5">
            <w:rPr>
              <w:rStyle w:val="Style1"/>
              <w:u w:val="none"/>
            </w:rPr>
            <w:t>__________________</w:t>
          </w:r>
          <w:r>
            <w:rPr>
              <w:rStyle w:val="Style1"/>
            </w:rPr>
            <w:t>___</w:t>
          </w:r>
          <w:r w:rsidRPr="005D14E5">
            <w:rPr>
              <w:rStyle w:val="Style1"/>
              <w:u w:val="none"/>
            </w:rPr>
            <w:t>___</w:t>
          </w:r>
        </w:p>
      </w:docPartBody>
    </w:docPart>
    <w:docPart>
      <w:docPartPr>
        <w:name w:val="F94CAE8C8792479F94658A15B1387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70989-57B9-44D4-BC75-5392D2690585}"/>
      </w:docPartPr>
      <w:docPartBody>
        <w:p w:rsidR="00CF41B6" w:rsidRDefault="008B43B6" w:rsidP="008B43B6">
          <w:pPr>
            <w:pStyle w:val="F94CAE8C8792479F94658A15B138777919"/>
          </w:pPr>
          <w:r w:rsidRPr="005D14E5">
            <w:rPr>
              <w:rStyle w:val="Style1"/>
              <w:u w:val="none"/>
            </w:rPr>
            <w:t>__________________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</w:t>
          </w:r>
        </w:p>
      </w:docPartBody>
    </w:docPart>
    <w:docPart>
      <w:docPartPr>
        <w:name w:val="60136BC2C75A402694EF00FB7325A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75611-7BE4-4020-B14E-432CEB4E4154}"/>
      </w:docPartPr>
      <w:docPartBody>
        <w:p w:rsidR="00CF41B6" w:rsidRDefault="008B43B6" w:rsidP="008B43B6">
          <w:pPr>
            <w:pStyle w:val="60136BC2C75A402694EF00FB7325AC4519"/>
          </w:pPr>
          <w:r w:rsidRPr="005D14E5">
            <w:rPr>
              <w:rStyle w:val="Style1"/>
              <w:u w:val="none"/>
            </w:rPr>
            <w:t>__________________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</w:t>
          </w:r>
        </w:p>
      </w:docPartBody>
    </w:docPart>
    <w:docPart>
      <w:docPartPr>
        <w:name w:val="B5421BD5F16E46BC86505B47CE671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EB59-44AD-4BCF-A9D6-E9928AFA549B}"/>
      </w:docPartPr>
      <w:docPartBody>
        <w:p w:rsidR="00CF41B6" w:rsidRDefault="008B43B6" w:rsidP="008B43B6">
          <w:pPr>
            <w:pStyle w:val="B5421BD5F16E46BC86505B47CE67177D19"/>
          </w:pPr>
          <w:r w:rsidRPr="005D14E5">
            <w:rPr>
              <w:rStyle w:val="Style1"/>
              <w:u w:val="none"/>
            </w:rPr>
            <w:t>__________________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</w:t>
          </w:r>
        </w:p>
      </w:docPartBody>
    </w:docPart>
    <w:docPart>
      <w:docPartPr>
        <w:name w:val="8B6B5BD17C5640E0B5ACE4190E763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3F65-A809-44E5-93B3-4C8CE1748896}"/>
      </w:docPartPr>
      <w:docPartBody>
        <w:p w:rsidR="00CF41B6" w:rsidRDefault="008B43B6" w:rsidP="008B43B6">
          <w:pPr>
            <w:pStyle w:val="8B6B5BD17C5640E0B5ACE4190E76378319"/>
          </w:pPr>
          <w:r w:rsidRPr="005D14E5">
            <w:rPr>
              <w:rStyle w:val="Style1"/>
              <w:u w:val="none"/>
            </w:rPr>
            <w:t>__________________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</w:t>
          </w:r>
        </w:p>
      </w:docPartBody>
    </w:docPart>
    <w:docPart>
      <w:docPartPr>
        <w:name w:val="C24F996B3F6B4B649FE9B1CFA6E99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CEE5-9A70-4AF8-992E-55AC2950D3BE}"/>
      </w:docPartPr>
      <w:docPartBody>
        <w:p w:rsidR="00CF41B6" w:rsidRDefault="008B43B6" w:rsidP="008B43B6">
          <w:pPr>
            <w:pStyle w:val="C24F996B3F6B4B649FE9B1CFA6E998CF19"/>
          </w:pPr>
          <w:r w:rsidRPr="005D14E5">
            <w:rPr>
              <w:rStyle w:val="Style1"/>
              <w:u w:val="none"/>
            </w:rPr>
            <w:t>__________________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</w:t>
          </w:r>
        </w:p>
      </w:docPartBody>
    </w:docPart>
    <w:docPart>
      <w:docPartPr>
        <w:name w:val="8464B00D6BF14E139B868EF6E7286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CA53-A86F-42CE-AC24-9CE04A320B39}"/>
      </w:docPartPr>
      <w:docPartBody>
        <w:p w:rsidR="00CF41B6" w:rsidRDefault="008B43B6" w:rsidP="008B43B6">
          <w:pPr>
            <w:pStyle w:val="8464B00D6BF14E139B868EF6E7286D8B19"/>
          </w:pPr>
          <w:r w:rsidRPr="005D14E5">
            <w:rPr>
              <w:rStyle w:val="Style1"/>
              <w:u w:val="none"/>
            </w:rPr>
            <w:t>__________________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</w:t>
          </w:r>
        </w:p>
      </w:docPartBody>
    </w:docPart>
    <w:docPart>
      <w:docPartPr>
        <w:name w:val="E52BEA1524EC4232AA359C9930F05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1F7F-B306-405F-85D4-65528E268E08}"/>
      </w:docPartPr>
      <w:docPartBody>
        <w:p w:rsidR="00CF41B6" w:rsidRDefault="008B43B6" w:rsidP="008B43B6">
          <w:pPr>
            <w:pStyle w:val="E52BEA1524EC4232AA359C9930F051B912"/>
          </w:pPr>
          <w:r w:rsidRPr="005D14E5">
            <w:rPr>
              <w:rStyle w:val="Style1"/>
              <w:u w:val="none"/>
            </w:rPr>
            <w:t>__________________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</w:t>
          </w:r>
        </w:p>
      </w:docPartBody>
    </w:docPart>
    <w:docPart>
      <w:docPartPr>
        <w:name w:val="A05BF3EB77AD4A8E923E36F3058AB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74562-366B-4FC9-BED7-112C48CA2AC7}"/>
      </w:docPartPr>
      <w:docPartBody>
        <w:p w:rsidR="00CF41B6" w:rsidRDefault="008B43B6" w:rsidP="008B43B6">
          <w:pPr>
            <w:pStyle w:val="A05BF3EB77AD4A8E923E36F3058AB6B612"/>
          </w:pPr>
          <w:r w:rsidRPr="005D14E5">
            <w:rPr>
              <w:rStyle w:val="Style1"/>
              <w:u w:val="none"/>
            </w:rPr>
            <w:t>_____________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</w:t>
          </w:r>
        </w:p>
      </w:docPartBody>
    </w:docPart>
    <w:docPart>
      <w:docPartPr>
        <w:name w:val="A4114483310040159A16647D5EA5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A2CCA-6B45-48A4-80C1-DDFF39A55582}"/>
      </w:docPartPr>
      <w:docPartBody>
        <w:p w:rsidR="00CF41B6" w:rsidRDefault="008B43B6" w:rsidP="008B43B6">
          <w:pPr>
            <w:pStyle w:val="A4114483310040159A16647D5EA5F5F211"/>
          </w:pPr>
          <w:r w:rsidRPr="005D14E5">
            <w:rPr>
              <w:rStyle w:val="Style1"/>
              <w:u w:val="none"/>
            </w:rPr>
            <w:t>_____________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</w:t>
          </w:r>
        </w:p>
      </w:docPartBody>
    </w:docPart>
    <w:docPart>
      <w:docPartPr>
        <w:name w:val="3640FDB37D864094BD4CD783BF138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4E998-72AB-480A-9E24-C4C54F72C4D2}"/>
      </w:docPartPr>
      <w:docPartBody>
        <w:p w:rsidR="00CF41B6" w:rsidRDefault="008B43B6" w:rsidP="008B43B6">
          <w:pPr>
            <w:pStyle w:val="3640FDB37D864094BD4CD783BF1380C411"/>
          </w:pPr>
          <w:r w:rsidRPr="005D14E5">
            <w:rPr>
              <w:rStyle w:val="Style1"/>
              <w:u w:val="none"/>
            </w:rPr>
            <w:t>_____________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</w:t>
          </w:r>
        </w:p>
      </w:docPartBody>
    </w:docPart>
    <w:docPart>
      <w:docPartPr>
        <w:name w:val="7764BBC07AAE4CECB8E9F751E119D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86691-9F11-4F94-819C-97E83B4ED45A}"/>
      </w:docPartPr>
      <w:docPartBody>
        <w:p w:rsidR="00CF41B6" w:rsidRDefault="008B43B6" w:rsidP="008B43B6">
          <w:pPr>
            <w:pStyle w:val="7764BBC07AAE4CECB8E9F751E119DDA311"/>
          </w:pPr>
          <w:r w:rsidRPr="005D14E5">
            <w:rPr>
              <w:rStyle w:val="Style1"/>
              <w:u w:val="none"/>
            </w:rPr>
            <w:t>__________________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</w:t>
          </w:r>
        </w:p>
      </w:docPartBody>
    </w:docPart>
    <w:docPart>
      <w:docPartPr>
        <w:name w:val="C249B6D002AB4EA78634B93B07E3B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3F188-E590-4A4D-A115-CA4D06828D31}"/>
      </w:docPartPr>
      <w:docPartBody>
        <w:p w:rsidR="00CF41B6" w:rsidRDefault="008B43B6" w:rsidP="008B43B6">
          <w:pPr>
            <w:pStyle w:val="C249B6D002AB4EA78634B93B07E3BD3B11"/>
          </w:pPr>
          <w:r w:rsidRPr="005D14E5">
            <w:rPr>
              <w:rStyle w:val="Style1"/>
              <w:u w:val="none"/>
            </w:rPr>
            <w:t>_____________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</w:t>
          </w:r>
        </w:p>
      </w:docPartBody>
    </w:docPart>
    <w:docPart>
      <w:docPartPr>
        <w:name w:val="52312BABB65C46D6A2CCBC6E8F6D5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4EAFC-CE94-446E-814C-9BFD530C631B}"/>
      </w:docPartPr>
      <w:docPartBody>
        <w:p w:rsidR="00CF41B6" w:rsidRDefault="008B43B6" w:rsidP="008B43B6">
          <w:pPr>
            <w:pStyle w:val="52312BABB65C46D6A2CCBC6E8F6D528211"/>
          </w:pPr>
          <w:r w:rsidRPr="005D14E5">
            <w:rPr>
              <w:rStyle w:val="Style1"/>
              <w:u w:val="none"/>
            </w:rPr>
            <w:t>_____________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</w:t>
          </w:r>
        </w:p>
      </w:docPartBody>
    </w:docPart>
    <w:docPart>
      <w:docPartPr>
        <w:name w:val="A2CA045483E14FCB86C98717B5706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04240-23C9-4A73-8844-583BE8AF92AA}"/>
      </w:docPartPr>
      <w:docPartBody>
        <w:p w:rsidR="00CF41B6" w:rsidRDefault="008B43B6" w:rsidP="008B43B6">
          <w:pPr>
            <w:pStyle w:val="A2CA045483E14FCB86C98717B57060FE11"/>
          </w:pPr>
          <w:r w:rsidRPr="005D14E5">
            <w:rPr>
              <w:rStyle w:val="Style1"/>
              <w:u w:val="none"/>
            </w:rPr>
            <w:t>_____________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</w:t>
          </w:r>
        </w:p>
      </w:docPartBody>
    </w:docPart>
    <w:docPart>
      <w:docPartPr>
        <w:name w:val="956BFF2B7EA2486EAE94800E9AC83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6B4D2-E04B-43D1-BCA8-445C233E32CD}"/>
      </w:docPartPr>
      <w:docPartBody>
        <w:p w:rsidR="00CF41B6" w:rsidRDefault="008B43B6" w:rsidP="008B43B6">
          <w:pPr>
            <w:pStyle w:val="956BFF2B7EA2486EAE94800E9AC83B179"/>
          </w:pPr>
          <w:r w:rsidRPr="005D14E5">
            <w:rPr>
              <w:rStyle w:val="Style1"/>
              <w:u w:val="none"/>
            </w:rPr>
            <w:t>__________________</w:t>
          </w:r>
          <w:r>
            <w:rPr>
              <w:rStyle w:val="Style1"/>
            </w:rPr>
            <w:t>___</w:t>
          </w:r>
          <w:r w:rsidRPr="005D14E5">
            <w:rPr>
              <w:rStyle w:val="Style1"/>
              <w:u w:val="none"/>
            </w:rPr>
            <w:t>___</w:t>
          </w:r>
        </w:p>
      </w:docPartBody>
    </w:docPart>
    <w:docPart>
      <w:docPartPr>
        <w:name w:val="344CDBAF647B4CF3980A0338F8500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704D3-5CB1-41A1-A6D5-E286F33D6A56}"/>
      </w:docPartPr>
      <w:docPartBody>
        <w:p w:rsidR="00CF41B6" w:rsidRDefault="008B43B6" w:rsidP="008B43B6">
          <w:pPr>
            <w:pStyle w:val="344CDBAF647B4CF3980A0338F85002153"/>
          </w:pPr>
          <w:r w:rsidRPr="005D14E5">
            <w:rPr>
              <w:rStyle w:val="Style1"/>
              <w:u w:val="none"/>
            </w:rPr>
            <w:t>__________________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</w:t>
          </w:r>
        </w:p>
      </w:docPartBody>
    </w:docPart>
    <w:docPart>
      <w:docPartPr>
        <w:name w:val="05495C9C3EA34B34BC504A01FAD49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68A6F-33C8-4C4A-A80D-D561DC6035A9}"/>
      </w:docPartPr>
      <w:docPartBody>
        <w:p w:rsidR="00CF41B6" w:rsidRDefault="008B43B6" w:rsidP="008B43B6">
          <w:pPr>
            <w:pStyle w:val="05495C9C3EA34B34BC504A01FAD491383"/>
          </w:pPr>
          <w:r w:rsidRPr="005D14E5">
            <w:rPr>
              <w:rStyle w:val="Style1"/>
              <w:u w:val="none"/>
            </w:rPr>
            <w:t>__________________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_____</w:t>
          </w:r>
          <w:r>
            <w:rPr>
              <w:rStyle w:val="Style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5D14E5">
            <w:rPr>
              <w:rStyle w:val="Style1"/>
              <w:u w:val="none"/>
            </w:rPr>
            <w:t>_</w:t>
          </w:r>
          <w:r>
            <w:rPr>
              <w:rStyle w:val="Style1"/>
            </w:rPr>
            <w:t>_</w:t>
          </w:r>
        </w:p>
      </w:docPartBody>
    </w:docPart>
    <w:docPart>
      <w:docPartPr>
        <w:name w:val="9C820629135044A0952829CD539E7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76203-21A9-4F99-9035-698E0048579A}"/>
      </w:docPartPr>
      <w:docPartBody>
        <w:p w:rsidR="00CF41B6" w:rsidRDefault="008B43B6" w:rsidP="008B43B6">
          <w:pPr>
            <w:pStyle w:val="9C820629135044A0952829CD539E7430"/>
          </w:pPr>
          <w:r w:rsidRPr="005D14E5">
            <w:rPr>
              <w:rStyle w:val="Style1"/>
              <w:u w:val="none"/>
            </w:rPr>
            <w:t>__________________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_____</w:t>
          </w:r>
          <w:r>
            <w:rPr>
              <w:rStyle w:val="Style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5D14E5">
            <w:rPr>
              <w:rStyle w:val="Style1"/>
              <w:u w:val="none"/>
            </w:rPr>
            <w:t>_</w:t>
          </w:r>
          <w:r>
            <w:rPr>
              <w:rStyle w:val="Style1"/>
            </w:rPr>
            <w:t>_</w:t>
          </w:r>
        </w:p>
      </w:docPartBody>
    </w:docPart>
    <w:docPart>
      <w:docPartPr>
        <w:name w:val="BDE629C2F37743C8B8C9C1338AF50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88EC8-C0F3-452A-8C2F-B52D362EEAD7}"/>
      </w:docPartPr>
      <w:docPartBody>
        <w:p w:rsidR="00CF41B6" w:rsidRDefault="008B43B6" w:rsidP="008B43B6">
          <w:pPr>
            <w:pStyle w:val="BDE629C2F37743C8B8C9C1338AF509A5"/>
          </w:pPr>
          <w:r w:rsidRPr="005D14E5">
            <w:rPr>
              <w:rStyle w:val="Style1"/>
              <w:u w:val="none"/>
            </w:rPr>
            <w:t>__________________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_____</w:t>
          </w:r>
          <w:r>
            <w:rPr>
              <w:rStyle w:val="Style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5D14E5">
            <w:rPr>
              <w:rStyle w:val="Style1"/>
              <w:u w:val="none"/>
            </w:rPr>
            <w:t>_</w:t>
          </w:r>
          <w:r>
            <w:rPr>
              <w:rStyle w:val="Style1"/>
            </w:rPr>
            <w:t>_</w:t>
          </w:r>
        </w:p>
      </w:docPartBody>
    </w:docPart>
    <w:docPart>
      <w:docPartPr>
        <w:name w:val="CCF6EF7CD80443A8BFECEDCAA9A33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D5472-3C7C-409D-BF2D-D51D4BF6F968}"/>
      </w:docPartPr>
      <w:docPartBody>
        <w:p w:rsidR="00CF41B6" w:rsidRDefault="008B43B6" w:rsidP="008B43B6">
          <w:pPr>
            <w:pStyle w:val="CCF6EF7CD80443A8BFECEDCAA9A33058"/>
          </w:pPr>
          <w:r w:rsidRPr="005D14E5">
            <w:rPr>
              <w:rStyle w:val="Style1"/>
              <w:u w:val="none"/>
            </w:rPr>
            <w:t>__________________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_____</w:t>
          </w:r>
          <w:r>
            <w:rPr>
              <w:rStyle w:val="Style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5D14E5">
            <w:rPr>
              <w:rStyle w:val="Style1"/>
              <w:u w:val="none"/>
            </w:rPr>
            <w:t>_</w:t>
          </w:r>
          <w:r>
            <w:rPr>
              <w:rStyle w:val="Style1"/>
            </w:rPr>
            <w:t>_</w:t>
          </w:r>
        </w:p>
      </w:docPartBody>
    </w:docPart>
    <w:docPart>
      <w:docPartPr>
        <w:name w:val="B305ECA311E04857A96A5AA96A416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F13DF-5832-45EB-BEA2-9EF9C32D5AA5}"/>
      </w:docPartPr>
      <w:docPartBody>
        <w:p w:rsidR="00CF41B6" w:rsidRDefault="008B43B6" w:rsidP="008B43B6">
          <w:pPr>
            <w:pStyle w:val="B305ECA311E04857A96A5AA96A4166A5"/>
          </w:pPr>
          <w:r w:rsidRPr="005D14E5">
            <w:rPr>
              <w:rStyle w:val="Style1"/>
              <w:u w:val="none"/>
            </w:rPr>
            <w:t>__________________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</w:t>
          </w:r>
          <w:r>
            <w:rPr>
              <w:rStyle w:val="Style1"/>
            </w:rPr>
            <w:t>__</w:t>
          </w:r>
          <w:r w:rsidRPr="005D14E5">
            <w:rPr>
              <w:rStyle w:val="Style1"/>
              <w:u w:val="none"/>
            </w:rPr>
            <w:t>_____</w:t>
          </w:r>
          <w:r>
            <w:rPr>
              <w:rStyle w:val="Style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5D14E5">
            <w:rPr>
              <w:rStyle w:val="Style1"/>
              <w:u w:val="none"/>
            </w:rPr>
            <w:t>_</w:t>
          </w:r>
          <w:r>
            <w:rPr>
              <w:rStyle w:val="Style1"/>
            </w:rPr>
            <w:t>_</w:t>
          </w:r>
        </w:p>
      </w:docPartBody>
    </w:docPart>
    <w:docPart>
      <w:docPartPr>
        <w:name w:val="9A09F9D62CEA4274BBA6C6E7DFB62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EBEE8-5411-4A26-AEDE-5AB6CB9AEFD9}"/>
      </w:docPartPr>
      <w:docPartBody>
        <w:p w:rsidR="00CF41B6" w:rsidRDefault="008B43B6" w:rsidP="008B43B6">
          <w:pPr>
            <w:pStyle w:val="9A09F9D62CEA4274BBA6C6E7DFB623E4"/>
          </w:pPr>
          <w:r w:rsidRPr="00F52EF7">
            <w:rPr>
              <w:b/>
              <w:szCs w:val="20"/>
            </w:rPr>
            <w:t>_____________________</w:t>
          </w:r>
          <w:r>
            <w:rPr>
              <w:b/>
              <w:szCs w:val="20"/>
            </w:rPr>
            <w:t>___</w:t>
          </w:r>
          <w:r w:rsidRPr="00F52EF7">
            <w:rPr>
              <w:b/>
              <w:szCs w:val="20"/>
            </w:rPr>
            <w:t>___</w:t>
          </w:r>
        </w:p>
      </w:docPartBody>
    </w:docPart>
    <w:docPart>
      <w:docPartPr>
        <w:name w:val="7E60A6A21AAC4A7D9F9E4063891D9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85383-8331-4EAC-A628-B190D77606B8}"/>
      </w:docPartPr>
      <w:docPartBody>
        <w:p w:rsidR="00C3647D" w:rsidRDefault="00CF41B6" w:rsidP="00CF41B6">
          <w:pPr>
            <w:pStyle w:val="7E60A6A21AAC4A7D9F9E4063891D9188"/>
          </w:pPr>
          <w:r w:rsidRPr="009830A4">
            <w:rPr>
              <w:b/>
            </w:rPr>
            <w:t>______________</w:t>
          </w:r>
          <w:r>
            <w:rPr>
              <w:b/>
            </w:rPr>
            <w:t>______</w:t>
          </w:r>
          <w:r w:rsidRPr="009830A4">
            <w:rPr>
              <w:b/>
            </w:rPr>
            <w:t>__</w:t>
          </w:r>
          <w:r>
            <w:rPr>
              <w:b/>
            </w:rPr>
            <w:t>_</w:t>
          </w:r>
          <w:r w:rsidRPr="009830A4">
            <w:rPr>
              <w:b/>
            </w:rPr>
            <w:t>_</w:t>
          </w:r>
        </w:p>
      </w:docPartBody>
    </w:docPart>
    <w:docPart>
      <w:docPartPr>
        <w:name w:val="35668B16BEC34447BF278D780FB84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E7D33-ECEA-4319-9383-D98504622492}"/>
      </w:docPartPr>
      <w:docPartBody>
        <w:p w:rsidR="00C3647D" w:rsidRDefault="00CF41B6" w:rsidP="00CF41B6">
          <w:pPr>
            <w:pStyle w:val="35668B16BEC34447BF278D780FB84A0B"/>
          </w:pPr>
          <w:r w:rsidRPr="009830A4">
            <w:rPr>
              <w:b/>
            </w:rPr>
            <w:t>_________________</w:t>
          </w:r>
        </w:p>
      </w:docPartBody>
    </w:docPart>
    <w:docPart>
      <w:docPartPr>
        <w:name w:val="752CBE20D8804A92B8CCF44435E2C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FA864-64E9-4609-B221-F976AF1E3FD3}"/>
      </w:docPartPr>
      <w:docPartBody>
        <w:p w:rsidR="00C3647D" w:rsidRDefault="00CF41B6" w:rsidP="00CF41B6">
          <w:pPr>
            <w:pStyle w:val="752CBE20D8804A92B8CCF44435E2C689"/>
          </w:pPr>
          <w:r w:rsidRPr="009830A4">
            <w:rPr>
              <w:b/>
            </w:rPr>
            <w:t>_______</w:t>
          </w:r>
        </w:p>
      </w:docPartBody>
    </w:docPart>
    <w:docPart>
      <w:docPartPr>
        <w:name w:val="13B2FE707FE541C0B9DA8D7671CD6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68C8-1CE5-480E-9406-3A793A53319E}"/>
      </w:docPartPr>
      <w:docPartBody>
        <w:p w:rsidR="00C3647D" w:rsidRDefault="00CF41B6" w:rsidP="00CF41B6">
          <w:pPr>
            <w:pStyle w:val="13B2FE707FE541C0B9DA8D7671CD664C"/>
          </w:pPr>
          <w:r w:rsidRPr="009830A4">
            <w:rPr>
              <w:b/>
            </w:rPr>
            <w:t>_______________</w:t>
          </w:r>
        </w:p>
      </w:docPartBody>
    </w:docPart>
    <w:docPart>
      <w:docPartPr>
        <w:name w:val="D1877BFA20BC49858E64675FF7BD5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2863A-2A19-4B2A-8844-50021ACE152E}"/>
      </w:docPartPr>
      <w:docPartBody>
        <w:p w:rsidR="00C3647D" w:rsidRDefault="00CF41B6" w:rsidP="00CF41B6">
          <w:pPr>
            <w:pStyle w:val="D1877BFA20BC49858E64675FF7BD5B4E"/>
          </w:pPr>
          <w:r w:rsidRPr="009830A4">
            <w:rPr>
              <w:b/>
            </w:rPr>
            <w:t>_________________</w:t>
          </w:r>
        </w:p>
      </w:docPartBody>
    </w:docPart>
    <w:docPart>
      <w:docPartPr>
        <w:name w:val="C75A691FC2874EC18A0808A34FAA7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8C683-E39A-4CB9-ABF9-0319DADF3CA8}"/>
      </w:docPartPr>
      <w:docPartBody>
        <w:p w:rsidR="00C3647D" w:rsidRDefault="00CF41B6" w:rsidP="00CF41B6">
          <w:pPr>
            <w:pStyle w:val="C75A691FC2874EC18A0808A34FAA7963"/>
          </w:pPr>
          <w:r w:rsidRPr="009830A4">
            <w:rPr>
              <w:b/>
            </w:rPr>
            <w:t>_______</w:t>
          </w:r>
        </w:p>
      </w:docPartBody>
    </w:docPart>
    <w:docPart>
      <w:docPartPr>
        <w:name w:val="1060CD6E3A0344BCB9443A101BA4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32AE4-2F20-44C9-8650-4B5782D9EB15}"/>
      </w:docPartPr>
      <w:docPartBody>
        <w:p w:rsidR="00C3647D" w:rsidRDefault="00CF41B6" w:rsidP="00CF41B6">
          <w:pPr>
            <w:pStyle w:val="1060CD6E3A0344BCB9443A101BA40708"/>
          </w:pPr>
          <w:r w:rsidRPr="009830A4">
            <w:rPr>
              <w:b/>
            </w:rPr>
            <w:t>_______________</w:t>
          </w:r>
        </w:p>
      </w:docPartBody>
    </w:docPart>
    <w:docPart>
      <w:docPartPr>
        <w:name w:val="B98C7E3D2D6B4570ACC436F26069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8125D-14EF-42EA-B32A-2421CE29A608}"/>
      </w:docPartPr>
      <w:docPartBody>
        <w:p w:rsidR="00C3647D" w:rsidRDefault="00CF41B6" w:rsidP="00CF41B6">
          <w:pPr>
            <w:pStyle w:val="B98C7E3D2D6B4570ACC436F260690D20"/>
          </w:pPr>
          <w:r w:rsidRPr="009830A4">
            <w:rPr>
              <w:b/>
            </w:rPr>
            <w:t>_________________</w:t>
          </w:r>
        </w:p>
      </w:docPartBody>
    </w:docPart>
    <w:docPart>
      <w:docPartPr>
        <w:name w:val="0F73383F8333422F9FD394F7F877C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8119A-DCED-4B27-A897-1DF9EC2CE26B}"/>
      </w:docPartPr>
      <w:docPartBody>
        <w:p w:rsidR="00C3647D" w:rsidRDefault="00CF41B6" w:rsidP="00CF41B6">
          <w:pPr>
            <w:pStyle w:val="0F73383F8333422F9FD394F7F877C8B7"/>
          </w:pPr>
          <w:r w:rsidRPr="009830A4">
            <w:rPr>
              <w:b/>
            </w:rPr>
            <w:t>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3B6"/>
    <w:rsid w:val="003B1EA7"/>
    <w:rsid w:val="008B43B6"/>
    <w:rsid w:val="00C3647D"/>
    <w:rsid w:val="00C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3B6"/>
    <w:rPr>
      <w:color w:val="808080"/>
    </w:rPr>
  </w:style>
  <w:style w:type="character" w:customStyle="1" w:styleId="Style1">
    <w:name w:val="Style1"/>
    <w:basedOn w:val="DefaultParagraphFont"/>
    <w:uiPriority w:val="1"/>
    <w:rsid w:val="008B43B6"/>
    <w:rPr>
      <w:b/>
      <w:u w:val="single"/>
    </w:rPr>
  </w:style>
  <w:style w:type="paragraph" w:customStyle="1" w:styleId="429BEBE440EF4E0AB9EA411B292D6B6A44">
    <w:name w:val="429BEBE440EF4E0AB9EA411B292D6B6A44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70EDBA1DA40789696F0A6605657FF22">
    <w:name w:val="59D70EDBA1DA40789696F0A6605657FF22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878CC2FCBB418B92F21BBBCA87E63919">
    <w:name w:val="8A878CC2FCBB418B92F21BBBCA87E63919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B8519C81A64FD6A05E4454FE60E4F819">
    <w:name w:val="C5B8519C81A64FD6A05E4454FE60E4F819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3B942FF8C1498489550A5557D17F8542">
    <w:name w:val="453B942FF8C1498489550A5557D17F8542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7302825ED642A08A00B1693374D1EC42">
    <w:name w:val="DB7302825ED642A08A00B1693374D1EC42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9A76F65E964578A3B6CA0850323D2142">
    <w:name w:val="1A9A76F65E964578A3B6CA0850323D2142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6C6A9FAA0444E097DD55001C40D9B642">
    <w:name w:val="476C6A9FAA0444E097DD55001C40D9B642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26F6762654D6FB7A67AE0D70E9C7642">
    <w:name w:val="CF826F6762654D6FB7A67AE0D70E9C7642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EEAD026F804E989E58526B616B73F319">
    <w:name w:val="A6EEAD026F804E989E58526B616B73F319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8DD0310C14A92B4F1E4B0FA3E05FD19">
    <w:name w:val="6A48DD0310C14A92B4F1E4B0FA3E05FD19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4CAE8C8792479F94658A15B138777919">
    <w:name w:val="F94CAE8C8792479F94658A15B138777919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136BC2C75A402694EF00FB7325AC4519">
    <w:name w:val="60136BC2C75A402694EF00FB7325AC4519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421BD5F16E46BC86505B47CE67177D19">
    <w:name w:val="B5421BD5F16E46BC86505B47CE67177D19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40FDB37D864094BD4CD783BF1380C411">
    <w:name w:val="3640FDB37D864094BD4CD783BF1380C411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2BEA1524EC4232AA359C9930F051B912">
    <w:name w:val="E52BEA1524EC4232AA359C9930F051B912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BF3EB77AD4A8E923E36F3058AB6B612">
    <w:name w:val="A05BF3EB77AD4A8E923E36F3058AB6B612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114483310040159A16647D5EA5F5F211">
    <w:name w:val="A4114483310040159A16647D5EA5F5F211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6BFF2B7EA2486EAE94800E9AC83B179">
    <w:name w:val="956BFF2B7EA2486EAE94800E9AC83B179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6B5BD17C5640E0B5ACE4190E76378319">
    <w:name w:val="8B6B5BD17C5640E0B5ACE4190E76378319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4F996B3F6B4B649FE9B1CFA6E998CF19">
    <w:name w:val="C24F996B3F6B4B649FE9B1CFA6E998CF19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64B00D6BF14E139B868EF6E7286D8B19">
    <w:name w:val="8464B00D6BF14E139B868EF6E7286D8B19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CA045483E14FCB86C98717B57060FE11">
    <w:name w:val="A2CA045483E14FCB86C98717B57060FE11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64BBC07AAE4CECB8E9F751E119DDA311">
    <w:name w:val="7764BBC07AAE4CECB8E9F751E119DDA311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49B6D002AB4EA78634B93B07E3BD3B11">
    <w:name w:val="C249B6D002AB4EA78634B93B07E3BD3B11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312BABB65C46D6A2CCBC6E8F6D528211">
    <w:name w:val="52312BABB65C46D6A2CCBC6E8F6D528211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CDBAF647B4CF3980A0338F85002153">
    <w:name w:val="344CDBAF647B4CF3980A0338F85002153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495C9C3EA34B34BC504A01FAD491383">
    <w:name w:val="05495C9C3EA34B34BC504A01FAD491383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81A9289E8F42639152AC6305F909A642">
    <w:name w:val="2181A9289E8F42639152AC6305F909A642"/>
    <w:rsid w:val="008B4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820629135044A0952829CD539E7430">
    <w:name w:val="9C820629135044A0952829CD539E7430"/>
    <w:rsid w:val="008B43B6"/>
  </w:style>
  <w:style w:type="paragraph" w:customStyle="1" w:styleId="BDE629C2F37743C8B8C9C1338AF509A5">
    <w:name w:val="BDE629C2F37743C8B8C9C1338AF509A5"/>
    <w:rsid w:val="008B43B6"/>
  </w:style>
  <w:style w:type="paragraph" w:customStyle="1" w:styleId="CCF6EF7CD80443A8BFECEDCAA9A33058">
    <w:name w:val="CCF6EF7CD80443A8BFECEDCAA9A33058"/>
    <w:rsid w:val="008B43B6"/>
  </w:style>
  <w:style w:type="paragraph" w:customStyle="1" w:styleId="B305ECA311E04857A96A5AA96A4166A5">
    <w:name w:val="B305ECA311E04857A96A5AA96A4166A5"/>
    <w:rsid w:val="008B43B6"/>
  </w:style>
  <w:style w:type="paragraph" w:customStyle="1" w:styleId="9A09F9D62CEA4274BBA6C6E7DFB623E4">
    <w:name w:val="9A09F9D62CEA4274BBA6C6E7DFB623E4"/>
    <w:rsid w:val="008B43B6"/>
  </w:style>
  <w:style w:type="paragraph" w:customStyle="1" w:styleId="7E60A6A21AAC4A7D9F9E4063891D9188">
    <w:name w:val="7E60A6A21AAC4A7D9F9E4063891D9188"/>
    <w:rsid w:val="00CF41B6"/>
  </w:style>
  <w:style w:type="paragraph" w:customStyle="1" w:styleId="35668B16BEC34447BF278D780FB84A0B">
    <w:name w:val="35668B16BEC34447BF278D780FB84A0B"/>
    <w:rsid w:val="00CF41B6"/>
  </w:style>
  <w:style w:type="paragraph" w:customStyle="1" w:styleId="752CBE20D8804A92B8CCF44435E2C689">
    <w:name w:val="752CBE20D8804A92B8CCF44435E2C689"/>
    <w:rsid w:val="00CF41B6"/>
  </w:style>
  <w:style w:type="paragraph" w:customStyle="1" w:styleId="13B2FE707FE541C0B9DA8D7671CD664C">
    <w:name w:val="13B2FE707FE541C0B9DA8D7671CD664C"/>
    <w:rsid w:val="00CF41B6"/>
  </w:style>
  <w:style w:type="paragraph" w:customStyle="1" w:styleId="D1877BFA20BC49858E64675FF7BD5B4E">
    <w:name w:val="D1877BFA20BC49858E64675FF7BD5B4E"/>
    <w:rsid w:val="00CF41B6"/>
  </w:style>
  <w:style w:type="paragraph" w:customStyle="1" w:styleId="C75A691FC2874EC18A0808A34FAA7963">
    <w:name w:val="C75A691FC2874EC18A0808A34FAA7963"/>
    <w:rsid w:val="00CF41B6"/>
  </w:style>
  <w:style w:type="paragraph" w:customStyle="1" w:styleId="1060CD6E3A0344BCB9443A101BA40708">
    <w:name w:val="1060CD6E3A0344BCB9443A101BA40708"/>
    <w:rsid w:val="00CF41B6"/>
  </w:style>
  <w:style w:type="paragraph" w:customStyle="1" w:styleId="B98C7E3D2D6B4570ACC436F260690D20">
    <w:name w:val="B98C7E3D2D6B4570ACC436F260690D20"/>
    <w:rsid w:val="00CF41B6"/>
  </w:style>
  <w:style w:type="paragraph" w:customStyle="1" w:styleId="0F73383F8333422F9FD394F7F877C8B7">
    <w:name w:val="0F73383F8333422F9FD394F7F877C8B7"/>
    <w:rsid w:val="00CF4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7407-94E5-41CD-A749-224B67DB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VTLethead.dot</Template>
  <TotalTime>5</TotalTime>
  <Pages>2</Pages>
  <Words>339</Words>
  <Characters>5610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5938</CharactersWithSpaces>
  <SharedDoc>false</SharedDoc>
  <HLinks>
    <vt:vector size="6" baseType="variant"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http://www.dvha.vermont.gov/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Department of Social Welfare</dc:creator>
  <cp:lastModifiedBy>Barber, Laura M</cp:lastModifiedBy>
  <cp:revision>5</cp:revision>
  <cp:lastPrinted>2009-02-12T12:46:00Z</cp:lastPrinted>
  <dcterms:created xsi:type="dcterms:W3CDTF">2020-08-04T18:24:00Z</dcterms:created>
  <dcterms:modified xsi:type="dcterms:W3CDTF">2020-10-16T14:38:00Z</dcterms:modified>
</cp:coreProperties>
</file>