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C818" w14:textId="77777777" w:rsidR="00930D2A" w:rsidRPr="00DA7ECF" w:rsidRDefault="00930D2A" w:rsidP="00116091">
      <w:pPr>
        <w:rPr>
          <w:szCs w:val="24"/>
        </w:rPr>
      </w:pPr>
    </w:p>
    <w:p w14:paraId="258229B2" w14:textId="77777777" w:rsidR="00483C23" w:rsidRPr="00DA7ECF" w:rsidRDefault="00483C23" w:rsidP="00DA7ECF">
      <w:pPr>
        <w:jc w:val="center"/>
        <w:rPr>
          <w:b/>
          <w:sz w:val="28"/>
          <w:szCs w:val="28"/>
          <w:u w:val="single"/>
        </w:rPr>
      </w:pPr>
      <w:r w:rsidRPr="00DA7ECF">
        <w:rPr>
          <w:b/>
          <w:sz w:val="28"/>
          <w:szCs w:val="28"/>
          <w:u w:val="single"/>
        </w:rPr>
        <w:t xml:space="preserve">VERMONT MEDICAID </w:t>
      </w:r>
      <w:r w:rsidR="00654AAD" w:rsidRPr="00DA7ECF">
        <w:rPr>
          <w:b/>
          <w:sz w:val="28"/>
          <w:szCs w:val="28"/>
          <w:u w:val="single"/>
        </w:rPr>
        <w:t>OUT-OF</w:t>
      </w:r>
      <w:r w:rsidR="0063155F" w:rsidRPr="00DA7ECF">
        <w:rPr>
          <w:b/>
          <w:sz w:val="28"/>
          <w:szCs w:val="28"/>
          <w:u w:val="single"/>
        </w:rPr>
        <w:t>-</w:t>
      </w:r>
      <w:r w:rsidR="00A26296">
        <w:rPr>
          <w:b/>
          <w:sz w:val="28"/>
          <w:szCs w:val="28"/>
          <w:u w:val="single"/>
        </w:rPr>
        <w:t>NETWORK</w:t>
      </w:r>
      <w:r w:rsidR="00654AAD" w:rsidRPr="00DA7ECF">
        <w:rPr>
          <w:b/>
          <w:sz w:val="28"/>
          <w:szCs w:val="28"/>
          <w:u w:val="single"/>
        </w:rPr>
        <w:t xml:space="preserve"> </w:t>
      </w:r>
      <w:r w:rsidR="00411103" w:rsidRPr="00DA7ECF">
        <w:rPr>
          <w:b/>
          <w:sz w:val="28"/>
          <w:szCs w:val="28"/>
          <w:u w:val="single"/>
        </w:rPr>
        <w:t>PRE</w:t>
      </w:r>
      <w:r w:rsidR="00E2355D" w:rsidRPr="00DA7ECF">
        <w:rPr>
          <w:b/>
          <w:sz w:val="28"/>
          <w:szCs w:val="28"/>
          <w:u w:val="single"/>
        </w:rPr>
        <w:t>A</w:t>
      </w:r>
      <w:r w:rsidRPr="00DA7ECF">
        <w:rPr>
          <w:b/>
          <w:sz w:val="28"/>
          <w:szCs w:val="28"/>
          <w:u w:val="single"/>
        </w:rPr>
        <w:t>DMISSION REQUEST FORM</w:t>
      </w:r>
    </w:p>
    <w:p w14:paraId="4C989D0A" w14:textId="77777777" w:rsidR="00197D1B" w:rsidRPr="00197D1B" w:rsidRDefault="00197D1B" w:rsidP="00197D1B">
      <w:pPr>
        <w:jc w:val="center"/>
        <w:rPr>
          <w:bCs/>
          <w:sz w:val="20"/>
        </w:rPr>
      </w:pPr>
      <w:r w:rsidRPr="00197D1B">
        <w:rPr>
          <w:bCs/>
          <w:sz w:val="20"/>
        </w:rPr>
        <w:t xml:space="preserve">(For admissions to out-of-network hospitals </w:t>
      </w:r>
      <w:r w:rsidRPr="001A3CBF">
        <w:rPr>
          <w:bCs/>
          <w:sz w:val="20"/>
          <w:highlight w:val="yellow"/>
        </w:rPr>
        <w:t xml:space="preserve">excluding </w:t>
      </w:r>
      <w:hyperlink r:id="rId8" w:history="1">
        <w:r w:rsidRPr="001A3CBF">
          <w:rPr>
            <w:rStyle w:val="Hyperlink"/>
            <w:bCs/>
            <w:sz w:val="20"/>
            <w:highlight w:val="yellow"/>
          </w:rPr>
          <w:t>out-of-state in-network hospitals</w:t>
        </w:r>
      </w:hyperlink>
      <w:r w:rsidRPr="001A3CBF">
        <w:rPr>
          <w:bCs/>
          <w:sz w:val="20"/>
          <w:highlight w:val="yellow"/>
        </w:rPr>
        <w:t>)</w:t>
      </w:r>
    </w:p>
    <w:p w14:paraId="75D78810" w14:textId="77777777" w:rsidR="00BC4073" w:rsidRPr="00AE1929" w:rsidRDefault="00BC4073" w:rsidP="00BC4073">
      <w:pPr>
        <w:rPr>
          <w:bCs/>
          <w:sz w:val="22"/>
          <w:szCs w:val="22"/>
        </w:rPr>
      </w:pPr>
      <w:bookmarkStart w:id="0" w:name="Check3"/>
    </w:p>
    <w:bookmarkEnd w:id="0"/>
    <w:p w14:paraId="688BC15A" w14:textId="2257DD90" w:rsidR="00104BA4" w:rsidRDefault="00104BA4" w:rsidP="00104BA4">
      <w:pPr>
        <w:rPr>
          <w:sz w:val="22"/>
          <w:szCs w:val="22"/>
        </w:rPr>
      </w:pPr>
      <w:r w:rsidRPr="00104BA4">
        <w:rPr>
          <w:b/>
          <w:bCs/>
          <w:szCs w:val="24"/>
        </w:rPr>
        <w:t>Elective Out-of-</w:t>
      </w:r>
      <w:r w:rsidR="0059565F">
        <w:rPr>
          <w:b/>
          <w:bCs/>
          <w:szCs w:val="24"/>
        </w:rPr>
        <w:t>Network</w:t>
      </w:r>
      <w:r w:rsidRPr="00104BA4">
        <w:rPr>
          <w:b/>
          <w:bCs/>
          <w:szCs w:val="24"/>
        </w:rPr>
        <w:t xml:space="preserve"> (OO</w:t>
      </w:r>
      <w:r w:rsidR="0059565F">
        <w:rPr>
          <w:b/>
          <w:bCs/>
          <w:szCs w:val="24"/>
        </w:rPr>
        <w:t>N</w:t>
      </w:r>
      <w:r w:rsidRPr="00104BA4">
        <w:rPr>
          <w:b/>
          <w:bCs/>
          <w:szCs w:val="24"/>
        </w:rPr>
        <w:t xml:space="preserve">) Inpatient Admissions </w:t>
      </w:r>
      <w:r w:rsidRPr="00104BA4">
        <w:rPr>
          <w:b/>
          <w:bCs/>
          <w:sz w:val="22"/>
          <w:szCs w:val="22"/>
        </w:rPr>
        <w:t xml:space="preserve">– </w:t>
      </w:r>
      <w:r w:rsidRPr="00104BA4">
        <w:rPr>
          <w:sz w:val="22"/>
          <w:szCs w:val="22"/>
        </w:rPr>
        <w:t>Elective inpatient admissions to all OO</w:t>
      </w:r>
      <w:r w:rsidR="0059565F">
        <w:rPr>
          <w:sz w:val="22"/>
          <w:szCs w:val="22"/>
        </w:rPr>
        <w:t>N</w:t>
      </w:r>
      <w:r w:rsidRPr="00104BA4">
        <w:rPr>
          <w:sz w:val="22"/>
          <w:szCs w:val="22"/>
        </w:rPr>
        <w:t xml:space="preserve"> hospitals require </w:t>
      </w:r>
      <w:proofErr w:type="gramStart"/>
      <w:r w:rsidR="007B7366">
        <w:rPr>
          <w:sz w:val="22"/>
          <w:szCs w:val="22"/>
        </w:rPr>
        <w:t>a prior</w:t>
      </w:r>
      <w:proofErr w:type="gramEnd"/>
      <w:r w:rsidR="007B7366">
        <w:rPr>
          <w:sz w:val="22"/>
          <w:szCs w:val="22"/>
        </w:rPr>
        <w:t xml:space="preserve"> authorization from the D</w:t>
      </w:r>
      <w:r w:rsidRPr="00104BA4">
        <w:rPr>
          <w:sz w:val="22"/>
          <w:szCs w:val="22"/>
        </w:rPr>
        <w:t>VHA Clinical Unit</w:t>
      </w:r>
      <w:r w:rsidR="00762ECD">
        <w:rPr>
          <w:sz w:val="22"/>
          <w:szCs w:val="22"/>
        </w:rPr>
        <w:t xml:space="preserve"> </w:t>
      </w:r>
      <w:r w:rsidR="00762ECD" w:rsidRPr="001A3CBF">
        <w:rPr>
          <w:sz w:val="22"/>
          <w:szCs w:val="22"/>
          <w:highlight w:val="yellow"/>
        </w:rPr>
        <w:t>regardless of</w:t>
      </w:r>
      <w:r w:rsidR="00C56143">
        <w:rPr>
          <w:sz w:val="22"/>
          <w:szCs w:val="22"/>
          <w:highlight w:val="yellow"/>
        </w:rPr>
        <w:t xml:space="preserve"> the</w:t>
      </w:r>
      <w:r w:rsidR="00762ECD" w:rsidRPr="001A3CBF">
        <w:rPr>
          <w:sz w:val="22"/>
          <w:szCs w:val="22"/>
          <w:highlight w:val="yellow"/>
        </w:rPr>
        <w:t xml:space="preserve"> </w:t>
      </w:r>
      <w:bookmarkStart w:id="1" w:name="_Hlk113960958"/>
      <w:r w:rsidR="00762ECD" w:rsidRPr="001A3CBF">
        <w:rPr>
          <w:sz w:val="22"/>
          <w:szCs w:val="22"/>
          <w:highlight w:val="yellow"/>
        </w:rPr>
        <w:t>member’s Accountable Care Organization (ACO) status</w:t>
      </w:r>
      <w:bookmarkEnd w:id="1"/>
      <w:r w:rsidR="00762ECD" w:rsidRPr="001A3CBF">
        <w:rPr>
          <w:sz w:val="22"/>
          <w:szCs w:val="22"/>
          <w:highlight w:val="yellow"/>
        </w:rPr>
        <w:t xml:space="preserve">. </w:t>
      </w:r>
      <w:r w:rsidRPr="002578AC">
        <w:rPr>
          <w:sz w:val="22"/>
          <w:szCs w:val="22"/>
        </w:rPr>
        <w:t>The admitting</w:t>
      </w:r>
      <w:r w:rsidRPr="00104BA4">
        <w:rPr>
          <w:sz w:val="22"/>
          <w:szCs w:val="22"/>
        </w:rPr>
        <w:t xml:space="preserve"> facility must fax a completed copy of this form and clinical documentation </w:t>
      </w:r>
      <w:r w:rsidR="00A103C4" w:rsidRPr="00104BA4">
        <w:rPr>
          <w:sz w:val="22"/>
          <w:szCs w:val="22"/>
        </w:rPr>
        <w:t>to (802) 879-5963</w:t>
      </w:r>
      <w:r w:rsidR="00A103C4">
        <w:rPr>
          <w:sz w:val="22"/>
          <w:szCs w:val="22"/>
        </w:rPr>
        <w:t xml:space="preserve">, </w:t>
      </w:r>
      <w:r w:rsidRPr="00104BA4">
        <w:rPr>
          <w:sz w:val="22"/>
          <w:szCs w:val="22"/>
        </w:rPr>
        <w:t xml:space="preserve">including an explanation of why the proposed care cannot be provided in </w:t>
      </w:r>
      <w:r w:rsidR="0016310F">
        <w:rPr>
          <w:sz w:val="22"/>
          <w:szCs w:val="22"/>
        </w:rPr>
        <w:t xml:space="preserve">an </w:t>
      </w:r>
      <w:r w:rsidR="00EB61BE">
        <w:rPr>
          <w:sz w:val="22"/>
          <w:szCs w:val="22"/>
        </w:rPr>
        <w:t>i</w:t>
      </w:r>
      <w:r w:rsidR="0016310F">
        <w:rPr>
          <w:sz w:val="22"/>
          <w:szCs w:val="22"/>
        </w:rPr>
        <w:t>n-</w:t>
      </w:r>
      <w:r w:rsidR="00EB61BE">
        <w:rPr>
          <w:sz w:val="22"/>
          <w:szCs w:val="22"/>
        </w:rPr>
        <w:t>n</w:t>
      </w:r>
      <w:r w:rsidR="0016310F">
        <w:rPr>
          <w:sz w:val="22"/>
          <w:szCs w:val="22"/>
        </w:rPr>
        <w:t xml:space="preserve">etwork </w:t>
      </w:r>
      <w:r w:rsidR="00EB61BE">
        <w:rPr>
          <w:sz w:val="22"/>
          <w:szCs w:val="22"/>
        </w:rPr>
        <w:t>f</w:t>
      </w:r>
      <w:r w:rsidR="0016310F">
        <w:rPr>
          <w:sz w:val="22"/>
          <w:szCs w:val="22"/>
        </w:rPr>
        <w:t>acility</w:t>
      </w:r>
      <w:r w:rsidR="00A103C4">
        <w:rPr>
          <w:sz w:val="22"/>
          <w:szCs w:val="22"/>
        </w:rPr>
        <w:t>.</w:t>
      </w:r>
    </w:p>
    <w:p w14:paraId="54857721" w14:textId="77777777" w:rsidR="00C709F2" w:rsidRPr="00C709F2" w:rsidRDefault="00C709F2" w:rsidP="00104BA4">
      <w:pPr>
        <w:rPr>
          <w:sz w:val="16"/>
          <w:szCs w:val="16"/>
        </w:rPr>
      </w:pPr>
    </w:p>
    <w:p w14:paraId="1F381A3C" w14:textId="0C9919A1" w:rsidR="00104BA4" w:rsidRDefault="00104BA4" w:rsidP="00104BA4">
      <w:pPr>
        <w:rPr>
          <w:sz w:val="22"/>
          <w:szCs w:val="22"/>
        </w:rPr>
      </w:pPr>
      <w:r w:rsidRPr="00A51ADB">
        <w:rPr>
          <w:sz w:val="22"/>
          <w:szCs w:val="22"/>
          <w:highlight w:val="yellow"/>
        </w:rPr>
        <w:t xml:space="preserve">The prior authorization must be requested as early as possible and no less than </w:t>
      </w:r>
      <w:r w:rsidR="00D00535" w:rsidRPr="00A51ADB">
        <w:rPr>
          <w:sz w:val="22"/>
          <w:szCs w:val="22"/>
          <w:highlight w:val="yellow"/>
        </w:rPr>
        <w:t>3</w:t>
      </w:r>
      <w:r w:rsidRPr="00A51ADB">
        <w:rPr>
          <w:sz w:val="22"/>
          <w:szCs w:val="22"/>
          <w:highlight w:val="yellow"/>
        </w:rPr>
        <w:t xml:space="preserve"> business days prior to the planned admission.</w:t>
      </w:r>
    </w:p>
    <w:p w14:paraId="6878F553" w14:textId="77777777" w:rsidR="0025627A" w:rsidRDefault="0025627A" w:rsidP="00104BA4">
      <w:pPr>
        <w:rPr>
          <w:sz w:val="22"/>
          <w:szCs w:val="22"/>
        </w:rPr>
      </w:pPr>
    </w:p>
    <w:p w14:paraId="43C822F1" w14:textId="77777777" w:rsidR="00657A93" w:rsidRPr="00A36740" w:rsidRDefault="00657A93" w:rsidP="00657A93">
      <w:r w:rsidRPr="00A36740">
        <w:rPr>
          <w:b/>
          <w:highlight w:val="yellow"/>
        </w:rPr>
        <w:t xml:space="preserve">Are visits associated with a </w:t>
      </w:r>
      <w:r w:rsidRPr="00A36740">
        <w:rPr>
          <w:b/>
          <w:highlight w:val="yellow"/>
          <w:u w:val="single"/>
        </w:rPr>
        <w:t xml:space="preserve">qualified </w:t>
      </w:r>
      <w:r w:rsidRPr="00A36740">
        <w:rPr>
          <w:b/>
          <w:highlight w:val="yellow"/>
        </w:rPr>
        <w:t>clinical trial?</w:t>
      </w:r>
      <w:r w:rsidRPr="00A36740">
        <w:rPr>
          <w:b/>
        </w:rPr>
        <w:t xml:space="preserve">  </w:t>
      </w:r>
      <w:r w:rsidRPr="00A3674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740">
        <w:instrText xml:space="preserve"> FORMCHECKBOX </w:instrText>
      </w:r>
      <w:r w:rsidR="008525ED">
        <w:fldChar w:fldCharType="separate"/>
      </w:r>
      <w:r w:rsidRPr="00A36740">
        <w:fldChar w:fldCharType="end"/>
      </w:r>
      <w:r w:rsidRPr="00A36740">
        <w:t>Yes</w:t>
      </w:r>
      <w:r w:rsidRPr="00A36740">
        <w:tab/>
        <w:t xml:space="preserve"> </w:t>
      </w:r>
      <w:r w:rsidRPr="00A3674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6740">
        <w:instrText xml:space="preserve"> FORMCHECKBOX </w:instrText>
      </w:r>
      <w:r w:rsidR="008525ED">
        <w:fldChar w:fldCharType="separate"/>
      </w:r>
      <w:r w:rsidRPr="00A36740">
        <w:fldChar w:fldCharType="end"/>
      </w:r>
      <w:r w:rsidRPr="00A36740">
        <w:t xml:space="preserve"> No</w:t>
      </w:r>
      <w:r>
        <w:t xml:space="preserve"> </w:t>
      </w:r>
    </w:p>
    <w:p w14:paraId="6FF14F4A" w14:textId="77777777" w:rsidR="00657A93" w:rsidRPr="00A36740" w:rsidRDefault="00657A93" w:rsidP="00657A93">
      <w:r w:rsidRPr="00365FC6">
        <w:rPr>
          <w:b/>
          <w:bCs/>
          <w:highlight w:val="yellow"/>
        </w:rPr>
        <w:t xml:space="preserve">If yes, the </w:t>
      </w:r>
      <w:hyperlink r:id="rId9" w:history="1">
        <w:r w:rsidRPr="00365FC6">
          <w:rPr>
            <w:rStyle w:val="Hyperlink"/>
            <w:b/>
            <w:bCs/>
            <w:highlight w:val="yellow"/>
          </w:rPr>
          <w:t>Medical Attestation Form</w:t>
        </w:r>
      </w:hyperlink>
      <w:r w:rsidRPr="00365FC6">
        <w:rPr>
          <w:b/>
          <w:bCs/>
          <w:highlight w:val="yellow"/>
        </w:rPr>
        <w:t xml:space="preserve"> must be completed and </w:t>
      </w:r>
      <w:r>
        <w:rPr>
          <w:b/>
          <w:bCs/>
          <w:highlight w:val="yellow"/>
        </w:rPr>
        <w:t>submitted with</w:t>
      </w:r>
      <w:r w:rsidRPr="00365FC6">
        <w:rPr>
          <w:b/>
          <w:bCs/>
          <w:highlight w:val="yellow"/>
        </w:rPr>
        <w:t xml:space="preserve"> this request.</w:t>
      </w:r>
      <w:r>
        <w:rPr>
          <w:b/>
          <w:bCs/>
        </w:rPr>
        <w:t xml:space="preserve"> </w:t>
      </w:r>
    </w:p>
    <w:p w14:paraId="6ECD8A2D" w14:textId="6C33479A" w:rsidR="0025627A" w:rsidRPr="00E1060F" w:rsidRDefault="00800F4B" w:rsidP="00104BA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3458F03" w14:textId="77777777" w:rsidR="00E1060F" w:rsidRPr="00D945DC" w:rsidRDefault="00E1060F" w:rsidP="00D945DC">
      <w:pPr>
        <w:rPr>
          <w:sz w:val="20"/>
        </w:rPr>
      </w:pPr>
      <w:r w:rsidRPr="00D945DC">
        <w:rPr>
          <w:sz w:val="20"/>
        </w:rPr>
        <w:t xml:space="preserve">Date of Request: </w:t>
      </w:r>
      <w:bookmarkStart w:id="2" w:name="_Hlk516128467"/>
      <w:sdt>
        <w:sdtPr>
          <w:rPr>
            <w:rStyle w:val="Style1"/>
          </w:rPr>
          <w:id w:val="881978294"/>
          <w:placeholder>
            <w:docPart w:val="429BEBE440EF4E0AB9EA411B292D6B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02060E">
            <w:rPr>
              <w:rStyle w:val="Style1"/>
              <w:b w:val="0"/>
              <w:u w:val="none"/>
            </w:rPr>
            <w:t>____/_____/______</w:t>
          </w:r>
        </w:sdtContent>
      </w:sdt>
      <w:bookmarkEnd w:id="2"/>
    </w:p>
    <w:p w14:paraId="1E8C2242" w14:textId="286D5F78" w:rsidR="00E1060F" w:rsidRDefault="00E1060F" w:rsidP="00104BA4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667"/>
        <w:gridCol w:w="1663"/>
        <w:gridCol w:w="3600"/>
      </w:tblGrid>
      <w:tr w:rsidR="00FA1BDB" w14:paraId="208E7FD7" w14:textId="77777777" w:rsidTr="002578AC">
        <w:tc>
          <w:tcPr>
            <w:tcW w:w="105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FA51F" w14:textId="575CCE98" w:rsidR="00FA1BDB" w:rsidRPr="00A91844" w:rsidRDefault="00FA1BDB" w:rsidP="00FA1BDB">
            <w:pPr>
              <w:jc w:val="center"/>
              <w:rPr>
                <w:b/>
                <w:bCs/>
              </w:rPr>
            </w:pPr>
            <w:r w:rsidRPr="00A91844">
              <w:rPr>
                <w:b/>
                <w:bCs/>
              </w:rPr>
              <w:t>Member</w:t>
            </w:r>
            <w:r>
              <w:rPr>
                <w:b/>
                <w:bCs/>
              </w:rPr>
              <w:t>/Admission</w:t>
            </w:r>
            <w:r w:rsidRPr="00A91844">
              <w:rPr>
                <w:b/>
                <w:bCs/>
              </w:rPr>
              <w:t xml:space="preserve"> Information</w:t>
            </w:r>
          </w:p>
        </w:tc>
      </w:tr>
      <w:tr w:rsidR="00FA1BDB" w14:paraId="7735459D" w14:textId="77777777" w:rsidTr="002578AC">
        <w:trPr>
          <w:trHeight w:val="458"/>
        </w:trPr>
        <w:tc>
          <w:tcPr>
            <w:tcW w:w="3595" w:type="dxa"/>
            <w:vAlign w:val="center"/>
          </w:tcPr>
          <w:p w14:paraId="15CB0C09" w14:textId="77777777" w:rsidR="00FA1BDB" w:rsidRDefault="00FA1BDB" w:rsidP="00FA1BDB">
            <w:bookmarkStart w:id="3" w:name="_Hlk108692077"/>
            <w:r>
              <w:t xml:space="preserve">Name: </w:t>
            </w:r>
            <w:sdt>
              <w:sdtPr>
                <w:id w:val="-54698207"/>
                <w:placeholder>
                  <w:docPart w:val="CB1ABA2B73114321A3D53C98A8F34C97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3330" w:type="dxa"/>
            <w:gridSpan w:val="2"/>
            <w:vAlign w:val="center"/>
          </w:tcPr>
          <w:p w14:paraId="29998033" w14:textId="77777777" w:rsidR="00FA1BDB" w:rsidRDefault="00FA1BDB" w:rsidP="00FA1BDB">
            <w:r>
              <w:t xml:space="preserve">Date of Birth: </w:t>
            </w:r>
            <w:sdt>
              <w:sdtPr>
                <w:rPr>
                  <w:b/>
                  <w:u w:val="single"/>
                </w:rPr>
                <w:id w:val="-598014746"/>
                <w:placeholder>
                  <w:docPart w:val="8642E2F899ED484CAB41B5CA1624053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u w:val="none"/>
                </w:rPr>
              </w:sdtEndPr>
              <w:sdtContent>
                <w:r w:rsidRPr="007558EE">
                  <w:t>___/____/_____</w:t>
                </w:r>
              </w:sdtContent>
            </w:sdt>
          </w:p>
        </w:tc>
        <w:tc>
          <w:tcPr>
            <w:tcW w:w="3600" w:type="dxa"/>
            <w:vAlign w:val="center"/>
          </w:tcPr>
          <w:p w14:paraId="00D7F095" w14:textId="4F444847" w:rsidR="00FA1BDB" w:rsidRDefault="00FA1BDB" w:rsidP="00FA1BDB">
            <w:r>
              <w:t xml:space="preserve">Medicaid ID #: </w:t>
            </w:r>
            <w:sdt>
              <w:sdtPr>
                <w:id w:val="1863621718"/>
                <w:placeholder>
                  <w:docPart w:val="8B881C0EF73847D3B35803A70B4A83B8"/>
                </w:placeholder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</w:t>
                </w:r>
              </w:sdtContent>
            </w:sdt>
          </w:p>
        </w:tc>
      </w:tr>
      <w:tr w:rsidR="00FA1BDB" w14:paraId="1457D27D" w14:textId="77777777" w:rsidTr="002578AC">
        <w:trPr>
          <w:trHeight w:val="458"/>
        </w:trPr>
        <w:tc>
          <w:tcPr>
            <w:tcW w:w="5262" w:type="dxa"/>
            <w:gridSpan w:val="2"/>
            <w:vAlign w:val="center"/>
          </w:tcPr>
          <w:p w14:paraId="1EB9B40A" w14:textId="11342198" w:rsidR="00FA1BDB" w:rsidRDefault="00FA1BDB" w:rsidP="00FA1BDB">
            <w:r>
              <w:t xml:space="preserve">Date of Admission: </w:t>
            </w:r>
            <w:sdt>
              <w:sdtPr>
                <w:rPr>
                  <w:rStyle w:val="Style1"/>
                </w:rPr>
                <w:id w:val="-815804402"/>
                <w:placeholder>
                  <w:docPart w:val="6E9E97A428E84CA699C9C7E8487A8D6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0"/>
                  <w:u w:val="none"/>
                </w:rPr>
              </w:sdtEndPr>
              <w:sdtContent>
                <w:r>
                  <w:rPr>
                    <w:rStyle w:val="Style1"/>
                    <w:b w:val="0"/>
                    <w:u w:val="none"/>
                  </w:rPr>
                  <w:t>____/_____/______</w:t>
                </w:r>
              </w:sdtContent>
            </w:sdt>
          </w:p>
        </w:tc>
        <w:tc>
          <w:tcPr>
            <w:tcW w:w="5263" w:type="dxa"/>
            <w:gridSpan w:val="2"/>
            <w:vAlign w:val="center"/>
          </w:tcPr>
          <w:p w14:paraId="553CB0CF" w14:textId="379B119D" w:rsidR="00FA1BDB" w:rsidRDefault="00FA1BDB" w:rsidP="00FA1BDB">
            <w:r>
              <w:t xml:space="preserve">Anticipated Discharge Date: </w:t>
            </w:r>
            <w:sdt>
              <w:sdtPr>
                <w:rPr>
                  <w:rStyle w:val="Style1"/>
                </w:rPr>
                <w:id w:val="-1012064620"/>
                <w:placeholder>
                  <w:docPart w:val="3FECBFEB41DF4B5A9996D6F17275FD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0"/>
                  <w:u w:val="none"/>
                </w:rPr>
              </w:sdtEndPr>
              <w:sdtContent>
                <w:r>
                  <w:rPr>
                    <w:rStyle w:val="Style1"/>
                    <w:b w:val="0"/>
                    <w:u w:val="none"/>
                  </w:rPr>
                  <w:t>____/_____/______</w:t>
                </w:r>
              </w:sdtContent>
            </w:sdt>
          </w:p>
        </w:tc>
      </w:tr>
      <w:tr w:rsidR="00FA1BDB" w14:paraId="544F617F" w14:textId="77777777" w:rsidTr="002578AC">
        <w:trPr>
          <w:trHeight w:val="458"/>
        </w:trPr>
        <w:tc>
          <w:tcPr>
            <w:tcW w:w="5262" w:type="dxa"/>
            <w:gridSpan w:val="2"/>
            <w:vAlign w:val="center"/>
          </w:tcPr>
          <w:p w14:paraId="39602EA1" w14:textId="77F5695E" w:rsidR="00FA1BDB" w:rsidRDefault="00FA1BDB" w:rsidP="00FA1BDB">
            <w:r>
              <w:t xml:space="preserve">Gender: </w:t>
            </w:r>
            <w:sdt>
              <w:sdtPr>
                <w:id w:val="-9170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  </w:t>
            </w:r>
            <w:sdt>
              <w:sdtPr>
                <w:id w:val="37620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Male</w:t>
            </w:r>
          </w:p>
        </w:tc>
        <w:tc>
          <w:tcPr>
            <w:tcW w:w="5263" w:type="dxa"/>
            <w:gridSpan w:val="2"/>
            <w:vAlign w:val="center"/>
          </w:tcPr>
          <w:p w14:paraId="39E9AAEF" w14:textId="30325E47" w:rsidR="00FA1BDB" w:rsidRDefault="00FA1BDB" w:rsidP="00FA1BDB"/>
        </w:tc>
      </w:tr>
      <w:bookmarkEnd w:id="3"/>
    </w:tbl>
    <w:p w14:paraId="20CBBF0B" w14:textId="77777777" w:rsidR="00483C23" w:rsidRPr="009D4ADD" w:rsidRDefault="00483C23" w:rsidP="00BF1454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60"/>
        <w:gridCol w:w="587"/>
        <w:gridCol w:w="2293"/>
        <w:gridCol w:w="2970"/>
      </w:tblGrid>
      <w:tr w:rsidR="00FA1BDB" w:rsidRPr="00A91844" w14:paraId="45E41415" w14:textId="77777777" w:rsidTr="00FC3138">
        <w:tc>
          <w:tcPr>
            <w:tcW w:w="10525" w:type="dxa"/>
            <w:gridSpan w:val="5"/>
            <w:shd w:val="clear" w:color="auto" w:fill="FFFFFF" w:themeFill="background1"/>
          </w:tcPr>
          <w:p w14:paraId="1D14E6B9" w14:textId="6AA0674C" w:rsidR="00FA1BDB" w:rsidRPr="00A91844" w:rsidRDefault="00FA1BDB" w:rsidP="00FC3138">
            <w:pPr>
              <w:jc w:val="center"/>
              <w:rPr>
                <w:b/>
                <w:bCs/>
              </w:rPr>
            </w:pPr>
            <w:r w:rsidRPr="00A91844">
              <w:rPr>
                <w:b/>
                <w:bCs/>
              </w:rPr>
              <w:t>Provider Information</w:t>
            </w:r>
          </w:p>
        </w:tc>
      </w:tr>
      <w:tr w:rsidR="00FA1BDB" w:rsidRPr="00A91844" w14:paraId="7FC50DC1" w14:textId="77777777" w:rsidTr="00FC3138">
        <w:tc>
          <w:tcPr>
            <w:tcW w:w="4675" w:type="dxa"/>
            <w:gridSpan w:val="2"/>
            <w:vAlign w:val="center"/>
          </w:tcPr>
          <w:p w14:paraId="59E35167" w14:textId="77777777" w:rsidR="00FA1BDB" w:rsidRPr="00A91844" w:rsidRDefault="00FA1BDB" w:rsidP="00FC3138">
            <w:r w:rsidRPr="00A91844">
              <w:t xml:space="preserve">Name: </w:t>
            </w:r>
            <w:sdt>
              <w:sdtPr>
                <w:id w:val="1204747776"/>
                <w:placeholder>
                  <w:docPart w:val="11A9661BF0F4460A8944621B9E80ED1D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00B6CC37" w14:textId="77777777" w:rsidR="00FA1BDB" w:rsidRPr="00A91844" w:rsidRDefault="00FA1BDB" w:rsidP="00FC3138">
            <w:r w:rsidRPr="00A91844">
              <w:t xml:space="preserve">Medicaid Provider #: </w:t>
            </w:r>
            <w:sdt>
              <w:sdtPr>
                <w:id w:val="1368105794"/>
                <w:placeholder>
                  <w:docPart w:val="46A6F0EF3FA843B08772A6A6083C0569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FA1BDB" w:rsidRPr="00A91844" w14:paraId="69E4D3C7" w14:textId="77777777" w:rsidTr="00FC3138">
        <w:tc>
          <w:tcPr>
            <w:tcW w:w="4675" w:type="dxa"/>
            <w:gridSpan w:val="2"/>
            <w:vAlign w:val="center"/>
          </w:tcPr>
          <w:p w14:paraId="45AD92A9" w14:textId="77777777" w:rsidR="00FA1BDB" w:rsidRPr="00A91844" w:rsidRDefault="00FA1BDB" w:rsidP="00FC3138">
            <w:bookmarkStart w:id="4" w:name="_Hlk110252366"/>
            <w:r w:rsidRPr="00A91844">
              <w:t xml:space="preserve">Provider NPI: </w:t>
            </w:r>
            <w:sdt>
              <w:sdtPr>
                <w:id w:val="241611374"/>
                <w:placeholder>
                  <w:docPart w:val="D6C2A054465C491C83AFF65DFB4E1D9F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2EE031D7" w14:textId="77777777" w:rsidR="00FA1BDB" w:rsidRPr="00A91844" w:rsidRDefault="00FA1BDB" w:rsidP="00FC3138">
            <w:r w:rsidRPr="00A91844">
              <w:t xml:space="preserve">Provider Taxonomy: </w:t>
            </w:r>
            <w:sdt>
              <w:sdtPr>
                <w:id w:val="-1382546522"/>
                <w:placeholder>
                  <w:docPart w:val="E85A18036A6D4A26807CA7FF22BC7162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FA1BDB" w:rsidRPr="00A91844" w14:paraId="54B2A12C" w14:textId="77777777" w:rsidTr="00FC3138">
        <w:tc>
          <w:tcPr>
            <w:tcW w:w="10525" w:type="dxa"/>
            <w:gridSpan w:val="5"/>
            <w:vAlign w:val="center"/>
          </w:tcPr>
          <w:p w14:paraId="0A9D6EDC" w14:textId="77777777" w:rsidR="00FA1BDB" w:rsidRPr="003C7280" w:rsidRDefault="00FA1BDB" w:rsidP="00FC3138">
            <w:pPr>
              <w:rPr>
                <w:b/>
                <w:bCs/>
              </w:rPr>
            </w:pPr>
            <w:r w:rsidRPr="003C7280">
              <w:rPr>
                <w:b/>
                <w:bCs/>
              </w:rPr>
              <w:t xml:space="preserve">*Provide both NPI and taxonomy if Medicaid Provider # is unknown. </w:t>
            </w:r>
          </w:p>
        </w:tc>
      </w:tr>
      <w:tr w:rsidR="00D455A0" w:rsidRPr="00A91844" w14:paraId="3DA30702" w14:textId="77777777" w:rsidTr="00B974BD">
        <w:tc>
          <w:tcPr>
            <w:tcW w:w="5262" w:type="dxa"/>
            <w:gridSpan w:val="3"/>
            <w:vAlign w:val="center"/>
          </w:tcPr>
          <w:p w14:paraId="38C8721E" w14:textId="56DA54F9" w:rsidR="00D455A0" w:rsidRPr="002578AC" w:rsidRDefault="00D455A0" w:rsidP="00FC3138">
            <w:r>
              <w:t>Address:</w:t>
            </w:r>
          </w:p>
        </w:tc>
        <w:tc>
          <w:tcPr>
            <w:tcW w:w="5263" w:type="dxa"/>
            <w:gridSpan w:val="2"/>
            <w:vAlign w:val="center"/>
          </w:tcPr>
          <w:p w14:paraId="0183F036" w14:textId="3FA5795A" w:rsidR="00D455A0" w:rsidRPr="002578AC" w:rsidRDefault="00D455A0" w:rsidP="00FC3138">
            <w:r>
              <w:t xml:space="preserve">Phone #: </w:t>
            </w:r>
          </w:p>
        </w:tc>
      </w:tr>
      <w:bookmarkEnd w:id="4"/>
      <w:tr w:rsidR="00FA1BDB" w:rsidRPr="00A91844" w14:paraId="00F796DE" w14:textId="77777777" w:rsidTr="003C7280">
        <w:tc>
          <w:tcPr>
            <w:tcW w:w="4315" w:type="dxa"/>
            <w:vAlign w:val="center"/>
          </w:tcPr>
          <w:p w14:paraId="63DDF81D" w14:textId="2EA97524" w:rsidR="00FA1BDB" w:rsidRPr="00A91844" w:rsidRDefault="00D455A0" w:rsidP="00FC3138">
            <w:r>
              <w:t xml:space="preserve">Contact Person Name: </w:t>
            </w:r>
            <w:sdt>
              <w:sdtPr>
                <w:id w:val="317455960"/>
                <w:placeholder>
                  <w:docPart w:val="EFB8F5367C4D4E6DABD430B4A296EF76"/>
                </w:placeholder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</w:t>
                </w:r>
              </w:sdtContent>
            </w:sdt>
          </w:p>
        </w:tc>
        <w:tc>
          <w:tcPr>
            <w:tcW w:w="3240" w:type="dxa"/>
            <w:gridSpan w:val="3"/>
            <w:vAlign w:val="center"/>
          </w:tcPr>
          <w:p w14:paraId="55845649" w14:textId="77777777" w:rsidR="00FA1BDB" w:rsidRPr="00A91844" w:rsidRDefault="00FA1BDB" w:rsidP="00FC3138">
            <w:r w:rsidRPr="00A91844">
              <w:t xml:space="preserve">Phone #: </w:t>
            </w:r>
            <w:sdt>
              <w:sdtPr>
                <w:id w:val="-1622597928"/>
                <w:placeholder>
                  <w:docPart w:val="B7AC2376423C4D56AAA1A35F4F922E0D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970" w:type="dxa"/>
            <w:vAlign w:val="center"/>
          </w:tcPr>
          <w:p w14:paraId="50EF21FC" w14:textId="77777777" w:rsidR="00FA1BDB" w:rsidRPr="00A91844" w:rsidRDefault="00FA1BDB" w:rsidP="00FC3138">
            <w:r w:rsidRPr="00A91844">
              <w:t xml:space="preserve">Fax #: </w:t>
            </w:r>
            <w:sdt>
              <w:sdtPr>
                <w:id w:val="-1743258971"/>
                <w:placeholder>
                  <w:docPart w:val="098B510E443B48508612591EE12B7FCE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6E5C0B82" w14:textId="70AA64ED" w:rsidR="00193575" w:rsidRDefault="0002060E" w:rsidP="00BF1454">
      <w:pPr>
        <w:rPr>
          <w:sz w:val="20"/>
        </w:rPr>
      </w:pPr>
      <w:r>
        <w:rPr>
          <w:sz w:val="20"/>
        </w:rPr>
        <w:tab/>
      </w:r>
      <w:r w:rsidR="00196289">
        <w:rPr>
          <w:sz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60"/>
        <w:gridCol w:w="587"/>
        <w:gridCol w:w="2293"/>
        <w:gridCol w:w="2970"/>
      </w:tblGrid>
      <w:tr w:rsidR="00D455A0" w:rsidRPr="00A91844" w14:paraId="2B834153" w14:textId="77777777" w:rsidTr="00FC3138">
        <w:tc>
          <w:tcPr>
            <w:tcW w:w="10525" w:type="dxa"/>
            <w:gridSpan w:val="5"/>
            <w:shd w:val="clear" w:color="auto" w:fill="FFFFFF" w:themeFill="background1"/>
          </w:tcPr>
          <w:p w14:paraId="170EBD5C" w14:textId="20AFCF5F" w:rsidR="00D455A0" w:rsidRPr="00A91844" w:rsidRDefault="00D455A0" w:rsidP="00FC3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  <w:r w:rsidRPr="00A91844">
              <w:rPr>
                <w:b/>
                <w:bCs/>
              </w:rPr>
              <w:t xml:space="preserve"> Information</w:t>
            </w:r>
          </w:p>
        </w:tc>
      </w:tr>
      <w:tr w:rsidR="00D455A0" w:rsidRPr="00A91844" w14:paraId="6105534E" w14:textId="77777777" w:rsidTr="002578AC">
        <w:tc>
          <w:tcPr>
            <w:tcW w:w="4675" w:type="dxa"/>
            <w:gridSpan w:val="2"/>
            <w:vAlign w:val="center"/>
          </w:tcPr>
          <w:p w14:paraId="656DCAE4" w14:textId="2EBC9E9F" w:rsidR="00D455A0" w:rsidRPr="00A91844" w:rsidRDefault="00711E28" w:rsidP="00D455A0">
            <w:r>
              <w:t xml:space="preserve">Facility </w:t>
            </w:r>
            <w:r w:rsidR="00D455A0" w:rsidRPr="00A91844">
              <w:t xml:space="preserve">Name: </w:t>
            </w:r>
            <w:sdt>
              <w:sdtPr>
                <w:id w:val="-446927682"/>
                <w:placeholder>
                  <w:docPart w:val="444FC0DB2C5A4569AD7C80F57495E71A"/>
                </w:placeholder>
                <w:showingPlcHdr/>
                <w:text/>
              </w:sdtPr>
              <w:sdtEndPr/>
              <w:sdtContent>
                <w:r w:rsidR="00D455A0"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400D8071" w14:textId="77777777" w:rsidR="00D455A0" w:rsidRPr="00A91844" w:rsidRDefault="00D455A0" w:rsidP="00D455A0">
            <w:r w:rsidRPr="00A91844">
              <w:t xml:space="preserve">Medicaid Provider #: </w:t>
            </w:r>
            <w:sdt>
              <w:sdtPr>
                <w:id w:val="342745081"/>
                <w:placeholder>
                  <w:docPart w:val="071DE86B617340E298E2CCFB29AA619A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D455A0" w:rsidRPr="00A91844" w14:paraId="6A95543C" w14:textId="77777777" w:rsidTr="002578AC">
        <w:tc>
          <w:tcPr>
            <w:tcW w:w="4675" w:type="dxa"/>
            <w:gridSpan w:val="2"/>
            <w:vAlign w:val="center"/>
          </w:tcPr>
          <w:p w14:paraId="2459B287" w14:textId="77777777" w:rsidR="00D455A0" w:rsidRPr="00A91844" w:rsidRDefault="00D455A0" w:rsidP="00D455A0">
            <w:r w:rsidRPr="00A91844">
              <w:t xml:space="preserve">Provider NPI: </w:t>
            </w:r>
            <w:sdt>
              <w:sdtPr>
                <w:id w:val="-992865087"/>
                <w:placeholder>
                  <w:docPart w:val="E25EE1969C8546CA8EC6CBD506EC67EA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20229AB2" w14:textId="77777777" w:rsidR="00D455A0" w:rsidRPr="00A91844" w:rsidRDefault="00D455A0" w:rsidP="00D455A0">
            <w:r w:rsidRPr="00A91844">
              <w:t xml:space="preserve">Provider Taxonomy: </w:t>
            </w:r>
            <w:sdt>
              <w:sdtPr>
                <w:id w:val="1962989029"/>
                <w:placeholder>
                  <w:docPart w:val="A06F8654D7FD471A92F0C605B2A1FBAD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D455A0" w:rsidRPr="00A91844" w14:paraId="4F463414" w14:textId="77777777" w:rsidTr="002578AC">
        <w:tc>
          <w:tcPr>
            <w:tcW w:w="10525" w:type="dxa"/>
            <w:gridSpan w:val="5"/>
            <w:vAlign w:val="center"/>
          </w:tcPr>
          <w:p w14:paraId="7DCD7D20" w14:textId="77777777" w:rsidR="00D455A0" w:rsidRPr="003C7280" w:rsidRDefault="00D455A0" w:rsidP="00D455A0">
            <w:pPr>
              <w:rPr>
                <w:b/>
                <w:bCs/>
              </w:rPr>
            </w:pPr>
            <w:r w:rsidRPr="003C7280">
              <w:rPr>
                <w:b/>
                <w:bCs/>
              </w:rPr>
              <w:t xml:space="preserve">*Provide both NPI and taxonomy if Medicaid Provider # is unknown. </w:t>
            </w:r>
          </w:p>
        </w:tc>
      </w:tr>
      <w:tr w:rsidR="00D455A0" w:rsidRPr="00A91844" w14:paraId="03D92B9C" w14:textId="77777777" w:rsidTr="002578AC">
        <w:tc>
          <w:tcPr>
            <w:tcW w:w="5262" w:type="dxa"/>
            <w:gridSpan w:val="3"/>
            <w:vAlign w:val="center"/>
          </w:tcPr>
          <w:p w14:paraId="5348BC0E" w14:textId="77777777" w:rsidR="00D455A0" w:rsidRPr="00FC3138" w:rsidRDefault="00D455A0" w:rsidP="00D455A0">
            <w:r>
              <w:t>Address:</w:t>
            </w:r>
          </w:p>
        </w:tc>
        <w:tc>
          <w:tcPr>
            <w:tcW w:w="5263" w:type="dxa"/>
            <w:gridSpan w:val="2"/>
            <w:vAlign w:val="center"/>
          </w:tcPr>
          <w:p w14:paraId="2863484B" w14:textId="77777777" w:rsidR="00D455A0" w:rsidRPr="00FC3138" w:rsidRDefault="00D455A0" w:rsidP="00D455A0">
            <w:r>
              <w:t xml:space="preserve">Phone #: </w:t>
            </w:r>
          </w:p>
        </w:tc>
      </w:tr>
      <w:tr w:rsidR="00D455A0" w:rsidRPr="00A91844" w14:paraId="6F77EDB8" w14:textId="77777777" w:rsidTr="002578AC">
        <w:tc>
          <w:tcPr>
            <w:tcW w:w="4315" w:type="dxa"/>
            <w:vAlign w:val="center"/>
          </w:tcPr>
          <w:p w14:paraId="3D6AA24A" w14:textId="1CF9227C" w:rsidR="00D455A0" w:rsidRPr="00A91844" w:rsidRDefault="00D455A0" w:rsidP="00D455A0">
            <w:r>
              <w:t xml:space="preserve">Contact Person Name: </w:t>
            </w:r>
            <w:sdt>
              <w:sdtPr>
                <w:id w:val="695040824"/>
                <w:placeholder>
                  <w:docPart w:val="54894964623C42A1B781B071B03C44B8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3240" w:type="dxa"/>
            <w:gridSpan w:val="3"/>
            <w:vAlign w:val="center"/>
          </w:tcPr>
          <w:p w14:paraId="3EE0C793" w14:textId="77777777" w:rsidR="00D455A0" w:rsidRPr="00A91844" w:rsidRDefault="00D455A0" w:rsidP="00D455A0">
            <w:r w:rsidRPr="00A91844">
              <w:t xml:space="preserve">Phone #: </w:t>
            </w:r>
            <w:sdt>
              <w:sdtPr>
                <w:id w:val="1719852672"/>
                <w:placeholder>
                  <w:docPart w:val="D1059C38A8AD4F35A23D2D2F485EA1EB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970" w:type="dxa"/>
            <w:vAlign w:val="center"/>
          </w:tcPr>
          <w:p w14:paraId="5055324F" w14:textId="77777777" w:rsidR="00D455A0" w:rsidRPr="00A91844" w:rsidRDefault="00D455A0" w:rsidP="00D455A0">
            <w:r w:rsidRPr="00A91844">
              <w:t xml:space="preserve">Fax #: </w:t>
            </w:r>
            <w:sdt>
              <w:sdtPr>
                <w:id w:val="1251385882"/>
                <w:placeholder>
                  <w:docPart w:val="B6731D377A8C4E51AEFEEC1A8B13C5B2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419178CC" w14:textId="77777777" w:rsidR="00FA1BDB" w:rsidRDefault="00FA1BDB" w:rsidP="00BF1454">
      <w:pPr>
        <w:rPr>
          <w:sz w:val="20"/>
        </w:rPr>
      </w:pPr>
    </w:p>
    <w:p w14:paraId="2BF20167" w14:textId="5CC9A251" w:rsidR="003E72B2" w:rsidRDefault="003E72B2" w:rsidP="003E72B2">
      <w:pPr>
        <w:rPr>
          <w:bCs/>
          <w:sz w:val="20"/>
        </w:rPr>
      </w:pPr>
    </w:p>
    <w:p w14:paraId="7E2C9745" w14:textId="77777777" w:rsidR="0005344E" w:rsidRDefault="003E72B2" w:rsidP="003E72B2">
      <w:r>
        <w:t xml:space="preserve"> </w:t>
      </w:r>
      <w:r w:rsidR="0005344E">
        <w:t>===============================================================================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756"/>
        <w:gridCol w:w="2756"/>
        <w:gridCol w:w="2757"/>
        <w:gridCol w:w="2256"/>
      </w:tblGrid>
      <w:tr w:rsidR="002D13E0" w14:paraId="5C67BCA2" w14:textId="77777777" w:rsidTr="002578AC">
        <w:trPr>
          <w:trHeight w:val="415"/>
        </w:trPr>
        <w:tc>
          <w:tcPr>
            <w:tcW w:w="10525" w:type="dxa"/>
            <w:gridSpan w:val="4"/>
            <w:vAlign w:val="center"/>
          </w:tcPr>
          <w:p w14:paraId="77F3BB5C" w14:textId="66F42340" w:rsidR="002D13E0" w:rsidRPr="002F4EAE" w:rsidRDefault="002D13E0" w:rsidP="00A51ADB">
            <w:pPr>
              <w:jc w:val="center"/>
              <w:rPr>
                <w:b/>
                <w:bCs/>
              </w:rPr>
            </w:pPr>
            <w:r w:rsidRPr="006F1838">
              <w:rPr>
                <w:b/>
                <w:color w:val="000000" w:themeColor="text1"/>
                <w:sz w:val="28"/>
                <w:szCs w:val="24"/>
              </w:rPr>
              <w:t xml:space="preserve">ICD-10 </w:t>
            </w:r>
            <w:r>
              <w:rPr>
                <w:b/>
                <w:color w:val="000000" w:themeColor="text1"/>
                <w:sz w:val="28"/>
                <w:szCs w:val="24"/>
              </w:rPr>
              <w:t xml:space="preserve">Diagnosis </w:t>
            </w:r>
            <w:r w:rsidRPr="006F1838">
              <w:rPr>
                <w:b/>
                <w:color w:val="000000" w:themeColor="text1"/>
                <w:sz w:val="28"/>
                <w:szCs w:val="24"/>
              </w:rPr>
              <w:t xml:space="preserve">and CPT codes are required </w:t>
            </w:r>
            <w:r w:rsidR="00A51ADB" w:rsidRPr="00A51ADB">
              <w:rPr>
                <w:b/>
                <w:color w:val="000000" w:themeColor="text1"/>
                <w:sz w:val="28"/>
                <w:szCs w:val="24"/>
                <w:highlight w:val="yellow"/>
              </w:rPr>
              <w:t>to process the request</w:t>
            </w:r>
          </w:p>
        </w:tc>
      </w:tr>
      <w:tr w:rsidR="002D13E0" w14:paraId="5D079FAD" w14:textId="77777777" w:rsidTr="002578AC">
        <w:trPr>
          <w:trHeight w:val="415"/>
        </w:trPr>
        <w:tc>
          <w:tcPr>
            <w:tcW w:w="2800" w:type="dxa"/>
            <w:vAlign w:val="center"/>
          </w:tcPr>
          <w:p w14:paraId="12BC6CFE" w14:textId="77777777" w:rsidR="002D13E0" w:rsidRPr="002F4EAE" w:rsidRDefault="002D13E0" w:rsidP="00FC3138">
            <w:r w:rsidRPr="002F4EAE">
              <w:t>Diagnosis:</w:t>
            </w:r>
            <w:r>
              <w:t xml:space="preserve"> </w:t>
            </w:r>
            <w:sdt>
              <w:sdtPr>
                <w:id w:val="1957450909"/>
                <w:placeholder>
                  <w:docPart w:val="36F89F883FB5486DA965B2A4C666B115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0" w:type="dxa"/>
            <w:vAlign w:val="center"/>
          </w:tcPr>
          <w:p w14:paraId="61AE1374" w14:textId="77777777" w:rsidR="002D13E0" w:rsidRPr="002F4EAE" w:rsidRDefault="002D13E0" w:rsidP="00FC3138">
            <w:r w:rsidRPr="002F4EAE">
              <w:t>ICD-10 Diagnosis Code:</w:t>
            </w:r>
            <w:r>
              <w:t xml:space="preserve"> </w:t>
            </w:r>
            <w:sdt>
              <w:sdtPr>
                <w:id w:val="1059367440"/>
                <w:placeholder>
                  <w:docPart w:val="A67483D343DA4C14931AFAD17FD38D48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1" w:type="dxa"/>
            <w:vAlign w:val="center"/>
          </w:tcPr>
          <w:p w14:paraId="6E2D3868" w14:textId="77777777" w:rsidR="002D13E0" w:rsidRPr="002F4EAE" w:rsidRDefault="002D13E0" w:rsidP="00FC3138">
            <w:r w:rsidRPr="002F4EAE">
              <w:t>Procedure:</w:t>
            </w:r>
            <w:r>
              <w:t xml:space="preserve"> </w:t>
            </w:r>
            <w:sdt>
              <w:sdtPr>
                <w:id w:val="-1134944279"/>
                <w:placeholder>
                  <w:docPart w:val="E7AAEED9247C40F5941F5578ED71A6DF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124" w:type="dxa"/>
            <w:vAlign w:val="center"/>
          </w:tcPr>
          <w:p w14:paraId="57D9E3DE" w14:textId="77777777" w:rsidR="002D13E0" w:rsidRPr="002F4EAE" w:rsidRDefault="002D13E0" w:rsidP="00FC3138">
            <w:r w:rsidRPr="002F4EAE">
              <w:t>CPT Code:</w:t>
            </w:r>
            <w:r>
              <w:t xml:space="preserve"> </w:t>
            </w:r>
            <w:sdt>
              <w:sdtPr>
                <w:id w:val="-1946616566"/>
                <w:placeholder>
                  <w:docPart w:val="6848F254C7AF41EAAF3900BF7B906B8B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2D13E0" w14:paraId="5D72B100" w14:textId="77777777" w:rsidTr="002578AC">
        <w:trPr>
          <w:trHeight w:val="415"/>
        </w:trPr>
        <w:tc>
          <w:tcPr>
            <w:tcW w:w="2800" w:type="dxa"/>
            <w:vAlign w:val="center"/>
          </w:tcPr>
          <w:p w14:paraId="08859C7F" w14:textId="77777777" w:rsidR="002D13E0" w:rsidRPr="002F4EAE" w:rsidRDefault="002D13E0" w:rsidP="00FC3138">
            <w:r w:rsidRPr="002F4EAE">
              <w:t>Diagnosis:</w:t>
            </w:r>
            <w:r>
              <w:t xml:space="preserve"> </w:t>
            </w:r>
            <w:sdt>
              <w:sdtPr>
                <w:id w:val="174388089"/>
                <w:placeholder>
                  <w:docPart w:val="EA20EE5AF1984C88B72394FE3508F6D3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0" w:type="dxa"/>
            <w:vAlign w:val="center"/>
          </w:tcPr>
          <w:p w14:paraId="08D17627" w14:textId="77777777" w:rsidR="002D13E0" w:rsidRPr="002F4EAE" w:rsidRDefault="002D13E0" w:rsidP="00FC3138">
            <w:r w:rsidRPr="002F4EAE">
              <w:t>ICD-10 Diagnosis Code:</w:t>
            </w:r>
            <w:r>
              <w:t xml:space="preserve"> </w:t>
            </w:r>
            <w:sdt>
              <w:sdtPr>
                <w:id w:val="1541244442"/>
                <w:placeholder>
                  <w:docPart w:val="3862765921C34B0AA9EF5C63F3211847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1" w:type="dxa"/>
            <w:vAlign w:val="center"/>
          </w:tcPr>
          <w:p w14:paraId="66AE6A9E" w14:textId="77777777" w:rsidR="002D13E0" w:rsidRPr="002F4EAE" w:rsidRDefault="002D13E0" w:rsidP="00FC3138">
            <w:r w:rsidRPr="002F4EAE">
              <w:t>Procedure:</w:t>
            </w:r>
            <w:r>
              <w:t xml:space="preserve"> </w:t>
            </w:r>
            <w:sdt>
              <w:sdtPr>
                <w:id w:val="-1185513764"/>
                <w:placeholder>
                  <w:docPart w:val="3B0C7F581BC54EE592BC107C0BC70E76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124" w:type="dxa"/>
            <w:vAlign w:val="center"/>
          </w:tcPr>
          <w:p w14:paraId="4C3D0EEE" w14:textId="77777777" w:rsidR="002D13E0" w:rsidRPr="002F4EAE" w:rsidRDefault="002D13E0" w:rsidP="00FC3138">
            <w:r w:rsidRPr="002F4EAE">
              <w:t>CPT Code:</w:t>
            </w:r>
            <w:r>
              <w:t xml:space="preserve"> </w:t>
            </w:r>
            <w:sdt>
              <w:sdtPr>
                <w:id w:val="-1234698699"/>
                <w:placeholder>
                  <w:docPart w:val="D922B09E54C44A50A1DBA846C91F8A26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03DE7D9B" w14:textId="77777777" w:rsidR="002D13E0" w:rsidRDefault="002D13E0" w:rsidP="006F1838">
      <w:pPr>
        <w:jc w:val="center"/>
        <w:rPr>
          <w:b/>
          <w:color w:val="000000" w:themeColor="text1"/>
          <w:sz w:val="28"/>
          <w:szCs w:val="24"/>
        </w:rPr>
      </w:pPr>
    </w:p>
    <w:p w14:paraId="0B14C22F" w14:textId="0AB2E407" w:rsidR="002D13E0" w:rsidRDefault="00D87BF6" w:rsidP="00657A93">
      <w:pPr>
        <w:pStyle w:val="Header"/>
        <w:tabs>
          <w:tab w:val="clear" w:pos="4320"/>
          <w:tab w:val="clear" w:pos="8640"/>
        </w:tabs>
        <w:sectPr w:rsidR="002D13E0" w:rsidSect="00FA1BDB">
          <w:footerReference w:type="default" r:id="rId10"/>
          <w:headerReference w:type="first" r:id="rId11"/>
          <w:footerReference w:type="first" r:id="rId12"/>
          <w:pgSz w:w="12240" w:h="15840" w:code="1"/>
          <w:pgMar w:top="288" w:right="720" w:bottom="288" w:left="720" w:header="720" w:footer="432" w:gutter="0"/>
          <w:paperSrc w:first="4" w:other="4"/>
          <w:cols w:space="720"/>
          <w:titlePg/>
          <w:docGrid w:linePitch="326"/>
        </w:sectPr>
      </w:pP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</w:p>
    <w:p w14:paraId="25BF5B9B" w14:textId="77777777" w:rsidR="00FF1E13" w:rsidRDefault="007866AB" w:rsidP="007866AB">
      <w:pPr>
        <w:rPr>
          <w:i/>
          <w:szCs w:val="24"/>
        </w:rPr>
      </w:pPr>
      <w:r w:rsidRPr="00842B89">
        <w:rPr>
          <w:b/>
          <w:bCs/>
          <w:i/>
          <w:szCs w:val="24"/>
          <w:u w:val="single"/>
        </w:rPr>
        <w:t>MANDATORY:</w:t>
      </w:r>
      <w:r w:rsidRPr="00842B89">
        <w:rPr>
          <w:bCs/>
          <w:i/>
          <w:szCs w:val="24"/>
        </w:rPr>
        <w:t xml:space="preserve"> </w:t>
      </w:r>
    </w:p>
    <w:p w14:paraId="1BAB12FF" w14:textId="32E0A61F" w:rsidR="007866AB" w:rsidRDefault="00BF58D7" w:rsidP="007866AB">
      <w:pPr>
        <w:rPr>
          <w:iCs/>
          <w:szCs w:val="24"/>
        </w:rPr>
      </w:pPr>
      <w:bookmarkStart w:id="12" w:name="_Hlk93587022"/>
      <w:r w:rsidRPr="003C7280">
        <w:rPr>
          <w:iCs/>
          <w:szCs w:val="24"/>
        </w:rPr>
        <w:t>Supporting documentation (dated and signed) is required from the patient’s in-</w:t>
      </w:r>
      <w:r w:rsidRPr="00A51ADB">
        <w:rPr>
          <w:iCs/>
          <w:szCs w:val="24"/>
        </w:rPr>
        <w:t xml:space="preserve">network </w:t>
      </w:r>
      <w:r w:rsidRPr="00A51ADB">
        <w:rPr>
          <w:iCs/>
          <w:szCs w:val="24"/>
          <w:highlight w:val="yellow"/>
        </w:rPr>
        <w:t>specialist provider</w:t>
      </w:r>
      <w:r w:rsidR="007B210E" w:rsidRPr="00A51ADB">
        <w:rPr>
          <w:iCs/>
          <w:szCs w:val="24"/>
          <w:highlight w:val="yellow"/>
        </w:rPr>
        <w:t>*</w:t>
      </w:r>
      <w:r w:rsidR="003C7280">
        <w:rPr>
          <w:iCs/>
          <w:szCs w:val="24"/>
        </w:rPr>
        <w:t>.</w:t>
      </w:r>
      <w:r w:rsidR="002578AC" w:rsidRPr="003C7280">
        <w:rPr>
          <w:iCs/>
          <w:szCs w:val="24"/>
        </w:rPr>
        <w:t xml:space="preserve"> </w:t>
      </w:r>
      <w:bookmarkEnd w:id="12"/>
      <w:r w:rsidRPr="00A51ADB">
        <w:rPr>
          <w:iCs/>
          <w:szCs w:val="24"/>
        </w:rPr>
        <w:t>The</w:t>
      </w:r>
      <w:r w:rsidR="001848E9" w:rsidRPr="00A51ADB">
        <w:rPr>
          <w:iCs/>
          <w:szCs w:val="24"/>
        </w:rPr>
        <w:t xml:space="preserve"> documentation must provide</w:t>
      </w:r>
      <w:r w:rsidR="007866AB" w:rsidRPr="00A51ADB">
        <w:rPr>
          <w:iCs/>
          <w:szCs w:val="24"/>
        </w:rPr>
        <w:t xml:space="preserve"> a determination that a level of care is not available to treat </w:t>
      </w:r>
      <w:r w:rsidR="00E712BF" w:rsidRPr="00A51ADB">
        <w:rPr>
          <w:iCs/>
          <w:szCs w:val="24"/>
        </w:rPr>
        <w:t>the</w:t>
      </w:r>
      <w:r w:rsidR="007866AB" w:rsidRPr="00A51ADB">
        <w:rPr>
          <w:iCs/>
          <w:szCs w:val="24"/>
        </w:rPr>
        <w:t xml:space="preserve"> patient in a Vermont </w:t>
      </w:r>
      <w:r w:rsidR="000C219A" w:rsidRPr="00A51ADB">
        <w:rPr>
          <w:iCs/>
          <w:szCs w:val="24"/>
        </w:rPr>
        <w:t>facility</w:t>
      </w:r>
      <w:r w:rsidR="007866AB" w:rsidRPr="00A51ADB">
        <w:rPr>
          <w:iCs/>
          <w:szCs w:val="24"/>
        </w:rPr>
        <w:t xml:space="preserve"> or at </w:t>
      </w:r>
      <w:r w:rsidR="000C219A" w:rsidRPr="00A51ADB">
        <w:rPr>
          <w:iCs/>
          <w:szCs w:val="24"/>
        </w:rPr>
        <w:t xml:space="preserve">a designated </w:t>
      </w:r>
      <w:r w:rsidR="00EC45A7" w:rsidRPr="00A51ADB">
        <w:rPr>
          <w:iCs/>
          <w:szCs w:val="24"/>
        </w:rPr>
        <w:t xml:space="preserve">In-Network </w:t>
      </w:r>
      <w:r w:rsidR="000C219A" w:rsidRPr="00A51ADB">
        <w:rPr>
          <w:iCs/>
          <w:szCs w:val="24"/>
        </w:rPr>
        <w:t>f</w:t>
      </w:r>
      <w:r w:rsidR="007866AB" w:rsidRPr="00A51ADB">
        <w:rPr>
          <w:iCs/>
          <w:szCs w:val="24"/>
        </w:rPr>
        <w:t>acility</w:t>
      </w:r>
      <w:r w:rsidR="000C219A" w:rsidRPr="00A51ADB">
        <w:rPr>
          <w:iCs/>
          <w:szCs w:val="24"/>
        </w:rPr>
        <w:t>.</w:t>
      </w:r>
    </w:p>
    <w:p w14:paraId="7AC0841B" w14:textId="278AAFD8" w:rsidR="007B210E" w:rsidRDefault="007B210E" w:rsidP="007866AB">
      <w:pPr>
        <w:rPr>
          <w:iCs/>
          <w:szCs w:val="24"/>
        </w:rPr>
      </w:pPr>
    </w:p>
    <w:p w14:paraId="0E88C372" w14:textId="6E5BD60B" w:rsidR="007B210E" w:rsidRDefault="007B210E" w:rsidP="007866AB">
      <w:r w:rsidRPr="00340D00">
        <w:rPr>
          <w:b/>
          <w:bCs/>
          <w:highlight w:val="yellow"/>
        </w:rPr>
        <w:t>*If an in-network specialist</w:t>
      </w:r>
      <w:r>
        <w:rPr>
          <w:b/>
          <w:bCs/>
          <w:highlight w:val="yellow"/>
        </w:rPr>
        <w:t xml:space="preserve"> is not available</w:t>
      </w:r>
      <w:r w:rsidRPr="00340D00">
        <w:rPr>
          <w:b/>
          <w:bCs/>
          <w:highlight w:val="yellow"/>
        </w:rPr>
        <w:t>, explain</w:t>
      </w:r>
      <w:r w:rsidRPr="00340D00">
        <w:rPr>
          <w:highlight w:val="yellow"/>
        </w:rPr>
        <w:t xml:space="preserve">: </w:t>
      </w:r>
      <w:sdt>
        <w:sdtPr>
          <w:rPr>
            <w:b/>
            <w:u w:val="single"/>
          </w:rPr>
          <w:id w:val="1024900838"/>
          <w:placeholder>
            <w:docPart w:val="79A607CC8B984C71904526929AAB66A0"/>
          </w:placeholder>
          <w:text/>
        </w:sdtPr>
        <w:sdtEndPr>
          <w:rPr>
            <w:b w:val="0"/>
            <w:u w:val="none"/>
          </w:rPr>
        </w:sdtEndPr>
        <w:sdtContent>
          <w:r w:rsidRPr="0093610C">
            <w:t>______________________________________________________________________________</w:t>
          </w:r>
        </w:sdtContent>
      </w:sdt>
    </w:p>
    <w:p w14:paraId="0D04717E" w14:textId="77777777" w:rsidR="000C219A" w:rsidRPr="009D4ADD" w:rsidRDefault="000C219A" w:rsidP="007866AB">
      <w:pPr>
        <w:rPr>
          <w:sz w:val="20"/>
          <w:u w:val="single"/>
        </w:rPr>
      </w:pPr>
    </w:p>
    <w:p w14:paraId="7E82B2BB" w14:textId="77777777" w:rsidR="007866AB" w:rsidRPr="003E72B2" w:rsidRDefault="00136CDB">
      <w:pPr>
        <w:rPr>
          <w:sz w:val="20"/>
          <w:u w:val="single"/>
        </w:rPr>
      </w:pPr>
      <w:r w:rsidRPr="009D4ADD">
        <w:rPr>
          <w:bCs/>
          <w:sz w:val="20"/>
          <w:u w:val="single"/>
        </w:rPr>
        <w:t xml:space="preserve">Clinical Information:  Please justify admission and </w:t>
      </w:r>
      <w:proofErr w:type="gramStart"/>
      <w:r w:rsidRPr="009D4ADD">
        <w:rPr>
          <w:bCs/>
          <w:sz w:val="20"/>
          <w:u w:val="single"/>
        </w:rPr>
        <w:t>current status</w:t>
      </w:r>
      <w:proofErr w:type="gramEnd"/>
      <w:r w:rsidRPr="009D4ADD">
        <w:rPr>
          <w:sz w:val="20"/>
          <w:u w:val="single"/>
        </w:rPr>
        <w:t>.</w:t>
      </w:r>
    </w:p>
    <w:bookmarkStart w:id="13" w:name="_Hlk516134006"/>
    <w:p w14:paraId="770FA678" w14:textId="77777777" w:rsidR="00483C23" w:rsidRPr="009D4ADD" w:rsidRDefault="008525ED">
      <w:pPr>
        <w:rPr>
          <w:sz w:val="20"/>
          <w:u w:val="single"/>
        </w:rPr>
      </w:pPr>
      <w:sdt>
        <w:sdtPr>
          <w:rPr>
            <w:rStyle w:val="Style1"/>
          </w:rPr>
          <w:id w:val="-2018072525"/>
          <w:placeholder>
            <w:docPart w:val="05495C9C3EA34B34BC504A01FAD49138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_____</w:t>
          </w:r>
          <w:r w:rsidR="003E72B2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E72B2" w:rsidRPr="005D14E5">
            <w:rPr>
              <w:rStyle w:val="Style1"/>
              <w:u w:val="none"/>
            </w:rPr>
            <w:t>_</w:t>
          </w:r>
          <w:r w:rsidR="003E72B2">
            <w:rPr>
              <w:rStyle w:val="Style1"/>
              <w:u w:val="none"/>
            </w:rPr>
            <w:t>_</w:t>
          </w:r>
        </w:sdtContent>
      </w:sdt>
      <w:bookmarkEnd w:id="13"/>
    </w:p>
    <w:p w14:paraId="2E723139" w14:textId="77777777" w:rsidR="00483C23" w:rsidRPr="009D4ADD" w:rsidRDefault="00483C23">
      <w:pPr>
        <w:rPr>
          <w:sz w:val="20"/>
          <w:u w:val="single"/>
        </w:rPr>
      </w:pPr>
    </w:p>
    <w:p w14:paraId="6DD71346" w14:textId="77777777" w:rsidR="00346892" w:rsidRDefault="00346892" w:rsidP="00346892">
      <w:r>
        <w:t>===============================================================================</w:t>
      </w:r>
    </w:p>
    <w:p w14:paraId="6F0B4DC7" w14:textId="77777777" w:rsidR="00136CDB" w:rsidRPr="009D4ADD" w:rsidRDefault="00483C23">
      <w:pPr>
        <w:rPr>
          <w:sz w:val="20"/>
          <w:u w:val="single"/>
        </w:rPr>
      </w:pPr>
      <w:r w:rsidRPr="009D4ADD">
        <w:rPr>
          <w:bCs/>
          <w:sz w:val="20"/>
          <w:u w:val="single"/>
        </w:rPr>
        <w:t>Please explain circumstances surrounding the admission</w:t>
      </w:r>
      <w:r w:rsidRPr="009D4ADD">
        <w:rPr>
          <w:sz w:val="20"/>
          <w:u w:val="single"/>
        </w:rPr>
        <w:t>.</w:t>
      </w:r>
    </w:p>
    <w:p w14:paraId="1FB3B41F" w14:textId="77777777" w:rsidR="00730FA7" w:rsidRPr="009D4ADD" w:rsidRDefault="008525ED">
      <w:pPr>
        <w:rPr>
          <w:sz w:val="20"/>
          <w:u w:val="single"/>
        </w:rPr>
      </w:pPr>
      <w:sdt>
        <w:sdtPr>
          <w:rPr>
            <w:rStyle w:val="Style1"/>
          </w:rPr>
          <w:id w:val="1429459080"/>
          <w:placeholder>
            <w:docPart w:val="9C820629135044A0952829CD539E7430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_____</w:t>
          </w:r>
          <w:r w:rsidR="003E72B2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E72B2" w:rsidRPr="005D14E5">
            <w:rPr>
              <w:rStyle w:val="Style1"/>
              <w:u w:val="none"/>
            </w:rPr>
            <w:t>_</w:t>
          </w:r>
          <w:r w:rsidR="003E72B2">
            <w:rPr>
              <w:rStyle w:val="Style1"/>
              <w:u w:val="none"/>
            </w:rPr>
            <w:t>_</w:t>
          </w:r>
        </w:sdtContent>
      </w:sdt>
    </w:p>
    <w:p w14:paraId="4C11C13C" w14:textId="77777777" w:rsidR="003E72B2" w:rsidRDefault="003E72B2" w:rsidP="00346892"/>
    <w:p w14:paraId="602EE892" w14:textId="77777777" w:rsidR="00346892" w:rsidRDefault="00346892" w:rsidP="00346892">
      <w:r>
        <w:t>===============================================================================</w:t>
      </w:r>
    </w:p>
    <w:p w14:paraId="029D17B6" w14:textId="77777777" w:rsidR="00483C23" w:rsidRPr="003E72B2" w:rsidRDefault="00483C23" w:rsidP="003E72B2">
      <w:pPr>
        <w:pStyle w:val="Heading5"/>
        <w:rPr>
          <w:b w:val="0"/>
        </w:rPr>
      </w:pPr>
      <w:r w:rsidRPr="009D4ADD">
        <w:rPr>
          <w:b w:val="0"/>
        </w:rPr>
        <w:t>Specific Treatment Plan</w:t>
      </w:r>
    </w:p>
    <w:p w14:paraId="5FA35F75" w14:textId="77777777" w:rsidR="00930D2A" w:rsidRPr="009D4ADD" w:rsidRDefault="008525ED">
      <w:pPr>
        <w:rPr>
          <w:sz w:val="20"/>
          <w:u w:val="single"/>
        </w:rPr>
      </w:pPr>
      <w:sdt>
        <w:sdtPr>
          <w:rPr>
            <w:rStyle w:val="Style1"/>
          </w:rPr>
          <w:id w:val="312763019"/>
          <w:placeholder>
            <w:docPart w:val="BDE629C2F37743C8B8C9C1338AF509A5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_____</w:t>
          </w:r>
          <w:r w:rsidR="003E72B2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E72B2" w:rsidRPr="005D14E5">
            <w:rPr>
              <w:rStyle w:val="Style1"/>
              <w:u w:val="none"/>
            </w:rPr>
            <w:t>_</w:t>
          </w:r>
          <w:r w:rsidR="003E72B2">
            <w:rPr>
              <w:rStyle w:val="Style1"/>
              <w:u w:val="none"/>
            </w:rPr>
            <w:t>_</w:t>
          </w:r>
        </w:sdtContent>
      </w:sdt>
    </w:p>
    <w:p w14:paraId="1991EA25" w14:textId="77777777" w:rsidR="00483C23" w:rsidRPr="009D4ADD" w:rsidRDefault="00483C23">
      <w:pPr>
        <w:rPr>
          <w:sz w:val="20"/>
          <w:u w:val="single"/>
        </w:rPr>
      </w:pPr>
    </w:p>
    <w:p w14:paraId="0DD0415F" w14:textId="77777777" w:rsidR="00346892" w:rsidRDefault="00346892" w:rsidP="00346892">
      <w:r>
        <w:t>===============================================================================</w:t>
      </w:r>
    </w:p>
    <w:p w14:paraId="09688845" w14:textId="77777777" w:rsidR="00483C23" w:rsidRPr="003E72B2" w:rsidRDefault="00483C23" w:rsidP="003E72B2">
      <w:pPr>
        <w:pStyle w:val="Heading5"/>
        <w:rPr>
          <w:b w:val="0"/>
        </w:rPr>
      </w:pPr>
      <w:r w:rsidRPr="009D4ADD">
        <w:rPr>
          <w:b w:val="0"/>
        </w:rPr>
        <w:t>Relevant History</w:t>
      </w:r>
    </w:p>
    <w:p w14:paraId="0A407FBC" w14:textId="77777777" w:rsidR="00346892" w:rsidRPr="009D4ADD" w:rsidRDefault="008525ED">
      <w:pPr>
        <w:rPr>
          <w:sz w:val="20"/>
          <w:u w:val="single"/>
        </w:rPr>
      </w:pPr>
      <w:sdt>
        <w:sdtPr>
          <w:rPr>
            <w:rStyle w:val="Style1"/>
          </w:rPr>
          <w:id w:val="1645698941"/>
          <w:placeholder>
            <w:docPart w:val="CCF6EF7CD80443A8BFECEDCAA9A33058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_____</w:t>
          </w:r>
          <w:r w:rsidR="003E72B2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E72B2" w:rsidRPr="005D14E5">
            <w:rPr>
              <w:rStyle w:val="Style1"/>
              <w:u w:val="none"/>
            </w:rPr>
            <w:t>_</w:t>
          </w:r>
          <w:r w:rsidR="003E72B2">
            <w:rPr>
              <w:rStyle w:val="Style1"/>
              <w:u w:val="none"/>
            </w:rPr>
            <w:t>_</w:t>
          </w:r>
        </w:sdtContent>
      </w:sdt>
    </w:p>
    <w:p w14:paraId="6770F968" w14:textId="77777777" w:rsidR="00136CDB" w:rsidRPr="009D4ADD" w:rsidRDefault="00136CDB">
      <w:pPr>
        <w:rPr>
          <w:sz w:val="20"/>
          <w:u w:val="single"/>
        </w:rPr>
      </w:pPr>
    </w:p>
    <w:p w14:paraId="741CE7C4" w14:textId="77777777" w:rsidR="00346892" w:rsidRDefault="00346892" w:rsidP="00346892">
      <w:r>
        <w:t>===============================================================================</w:t>
      </w:r>
    </w:p>
    <w:p w14:paraId="13F43401" w14:textId="77777777" w:rsidR="00346892" w:rsidRPr="009D4ADD" w:rsidRDefault="00136CDB" w:rsidP="00346892">
      <w:pPr>
        <w:rPr>
          <w:sz w:val="20"/>
          <w:u w:val="single"/>
        </w:rPr>
      </w:pPr>
      <w:r w:rsidRPr="009D4ADD">
        <w:rPr>
          <w:sz w:val="20"/>
          <w:u w:val="single"/>
        </w:rPr>
        <w:t>Additional Information</w:t>
      </w:r>
    </w:p>
    <w:p w14:paraId="1A7BD020" w14:textId="77777777" w:rsidR="00346892" w:rsidRPr="009D4ADD" w:rsidRDefault="008525ED" w:rsidP="00346892">
      <w:pPr>
        <w:rPr>
          <w:sz w:val="20"/>
          <w:u w:val="single"/>
        </w:rPr>
      </w:pPr>
      <w:sdt>
        <w:sdtPr>
          <w:rPr>
            <w:rStyle w:val="Style1"/>
          </w:rPr>
          <w:id w:val="618106241"/>
          <w:placeholder>
            <w:docPart w:val="B305ECA311E04857A96A5AA96A4166A5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_____</w:t>
          </w:r>
          <w:r w:rsidR="003E72B2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E72B2" w:rsidRPr="005D14E5">
            <w:rPr>
              <w:rStyle w:val="Style1"/>
              <w:u w:val="none"/>
            </w:rPr>
            <w:t>_</w:t>
          </w:r>
          <w:r w:rsidR="003E72B2">
            <w:rPr>
              <w:rStyle w:val="Style1"/>
              <w:u w:val="none"/>
            </w:rPr>
            <w:t>_</w:t>
          </w:r>
        </w:sdtContent>
      </w:sdt>
    </w:p>
    <w:p w14:paraId="1AEC1339" w14:textId="77777777" w:rsidR="00346892" w:rsidRPr="009D4ADD" w:rsidRDefault="00346892" w:rsidP="00346892">
      <w:pPr>
        <w:rPr>
          <w:sz w:val="20"/>
          <w:u w:val="single"/>
        </w:rPr>
      </w:pPr>
    </w:p>
    <w:p w14:paraId="6DAA4300" w14:textId="77777777" w:rsidR="00346892" w:rsidRDefault="00346892" w:rsidP="00346892">
      <w:r>
        <w:t>===============================================================================</w:t>
      </w:r>
    </w:p>
    <w:p w14:paraId="37D95A46" w14:textId="77777777" w:rsidR="00346892" w:rsidRPr="0091086A" w:rsidRDefault="00346892" w:rsidP="00346892">
      <w:pPr>
        <w:rPr>
          <w:sz w:val="16"/>
          <w:szCs w:val="16"/>
        </w:rPr>
      </w:pPr>
    </w:p>
    <w:p w14:paraId="61EE5E38" w14:textId="77777777" w:rsidR="00483C23" w:rsidRPr="009D4ADD" w:rsidRDefault="00483C23">
      <w:pPr>
        <w:pStyle w:val="Header"/>
        <w:tabs>
          <w:tab w:val="clear" w:pos="4320"/>
          <w:tab w:val="clear" w:pos="8640"/>
        </w:tabs>
        <w:jc w:val="center"/>
        <w:rPr>
          <w:i/>
          <w:iCs/>
          <w:sz w:val="20"/>
        </w:rPr>
      </w:pPr>
    </w:p>
    <w:p w14:paraId="10A167EF" w14:textId="7C497CB8" w:rsidR="00483C23" w:rsidRPr="008F2C33" w:rsidRDefault="00197D1B" w:rsidP="00A51ADB">
      <w:pPr>
        <w:tabs>
          <w:tab w:val="left" w:pos="1455"/>
          <w:tab w:val="left" w:pos="2070"/>
        </w:tabs>
        <w:jc w:val="center"/>
      </w:pPr>
      <w:r w:rsidRPr="00197D1B">
        <w:rPr>
          <w:sz w:val="20"/>
        </w:rPr>
        <w:t>MEDICAL RECORDS MAY BE SUBJECT TO A DVHA MEDICAL RECORD RETROSPECTIVE REVIEW.</w:t>
      </w:r>
    </w:p>
    <w:sectPr w:rsidR="00483C23" w:rsidRPr="008F2C33" w:rsidSect="002578AC">
      <w:type w:val="continuous"/>
      <w:pgSz w:w="12240" w:h="15840" w:code="1"/>
      <w:pgMar w:top="288" w:right="720" w:bottom="288" w:left="720" w:header="720" w:footer="432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49D6" w14:textId="77777777" w:rsidR="00D05AF4" w:rsidRDefault="00D05AF4">
      <w:r>
        <w:separator/>
      </w:r>
    </w:p>
  </w:endnote>
  <w:endnote w:type="continuationSeparator" w:id="0">
    <w:p w14:paraId="4CA7AC7E" w14:textId="77777777" w:rsidR="00D05AF4" w:rsidRDefault="00D0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EC64" w14:textId="44E477AC" w:rsidR="00197D1B" w:rsidRPr="002578AC" w:rsidRDefault="008525ED" w:rsidP="002578AC">
    <w:pPr>
      <w:pStyle w:val="Footer"/>
      <w:tabs>
        <w:tab w:val="right" w:pos="10800"/>
      </w:tabs>
      <w:rPr>
        <w:sz w:val="20"/>
      </w:rPr>
    </w:pPr>
    <w:r>
      <w:rPr>
        <w:sz w:val="20"/>
      </w:rPr>
      <w:t>April</w:t>
    </w:r>
    <w:r w:rsidRPr="002578AC">
      <w:rPr>
        <w:sz w:val="20"/>
      </w:rPr>
      <w:t xml:space="preserve"> </w:t>
    </w:r>
    <w:r w:rsidR="00197D1B" w:rsidRPr="002578AC">
      <w:rPr>
        <w:sz w:val="20"/>
      </w:rPr>
      <w:t>202</w:t>
    </w:r>
    <w:r w:rsidR="00FC7FE4">
      <w:rPr>
        <w:sz w:val="20"/>
      </w:rPr>
      <w:t>3</w:t>
    </w:r>
    <w:sdt>
      <w:sdtPr>
        <w:rPr>
          <w:sz w:val="20"/>
        </w:rPr>
        <w:id w:val="26917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97D1B" w:rsidRPr="002578AC">
          <w:rPr>
            <w:sz w:val="20"/>
          </w:rPr>
          <w:tab/>
        </w:r>
        <w:r w:rsidR="00197D1B" w:rsidRPr="002578AC">
          <w:rPr>
            <w:sz w:val="20"/>
          </w:rPr>
          <w:tab/>
        </w:r>
        <w:r w:rsidR="00197D1B" w:rsidRPr="002578AC">
          <w:rPr>
            <w:sz w:val="20"/>
          </w:rPr>
          <w:tab/>
        </w:r>
        <w:r w:rsidR="00197D1B" w:rsidRPr="002578AC">
          <w:rPr>
            <w:sz w:val="20"/>
          </w:rPr>
          <w:fldChar w:fldCharType="begin"/>
        </w:r>
        <w:r w:rsidR="00197D1B" w:rsidRPr="002578AC">
          <w:rPr>
            <w:sz w:val="20"/>
          </w:rPr>
          <w:instrText xml:space="preserve"> PAGE   \* MERGEFORMAT </w:instrText>
        </w:r>
        <w:r w:rsidR="00197D1B" w:rsidRPr="002578AC">
          <w:rPr>
            <w:sz w:val="20"/>
          </w:rPr>
          <w:fldChar w:fldCharType="separate"/>
        </w:r>
        <w:r w:rsidR="00197D1B" w:rsidRPr="002578AC">
          <w:rPr>
            <w:noProof/>
            <w:sz w:val="20"/>
          </w:rPr>
          <w:t>2</w:t>
        </w:r>
        <w:r w:rsidR="00197D1B" w:rsidRPr="002578AC">
          <w:rPr>
            <w:noProof/>
            <w:sz w:val="20"/>
          </w:rPr>
          <w:fldChar w:fldCharType="end"/>
        </w:r>
      </w:sdtContent>
    </w:sdt>
  </w:p>
  <w:p w14:paraId="0F701B85" w14:textId="695D2DB2" w:rsidR="00445DFF" w:rsidRPr="002578AC" w:rsidRDefault="00445DFF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BAB2" w14:textId="77777777" w:rsidR="004F37BA" w:rsidRDefault="004F37BA" w:rsidP="004F37BA">
    <w:pPr>
      <w:pStyle w:val="Footer"/>
      <w:jc w:val="right"/>
    </w:pPr>
    <w:bookmarkStart w:id="11" w:name="_Hlk114574525"/>
    <w:r>
      <w:rPr>
        <w:noProof/>
      </w:rPr>
      <w:drawing>
        <wp:inline distT="0" distB="0" distL="0" distR="0" wp14:anchorId="0C0C015D" wp14:editId="7C79741F">
          <wp:extent cx="261116" cy="285293"/>
          <wp:effectExtent l="0" t="0" r="5715" b="635"/>
          <wp:docPr id="2" name="Picture 2" descr="coatgreen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green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93" cy="286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7712E3" w14:textId="77777777" w:rsidR="004F37BA" w:rsidRDefault="004F37BA" w:rsidP="004F37B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8EC1E56" wp14:editId="1554C673">
              <wp:extent cx="6861810" cy="0"/>
              <wp:effectExtent l="0" t="0" r="0" b="0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18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70BC1BD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">
              <w10:anchorlock/>
            </v:line>
          </w:pict>
        </mc:Fallback>
      </mc:AlternateContent>
    </w:r>
  </w:p>
  <w:p w14:paraId="619B8AC7" w14:textId="6EA8A942" w:rsidR="008F2C33" w:rsidRPr="008F2C33" w:rsidRDefault="008525ED" w:rsidP="001A3CBF">
    <w:pPr>
      <w:pStyle w:val="Footer"/>
      <w:tabs>
        <w:tab w:val="clear" w:pos="4320"/>
        <w:tab w:val="clear" w:pos="8640"/>
        <w:tab w:val="right" w:pos="10800"/>
      </w:tabs>
      <w:rPr>
        <w:sz w:val="20"/>
      </w:rPr>
    </w:pPr>
    <w:r>
      <w:rPr>
        <w:sz w:val="20"/>
      </w:rPr>
      <w:t>April</w:t>
    </w:r>
    <w:r w:rsidRPr="003C7280">
      <w:rPr>
        <w:sz w:val="20"/>
      </w:rPr>
      <w:t xml:space="preserve"> </w:t>
    </w:r>
    <w:r w:rsidR="004F37BA" w:rsidRPr="003C7280">
      <w:rPr>
        <w:sz w:val="20"/>
      </w:rPr>
      <w:t>202</w:t>
    </w:r>
    <w:r w:rsidR="004F37BA">
      <w:rPr>
        <w:sz w:val="20"/>
      </w:rPr>
      <w:t>3</w:t>
    </w:r>
    <w:bookmarkEnd w:id="11"/>
    <w:r w:rsidR="001A3CBF">
      <w:rPr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EA48" w14:textId="77777777" w:rsidR="00D05AF4" w:rsidRDefault="00D05AF4">
      <w:r>
        <w:separator/>
      </w:r>
    </w:p>
  </w:footnote>
  <w:footnote w:type="continuationSeparator" w:id="0">
    <w:p w14:paraId="2B3D92A8" w14:textId="77777777" w:rsidR="00D05AF4" w:rsidRDefault="00D0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813F" w14:textId="77777777" w:rsidR="00FA1BDB" w:rsidRPr="00F6234B" w:rsidRDefault="00FA1BDB" w:rsidP="00FA1BDB">
    <w:pPr>
      <w:pStyle w:val="Header"/>
      <w:tabs>
        <w:tab w:val="clear" w:pos="4320"/>
        <w:tab w:val="clear" w:pos="8640"/>
        <w:tab w:val="right" w:pos="10224"/>
      </w:tabs>
      <w:rPr>
        <w:rFonts w:ascii="Georgia" w:hAnsi="Georgia"/>
        <w:sz w:val="16"/>
        <w:szCs w:val="18"/>
      </w:rPr>
    </w:pPr>
    <w:r>
      <w:rPr>
        <w:rFonts w:ascii="Arial" w:hAnsi="Arial" w:cs="Tahoma"/>
        <w:noProof/>
        <w:sz w:val="96"/>
        <w:szCs w:val="96"/>
      </w:rPr>
      <w:drawing>
        <wp:anchor distT="0" distB="0" distL="114300" distR="114300" simplePos="0" relativeHeight="251660288" behindDoc="0" locked="0" layoutInCell="1" allowOverlap="0" wp14:anchorId="4FD84893" wp14:editId="37650A71">
          <wp:simplePos x="0" y="0"/>
          <wp:positionH relativeFrom="column">
            <wp:posOffset>0</wp:posOffset>
          </wp:positionH>
          <wp:positionV relativeFrom="page">
            <wp:posOffset>85725</wp:posOffset>
          </wp:positionV>
          <wp:extent cx="1943100" cy="352425"/>
          <wp:effectExtent l="0" t="0" r="0" b="0"/>
          <wp:wrapNone/>
          <wp:docPr id="7" name="Picture 7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B"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E5F20" wp14:editId="6BA432CD">
              <wp:simplePos x="0" y="0"/>
              <wp:positionH relativeFrom="column">
                <wp:posOffset>-38100</wp:posOffset>
              </wp:positionH>
              <wp:positionV relativeFrom="paragraph">
                <wp:posOffset>-20956</wp:posOffset>
              </wp:positionV>
              <wp:extent cx="6743700" cy="0"/>
              <wp:effectExtent l="0" t="0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84DDC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65pt" to="528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"/>
          </w:pict>
        </mc:Fallback>
      </mc:AlternateContent>
    </w:r>
    <w:r w:rsidRPr="00F6234B">
      <w:rPr>
        <w:rFonts w:ascii="Georgia" w:hAnsi="Georgia"/>
        <w:b/>
        <w:sz w:val="16"/>
        <w:szCs w:val="18"/>
      </w:rPr>
      <w:t xml:space="preserve">State of Vermont                                                                                                                       </w:t>
    </w:r>
    <w:r>
      <w:rPr>
        <w:rFonts w:ascii="Georgia" w:hAnsi="Georgia"/>
        <w:b/>
        <w:sz w:val="16"/>
        <w:szCs w:val="18"/>
      </w:rPr>
      <w:tab/>
    </w:r>
    <w:r w:rsidRPr="00F6234B">
      <w:rPr>
        <w:rFonts w:ascii="Georgia" w:hAnsi="Georgia"/>
        <w:i/>
        <w:sz w:val="16"/>
        <w:szCs w:val="18"/>
      </w:rPr>
      <w:t>Agency of Human Services</w:t>
    </w:r>
    <w:r w:rsidRPr="00F6234B">
      <w:rPr>
        <w:rFonts w:ascii="Georgia" w:hAnsi="Georgia"/>
        <w:sz w:val="16"/>
        <w:szCs w:val="18"/>
      </w:rPr>
      <w:t xml:space="preserve">       </w:t>
    </w:r>
    <w:r w:rsidRPr="00F6234B">
      <w:rPr>
        <w:rFonts w:ascii="Georgia" w:hAnsi="Georgia"/>
        <w:b/>
        <w:sz w:val="16"/>
        <w:szCs w:val="18"/>
      </w:rPr>
      <w:t xml:space="preserve">      </w:t>
    </w:r>
  </w:p>
  <w:p w14:paraId="04E33BCF" w14:textId="77777777" w:rsidR="00FA1BDB" w:rsidRPr="00135446" w:rsidRDefault="00FA1BDB" w:rsidP="00FA1BD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8270"/>
        <w:tab w:val="left" w:pos="8340"/>
      </w:tabs>
      <w:rPr>
        <w:rFonts w:ascii="Georgia" w:hAnsi="Georgia"/>
        <w:bCs/>
        <w:sz w:val="16"/>
        <w:szCs w:val="18"/>
      </w:rPr>
    </w:pPr>
    <w:r w:rsidRPr="00F6234B">
      <w:rPr>
        <w:rFonts w:ascii="Georgia" w:hAnsi="Georgia"/>
        <w:b/>
        <w:sz w:val="16"/>
        <w:szCs w:val="18"/>
      </w:rPr>
      <w:t>Department of Vermont Health Access</w:t>
    </w:r>
    <w:r w:rsidRPr="00F6234B">
      <w:rPr>
        <w:rFonts w:ascii="Georgia" w:hAnsi="Georgia"/>
        <w:b/>
        <w:sz w:val="16"/>
        <w:szCs w:val="18"/>
      </w:rPr>
      <w:tab/>
    </w:r>
    <w:r w:rsidRPr="00F6234B">
      <w:rPr>
        <w:rFonts w:ascii="Georgia" w:hAnsi="Georgia"/>
        <w:sz w:val="16"/>
        <w:szCs w:val="18"/>
      </w:rPr>
      <w:t xml:space="preserve">   </w:t>
    </w:r>
    <w:r w:rsidRPr="00F6234B">
      <w:rPr>
        <w:rFonts w:ascii="Georgia" w:hAnsi="Georgia"/>
        <w:b/>
        <w:sz w:val="16"/>
        <w:szCs w:val="18"/>
      </w:rPr>
      <w:t xml:space="preserve">       </w:t>
    </w:r>
    <w:r>
      <w:rPr>
        <w:rFonts w:ascii="Georgia" w:hAnsi="Georgia"/>
        <w:b/>
        <w:sz w:val="16"/>
        <w:szCs w:val="18"/>
      </w:rPr>
      <w:tab/>
    </w:r>
    <w:r w:rsidRPr="00F6234B">
      <w:rPr>
        <w:rFonts w:ascii="Georgia" w:hAnsi="Georgia"/>
        <w:b/>
        <w:sz w:val="16"/>
        <w:szCs w:val="18"/>
      </w:rPr>
      <w:t xml:space="preserve"> </w:t>
    </w:r>
    <w:r>
      <w:rPr>
        <w:rFonts w:ascii="Georgia" w:hAnsi="Georgia"/>
        <w:b/>
        <w:sz w:val="16"/>
        <w:szCs w:val="18"/>
      </w:rPr>
      <w:tab/>
    </w:r>
    <w:r w:rsidRPr="00FC3138">
      <w:rPr>
        <w:rFonts w:ascii="Georgia" w:hAnsi="Georgia"/>
        <w:bCs/>
        <w:sz w:val="16"/>
        <w:szCs w:val="18"/>
      </w:rPr>
      <w:t>[Phone] 802-879-5903</w:t>
    </w:r>
    <w:r w:rsidRPr="00FC3138">
      <w:rPr>
        <w:rFonts w:ascii="Georgia" w:hAnsi="Georgia"/>
        <w:bCs/>
        <w:sz w:val="16"/>
        <w:szCs w:val="18"/>
      </w:rPr>
      <w:tab/>
    </w:r>
  </w:p>
  <w:p w14:paraId="1C7A3996" w14:textId="77777777" w:rsidR="00FA1BDB" w:rsidRPr="00F6234B" w:rsidRDefault="00FA1BDB" w:rsidP="00FA1BD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70"/>
      </w:tabs>
      <w:rPr>
        <w:rFonts w:ascii="Georgia" w:hAnsi="Georgia"/>
        <w:sz w:val="16"/>
        <w:szCs w:val="18"/>
      </w:rPr>
    </w:pPr>
    <w:r w:rsidRPr="00DB1E51">
      <w:rPr>
        <w:rFonts w:ascii="Georgia" w:hAnsi="Georgia"/>
        <w:bCs/>
        <w:sz w:val="16"/>
        <w:szCs w:val="18"/>
      </w:rPr>
      <w:t>280 State Drive, NOB 1 South</w:t>
    </w:r>
    <w:r w:rsidRPr="00DB1E51">
      <w:rPr>
        <w:rFonts w:ascii="Georgia" w:hAnsi="Georgia"/>
        <w:bCs/>
        <w:sz w:val="16"/>
        <w:szCs w:val="18"/>
      </w:rPr>
      <w:tab/>
    </w:r>
    <w:r w:rsidRPr="00DB1E51">
      <w:rPr>
        <w:rFonts w:ascii="Georgia" w:hAnsi="Georgia"/>
        <w:bCs/>
        <w:sz w:val="16"/>
        <w:szCs w:val="18"/>
      </w:rPr>
      <w:tab/>
      <w:t xml:space="preserve">          </w:t>
    </w:r>
    <w:r w:rsidRPr="00DB1E51">
      <w:rPr>
        <w:rFonts w:ascii="Georgia" w:hAnsi="Georgia"/>
        <w:bCs/>
        <w:sz w:val="16"/>
        <w:szCs w:val="18"/>
      </w:rPr>
      <w:tab/>
    </w:r>
    <w:r w:rsidRPr="00DB1E51">
      <w:rPr>
        <w:rFonts w:ascii="Georgia" w:hAnsi="Georgia"/>
        <w:bCs/>
        <w:sz w:val="16"/>
        <w:szCs w:val="18"/>
      </w:rPr>
      <w:tab/>
    </w:r>
    <w:r w:rsidRPr="00DB1E51">
      <w:rPr>
        <w:rFonts w:ascii="Georgia" w:hAnsi="Georgia"/>
        <w:bCs/>
        <w:sz w:val="16"/>
        <w:szCs w:val="18"/>
      </w:rPr>
      <w:tab/>
    </w:r>
    <w:r w:rsidRPr="00DB1E51">
      <w:rPr>
        <w:rFonts w:ascii="Georgia" w:hAnsi="Georgia"/>
        <w:bCs/>
        <w:sz w:val="16"/>
        <w:szCs w:val="18"/>
      </w:rPr>
      <w:tab/>
      <w:t xml:space="preserve">        </w:t>
    </w:r>
    <w:r w:rsidRPr="00DB1E51">
      <w:rPr>
        <w:rFonts w:ascii="Georgia" w:hAnsi="Georgia"/>
        <w:bCs/>
        <w:sz w:val="16"/>
        <w:szCs w:val="18"/>
      </w:rPr>
      <w:tab/>
    </w:r>
    <w:r w:rsidRPr="00DB1E51">
      <w:rPr>
        <w:rFonts w:ascii="Georgia" w:hAnsi="Georgia"/>
        <w:bCs/>
        <w:sz w:val="16"/>
        <w:szCs w:val="18"/>
      </w:rPr>
      <w:tab/>
    </w:r>
    <w:r w:rsidRPr="00DB1E51">
      <w:rPr>
        <w:rFonts w:ascii="Georgia" w:hAnsi="Georgia"/>
        <w:bCs/>
        <w:sz w:val="16"/>
        <w:szCs w:val="18"/>
      </w:rPr>
      <w:tab/>
      <w:t>[Fax] 802-879-5963</w:t>
    </w:r>
  </w:p>
  <w:p w14:paraId="3D68A584" w14:textId="604C1065" w:rsidR="00CD32C0" w:rsidRDefault="00FA1BDB" w:rsidP="002578A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70"/>
      </w:tabs>
      <w:rPr>
        <w:rFonts w:ascii="Georgia" w:hAnsi="Georgia"/>
        <w:sz w:val="16"/>
        <w:szCs w:val="18"/>
      </w:rPr>
    </w:pPr>
    <w:r w:rsidRPr="00F6234B">
      <w:rPr>
        <w:rFonts w:ascii="Georgia" w:hAnsi="Georgia"/>
        <w:sz w:val="16"/>
        <w:szCs w:val="18"/>
      </w:rPr>
      <w:t>Waterbury, VT 05671-1010</w:t>
    </w:r>
  </w:p>
  <w:p w14:paraId="611DD752" w14:textId="0665D424" w:rsidR="001A3CBF" w:rsidRPr="001A3CBF" w:rsidRDefault="001A3CBF" w:rsidP="001A3CBF">
    <w:pPr>
      <w:rPr>
        <w:rFonts w:ascii="Georgia" w:hAnsi="Georgia"/>
        <w:bCs/>
        <w:sz w:val="18"/>
        <w:szCs w:val="18"/>
      </w:rPr>
    </w:pPr>
    <w:bookmarkStart w:id="5" w:name="_Hlk119329375"/>
    <w:bookmarkStart w:id="6" w:name="_Hlk119329376"/>
    <w:bookmarkStart w:id="7" w:name="_Hlk119329486"/>
    <w:bookmarkStart w:id="8" w:name="_Hlk119329487"/>
    <w:bookmarkStart w:id="9" w:name="_Hlk119329488"/>
    <w:bookmarkStart w:id="10" w:name="_Hlk119329489"/>
    <w:r w:rsidRPr="001A3CBF">
      <w:rPr>
        <w:rFonts w:ascii="Georgia" w:hAnsi="Georgia"/>
        <w:bCs/>
        <w:sz w:val="18"/>
        <w:szCs w:val="18"/>
      </w:rPr>
      <w:t>www.dvha.vermont.gov</w:t>
    </w:r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3D1"/>
    <w:multiLevelType w:val="hybridMultilevel"/>
    <w:tmpl w:val="FABA3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11A29"/>
    <w:multiLevelType w:val="hybridMultilevel"/>
    <w:tmpl w:val="8BD4C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0742A"/>
    <w:multiLevelType w:val="singleLevel"/>
    <w:tmpl w:val="66AAF23C"/>
    <w:lvl w:ilvl="0">
      <w:start w:val="33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782621BC"/>
    <w:multiLevelType w:val="hybridMultilevel"/>
    <w:tmpl w:val="0234CB68"/>
    <w:lvl w:ilvl="0" w:tplc="2C5E8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6310009">
    <w:abstractNumId w:val="2"/>
  </w:num>
  <w:num w:numId="2" w16cid:durableId="1502894704">
    <w:abstractNumId w:val="3"/>
  </w:num>
  <w:num w:numId="3" w16cid:durableId="1758552210">
    <w:abstractNumId w:val="1"/>
  </w:num>
  <w:num w:numId="4" w16cid:durableId="193639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97"/>
    <w:rsid w:val="000060E1"/>
    <w:rsid w:val="0002060E"/>
    <w:rsid w:val="000221B6"/>
    <w:rsid w:val="0003260F"/>
    <w:rsid w:val="0005344E"/>
    <w:rsid w:val="00053FF9"/>
    <w:rsid w:val="00086720"/>
    <w:rsid w:val="00090458"/>
    <w:rsid w:val="000A7745"/>
    <w:rsid w:val="000C219A"/>
    <w:rsid w:val="000F1729"/>
    <w:rsid w:val="00104BA4"/>
    <w:rsid w:val="00116091"/>
    <w:rsid w:val="00136CDB"/>
    <w:rsid w:val="00153858"/>
    <w:rsid w:val="0016310F"/>
    <w:rsid w:val="00172E94"/>
    <w:rsid w:val="00183B72"/>
    <w:rsid w:val="00184531"/>
    <w:rsid w:val="001848E9"/>
    <w:rsid w:val="00193575"/>
    <w:rsid w:val="00196289"/>
    <w:rsid w:val="00197D1B"/>
    <w:rsid w:val="001A3CBF"/>
    <w:rsid w:val="001E66DD"/>
    <w:rsid w:val="002027FB"/>
    <w:rsid w:val="002042CD"/>
    <w:rsid w:val="00217927"/>
    <w:rsid w:val="002237A1"/>
    <w:rsid w:val="00230A8A"/>
    <w:rsid w:val="00241783"/>
    <w:rsid w:val="0025627A"/>
    <w:rsid w:val="002578AC"/>
    <w:rsid w:val="00276D65"/>
    <w:rsid w:val="0028754E"/>
    <w:rsid w:val="00296892"/>
    <w:rsid w:val="002B7180"/>
    <w:rsid w:val="002D13E0"/>
    <w:rsid w:val="002D2B36"/>
    <w:rsid w:val="002E57FB"/>
    <w:rsid w:val="003065B9"/>
    <w:rsid w:val="003200F2"/>
    <w:rsid w:val="00340BEE"/>
    <w:rsid w:val="00344B76"/>
    <w:rsid w:val="00346892"/>
    <w:rsid w:val="003520C5"/>
    <w:rsid w:val="00352CA9"/>
    <w:rsid w:val="00384847"/>
    <w:rsid w:val="00384A9B"/>
    <w:rsid w:val="003C093A"/>
    <w:rsid w:val="003C1FEA"/>
    <w:rsid w:val="003C7280"/>
    <w:rsid w:val="003E72B2"/>
    <w:rsid w:val="00400BEB"/>
    <w:rsid w:val="00411103"/>
    <w:rsid w:val="0044346C"/>
    <w:rsid w:val="00445DFF"/>
    <w:rsid w:val="00452268"/>
    <w:rsid w:val="00460897"/>
    <w:rsid w:val="00467F69"/>
    <w:rsid w:val="00483C23"/>
    <w:rsid w:val="004C3470"/>
    <w:rsid w:val="004C3E5A"/>
    <w:rsid w:val="004E0C62"/>
    <w:rsid w:val="004E6CE1"/>
    <w:rsid w:val="004F0496"/>
    <w:rsid w:val="004F30A4"/>
    <w:rsid w:val="004F37BA"/>
    <w:rsid w:val="004F446C"/>
    <w:rsid w:val="00515DBE"/>
    <w:rsid w:val="005250A3"/>
    <w:rsid w:val="00535A3F"/>
    <w:rsid w:val="00542560"/>
    <w:rsid w:val="00552A0D"/>
    <w:rsid w:val="00561DDE"/>
    <w:rsid w:val="005713CB"/>
    <w:rsid w:val="00576F38"/>
    <w:rsid w:val="0059565F"/>
    <w:rsid w:val="005B52F0"/>
    <w:rsid w:val="005D14E5"/>
    <w:rsid w:val="005F1DE5"/>
    <w:rsid w:val="006170C6"/>
    <w:rsid w:val="006279B3"/>
    <w:rsid w:val="0063155F"/>
    <w:rsid w:val="00643F43"/>
    <w:rsid w:val="00651C29"/>
    <w:rsid w:val="00654AAD"/>
    <w:rsid w:val="00657A93"/>
    <w:rsid w:val="00665699"/>
    <w:rsid w:val="00684286"/>
    <w:rsid w:val="006E7C63"/>
    <w:rsid w:val="006F1838"/>
    <w:rsid w:val="007069D8"/>
    <w:rsid w:val="00711E28"/>
    <w:rsid w:val="007156DE"/>
    <w:rsid w:val="00730FA7"/>
    <w:rsid w:val="00747A8C"/>
    <w:rsid w:val="0075201B"/>
    <w:rsid w:val="00755325"/>
    <w:rsid w:val="007620C1"/>
    <w:rsid w:val="007620E5"/>
    <w:rsid w:val="00762ECD"/>
    <w:rsid w:val="00786107"/>
    <w:rsid w:val="007866AB"/>
    <w:rsid w:val="0079084C"/>
    <w:rsid w:val="0079540A"/>
    <w:rsid w:val="00795C9D"/>
    <w:rsid w:val="007B210E"/>
    <w:rsid w:val="007B7366"/>
    <w:rsid w:val="007C1854"/>
    <w:rsid w:val="007D0626"/>
    <w:rsid w:val="007F23B6"/>
    <w:rsid w:val="00800F4B"/>
    <w:rsid w:val="00800FB2"/>
    <w:rsid w:val="008026FC"/>
    <w:rsid w:val="00803E4B"/>
    <w:rsid w:val="00842B89"/>
    <w:rsid w:val="008525ED"/>
    <w:rsid w:val="0089279C"/>
    <w:rsid w:val="008A2386"/>
    <w:rsid w:val="008B3EC7"/>
    <w:rsid w:val="008D647B"/>
    <w:rsid w:val="008E3F51"/>
    <w:rsid w:val="008E55CC"/>
    <w:rsid w:val="008F2C33"/>
    <w:rsid w:val="008F6B7B"/>
    <w:rsid w:val="00905D80"/>
    <w:rsid w:val="009116DE"/>
    <w:rsid w:val="009248E9"/>
    <w:rsid w:val="00930D2A"/>
    <w:rsid w:val="00952E3F"/>
    <w:rsid w:val="00961115"/>
    <w:rsid w:val="009817D7"/>
    <w:rsid w:val="009831FD"/>
    <w:rsid w:val="00983FF4"/>
    <w:rsid w:val="009A3EF2"/>
    <w:rsid w:val="009D4ADD"/>
    <w:rsid w:val="009D64DB"/>
    <w:rsid w:val="009D7ECE"/>
    <w:rsid w:val="009E2000"/>
    <w:rsid w:val="00A103C4"/>
    <w:rsid w:val="00A10F46"/>
    <w:rsid w:val="00A203D3"/>
    <w:rsid w:val="00A25797"/>
    <w:rsid w:val="00A26296"/>
    <w:rsid w:val="00A26B01"/>
    <w:rsid w:val="00A3744D"/>
    <w:rsid w:val="00A51ADB"/>
    <w:rsid w:val="00A528FA"/>
    <w:rsid w:val="00A54E21"/>
    <w:rsid w:val="00A54FB2"/>
    <w:rsid w:val="00A654BE"/>
    <w:rsid w:val="00AA4401"/>
    <w:rsid w:val="00AA4F2E"/>
    <w:rsid w:val="00AB3BB9"/>
    <w:rsid w:val="00AC0E60"/>
    <w:rsid w:val="00AD401B"/>
    <w:rsid w:val="00AE1929"/>
    <w:rsid w:val="00AF73DB"/>
    <w:rsid w:val="00B135C7"/>
    <w:rsid w:val="00B25763"/>
    <w:rsid w:val="00B54DF9"/>
    <w:rsid w:val="00B80FEF"/>
    <w:rsid w:val="00B933F7"/>
    <w:rsid w:val="00B93AB6"/>
    <w:rsid w:val="00BA4257"/>
    <w:rsid w:val="00BC2BC7"/>
    <w:rsid w:val="00BC3259"/>
    <w:rsid w:val="00BC4073"/>
    <w:rsid w:val="00BF1454"/>
    <w:rsid w:val="00BF58D7"/>
    <w:rsid w:val="00C40D04"/>
    <w:rsid w:val="00C474F0"/>
    <w:rsid w:val="00C56143"/>
    <w:rsid w:val="00C60641"/>
    <w:rsid w:val="00C709F2"/>
    <w:rsid w:val="00CA72E7"/>
    <w:rsid w:val="00CB0A34"/>
    <w:rsid w:val="00CB2F53"/>
    <w:rsid w:val="00CB6967"/>
    <w:rsid w:val="00CC52E7"/>
    <w:rsid w:val="00CD32C0"/>
    <w:rsid w:val="00CE6797"/>
    <w:rsid w:val="00D00535"/>
    <w:rsid w:val="00D034BE"/>
    <w:rsid w:val="00D05AF4"/>
    <w:rsid w:val="00D372AD"/>
    <w:rsid w:val="00D4336D"/>
    <w:rsid w:val="00D455A0"/>
    <w:rsid w:val="00D45A70"/>
    <w:rsid w:val="00D547CA"/>
    <w:rsid w:val="00D87BF6"/>
    <w:rsid w:val="00D945DC"/>
    <w:rsid w:val="00D94A9A"/>
    <w:rsid w:val="00D9541F"/>
    <w:rsid w:val="00D9739D"/>
    <w:rsid w:val="00DA7ECF"/>
    <w:rsid w:val="00DF2008"/>
    <w:rsid w:val="00DF7394"/>
    <w:rsid w:val="00E01A4E"/>
    <w:rsid w:val="00E1060F"/>
    <w:rsid w:val="00E113B8"/>
    <w:rsid w:val="00E17B03"/>
    <w:rsid w:val="00E22B0A"/>
    <w:rsid w:val="00E2355D"/>
    <w:rsid w:val="00E36BEC"/>
    <w:rsid w:val="00E712BF"/>
    <w:rsid w:val="00EA32B8"/>
    <w:rsid w:val="00EB61BE"/>
    <w:rsid w:val="00EB62C5"/>
    <w:rsid w:val="00EB6C0E"/>
    <w:rsid w:val="00EC45A7"/>
    <w:rsid w:val="00F1011B"/>
    <w:rsid w:val="00F15888"/>
    <w:rsid w:val="00F17EAE"/>
    <w:rsid w:val="00F44BE4"/>
    <w:rsid w:val="00F61FAE"/>
    <w:rsid w:val="00F63BD4"/>
    <w:rsid w:val="00FA1BDB"/>
    <w:rsid w:val="00FA4778"/>
    <w:rsid w:val="00FB40F8"/>
    <w:rsid w:val="00FC7FE4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57B4D0F"/>
  <w15:docId w15:val="{8404ECFA-F92F-499A-85F1-4B4C025B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892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" w:hAnsi="Century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pBdr>
        <w:bottom w:val="double" w:sz="6" w:space="1" w:color="auto"/>
      </w:pBdr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bottom w:val="double" w:sz="6" w:space="1" w:color="auto"/>
      </w:pBdr>
    </w:pPr>
    <w:rPr>
      <w:b/>
      <w:bCs/>
      <w:sz w:val="20"/>
    </w:rPr>
  </w:style>
  <w:style w:type="character" w:styleId="FollowedHyperlink">
    <w:name w:val="FollowedHyperlink"/>
    <w:rsid w:val="00F61FAE"/>
    <w:rPr>
      <w:color w:val="800080"/>
      <w:u w:val="single"/>
    </w:rPr>
  </w:style>
  <w:style w:type="character" w:styleId="Hyperlink">
    <w:name w:val="Hyperlink"/>
    <w:rsid w:val="00BC40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6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10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45DFF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2060E"/>
    <w:rPr>
      <w:color w:val="808080"/>
    </w:rPr>
  </w:style>
  <w:style w:type="character" w:customStyle="1" w:styleId="Style1">
    <w:name w:val="Style1"/>
    <w:basedOn w:val="DefaultParagraphFont"/>
    <w:uiPriority w:val="1"/>
    <w:rsid w:val="0002060E"/>
    <w:rPr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32C0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197D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7D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7D1B"/>
  </w:style>
  <w:style w:type="character" w:styleId="UnresolvedMention">
    <w:name w:val="Unresolved Mention"/>
    <w:basedOn w:val="DefaultParagraphFont"/>
    <w:uiPriority w:val="99"/>
    <w:semiHidden/>
    <w:unhideWhenUsed/>
    <w:rsid w:val="00197D1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5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58D7"/>
    <w:rPr>
      <w:b/>
      <w:bCs/>
    </w:rPr>
  </w:style>
  <w:style w:type="paragraph" w:styleId="Revision">
    <w:name w:val="Revision"/>
    <w:hidden/>
    <w:uiPriority w:val="99"/>
    <w:semiHidden/>
    <w:rsid w:val="009831FD"/>
    <w:rPr>
      <w:sz w:val="24"/>
    </w:rPr>
  </w:style>
  <w:style w:type="table" w:styleId="TableGrid">
    <w:name w:val="Table Grid"/>
    <w:basedOn w:val="TableNormal"/>
    <w:uiPriority w:val="39"/>
    <w:rsid w:val="00FA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ha.vermont.gov/providers/provider-network-info/green-mountain-care-networ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vha.vermont.gov/forms-manuals/forms/clinical-trials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C:\Documents%20and%20Settings\sile.torres\Local%20Settings\OVHAUsers\Suellen.Squires\My%20Documents\coat%20of%20a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TLet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BEBE440EF4E0AB9EA411B292D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D02A-78C4-4325-8E9D-7B1794E72660}"/>
      </w:docPartPr>
      <w:docPartBody>
        <w:p w:rsidR="00CF41B6" w:rsidRDefault="00703ADB" w:rsidP="00703ADB">
          <w:pPr>
            <w:pStyle w:val="429BEBE440EF4E0AB9EA411B292D6B6A1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05495C9C3EA34B34BC504A01FAD4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8A6F-33C8-4C4A-A80D-D561DC6035A9}"/>
      </w:docPartPr>
      <w:docPartBody>
        <w:p w:rsidR="00CF41B6" w:rsidRDefault="008B43B6" w:rsidP="008B43B6">
          <w:pPr>
            <w:pStyle w:val="05495C9C3EA34B34BC504A01FAD491383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</w:rPr>
            <w:t>_</w:t>
          </w:r>
        </w:p>
      </w:docPartBody>
    </w:docPart>
    <w:docPart>
      <w:docPartPr>
        <w:name w:val="9C820629135044A0952829CD539E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76203-21A9-4F99-9035-698E0048579A}"/>
      </w:docPartPr>
      <w:docPartBody>
        <w:p w:rsidR="00CF41B6" w:rsidRDefault="008B43B6" w:rsidP="008B43B6">
          <w:pPr>
            <w:pStyle w:val="9C820629135044A0952829CD539E7430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</w:rPr>
            <w:t>_</w:t>
          </w:r>
        </w:p>
      </w:docPartBody>
    </w:docPart>
    <w:docPart>
      <w:docPartPr>
        <w:name w:val="BDE629C2F37743C8B8C9C1338AF5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8EC8-C0F3-452A-8C2F-B52D362EEAD7}"/>
      </w:docPartPr>
      <w:docPartBody>
        <w:p w:rsidR="00CF41B6" w:rsidRDefault="008B43B6" w:rsidP="008B43B6">
          <w:pPr>
            <w:pStyle w:val="BDE629C2F37743C8B8C9C1338AF509A5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</w:rPr>
            <w:t>_</w:t>
          </w:r>
        </w:p>
      </w:docPartBody>
    </w:docPart>
    <w:docPart>
      <w:docPartPr>
        <w:name w:val="CCF6EF7CD80443A8BFECEDCAA9A3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D5472-3C7C-409D-BF2D-D51D4BF6F968}"/>
      </w:docPartPr>
      <w:docPartBody>
        <w:p w:rsidR="00CF41B6" w:rsidRDefault="008B43B6" w:rsidP="008B43B6">
          <w:pPr>
            <w:pStyle w:val="CCF6EF7CD80443A8BFECEDCAA9A33058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</w:rPr>
            <w:t>_</w:t>
          </w:r>
        </w:p>
      </w:docPartBody>
    </w:docPart>
    <w:docPart>
      <w:docPartPr>
        <w:name w:val="B305ECA311E04857A96A5AA96A41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13DF-5832-45EB-BEA2-9EF9C32D5AA5}"/>
      </w:docPartPr>
      <w:docPartBody>
        <w:p w:rsidR="00CF41B6" w:rsidRDefault="008B43B6" w:rsidP="008B43B6">
          <w:pPr>
            <w:pStyle w:val="B305ECA311E04857A96A5AA96A4166A5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</w:rPr>
            <w:t>_</w:t>
          </w:r>
        </w:p>
      </w:docPartBody>
    </w:docPart>
    <w:docPart>
      <w:docPartPr>
        <w:name w:val="CB1ABA2B73114321A3D53C98A8F3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07FE-0A2E-4C84-B1D3-4FFD5A0BE498}"/>
      </w:docPartPr>
      <w:docPartBody>
        <w:p w:rsidR="007419CA" w:rsidRDefault="00703ADB" w:rsidP="00703ADB">
          <w:pPr>
            <w:pStyle w:val="CB1ABA2B73114321A3D53C98A8F34C972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8642E2F899ED484CAB41B5CA1624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A350-3D75-4581-B46B-DA44933FF3AF}"/>
      </w:docPartPr>
      <w:docPartBody>
        <w:p w:rsidR="007419CA" w:rsidRDefault="00703ADB" w:rsidP="00137907">
          <w:pPr>
            <w:pStyle w:val="8642E2F899ED484CAB41B5CA1624053F"/>
          </w:pPr>
          <w:r w:rsidRPr="007558EE">
            <w:t>___/____/_____</w:t>
          </w:r>
        </w:p>
      </w:docPartBody>
    </w:docPart>
    <w:docPart>
      <w:docPartPr>
        <w:name w:val="8B881C0EF73847D3B35803A70B4A8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D222-7B22-4D82-A446-489FBCB93A0C}"/>
      </w:docPartPr>
      <w:docPartBody>
        <w:p w:rsidR="007419CA" w:rsidRDefault="00703ADB" w:rsidP="00703ADB">
          <w:pPr>
            <w:pStyle w:val="8B881C0EF73847D3B35803A70B4A83B82"/>
          </w:pPr>
          <w:r w:rsidRPr="004514A4">
            <w:rPr>
              <w:color w:val="808080"/>
            </w:rPr>
            <w:t>_________________</w:t>
          </w:r>
        </w:p>
      </w:docPartBody>
    </w:docPart>
    <w:docPart>
      <w:docPartPr>
        <w:name w:val="6E9E97A428E84CA699C9C7E8487A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4012-F8F4-48E4-9D76-D5351CBE3AB2}"/>
      </w:docPartPr>
      <w:docPartBody>
        <w:p w:rsidR="007419CA" w:rsidRDefault="00703ADB" w:rsidP="00703ADB">
          <w:pPr>
            <w:pStyle w:val="6E9E97A428E84CA699C9C7E8487A8D692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3FECBFEB41DF4B5A9996D6F17275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420E-7141-43C6-AF3A-9620FA9E9F0E}"/>
      </w:docPartPr>
      <w:docPartBody>
        <w:p w:rsidR="007419CA" w:rsidRDefault="00703ADB" w:rsidP="00703ADB">
          <w:pPr>
            <w:pStyle w:val="3FECBFEB41DF4B5A9996D6F17275FD602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11A9661BF0F4460A8944621B9E80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B7195-8A34-44C8-A279-76255DBA8882}"/>
      </w:docPartPr>
      <w:docPartBody>
        <w:p w:rsidR="007419CA" w:rsidRDefault="00703ADB" w:rsidP="00703ADB">
          <w:pPr>
            <w:pStyle w:val="11A9661BF0F4460A8944621B9E80ED1D2"/>
          </w:pPr>
          <w:r w:rsidRPr="00A91844">
            <w:rPr>
              <w:color w:val="808080"/>
            </w:rPr>
            <w:t>____________________</w:t>
          </w:r>
        </w:p>
      </w:docPartBody>
    </w:docPart>
    <w:docPart>
      <w:docPartPr>
        <w:name w:val="46A6F0EF3FA843B08772A6A6083C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2834-063C-4D91-969E-5564157DEE5E}"/>
      </w:docPartPr>
      <w:docPartBody>
        <w:p w:rsidR="007419CA" w:rsidRDefault="00703ADB" w:rsidP="00703ADB">
          <w:pPr>
            <w:pStyle w:val="46A6F0EF3FA843B08772A6A6083C05692"/>
          </w:pPr>
          <w:r w:rsidRPr="00A91844">
            <w:rPr>
              <w:color w:val="808080"/>
            </w:rPr>
            <w:t>____________________</w:t>
          </w:r>
        </w:p>
      </w:docPartBody>
    </w:docPart>
    <w:docPart>
      <w:docPartPr>
        <w:name w:val="D6C2A054465C491C83AFF65DFB4E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B139-2ED2-48A6-ADA0-5D8FEABC711E}"/>
      </w:docPartPr>
      <w:docPartBody>
        <w:p w:rsidR="007419CA" w:rsidRDefault="00703ADB" w:rsidP="00703ADB">
          <w:pPr>
            <w:pStyle w:val="D6C2A054465C491C83AFF65DFB4E1D9F2"/>
          </w:pPr>
          <w:r w:rsidRPr="00A91844">
            <w:rPr>
              <w:color w:val="808080"/>
            </w:rPr>
            <w:t>____________________</w:t>
          </w:r>
        </w:p>
      </w:docPartBody>
    </w:docPart>
    <w:docPart>
      <w:docPartPr>
        <w:name w:val="E85A18036A6D4A26807CA7FF22BC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4F9BA-1D36-4314-8BF3-67A7AF354999}"/>
      </w:docPartPr>
      <w:docPartBody>
        <w:p w:rsidR="007419CA" w:rsidRDefault="00703ADB" w:rsidP="00703ADB">
          <w:pPr>
            <w:pStyle w:val="E85A18036A6D4A26807CA7FF22BC71622"/>
          </w:pPr>
          <w:r w:rsidRPr="00A91844">
            <w:rPr>
              <w:color w:val="808080"/>
            </w:rPr>
            <w:t>____________________</w:t>
          </w:r>
        </w:p>
      </w:docPartBody>
    </w:docPart>
    <w:docPart>
      <w:docPartPr>
        <w:name w:val="B7AC2376423C4D56AAA1A35F4F92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A91C-6AEA-4691-AE37-EB8B09BFA912}"/>
      </w:docPartPr>
      <w:docPartBody>
        <w:p w:rsidR="007419CA" w:rsidRDefault="00137907" w:rsidP="00137907">
          <w:pPr>
            <w:pStyle w:val="B7AC2376423C4D56AAA1A35F4F922E0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98B510E443B48508612591EE12B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58AF-9097-4277-984E-ADEFAE70D08A}"/>
      </w:docPartPr>
      <w:docPartBody>
        <w:p w:rsidR="007419CA" w:rsidRDefault="00137907" w:rsidP="00137907">
          <w:pPr>
            <w:pStyle w:val="098B510E443B48508612591EE12B7FC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FB8F5367C4D4E6DABD430B4A296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F2CB-E836-48EF-992C-C1102524EB2E}"/>
      </w:docPartPr>
      <w:docPartBody>
        <w:p w:rsidR="007419CA" w:rsidRDefault="00137907" w:rsidP="00137907">
          <w:pPr>
            <w:pStyle w:val="EFB8F5367C4D4E6DABD430B4A296EF7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44FC0DB2C5A4569AD7C80F57495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EB57-4524-43AF-B514-D448ECC385B3}"/>
      </w:docPartPr>
      <w:docPartBody>
        <w:p w:rsidR="007419CA" w:rsidRDefault="00137907" w:rsidP="00137907">
          <w:pPr>
            <w:pStyle w:val="444FC0DB2C5A4569AD7C80F57495E71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71DE86B617340E298E2CCFB29AA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55B6-CFBA-4448-A0D6-C989334D1FFA}"/>
      </w:docPartPr>
      <w:docPartBody>
        <w:p w:rsidR="007419CA" w:rsidRDefault="00137907" w:rsidP="00137907">
          <w:pPr>
            <w:pStyle w:val="071DE86B617340E298E2CCFB29AA619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25EE1969C8546CA8EC6CBD506EC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F83CA-7532-43E4-9618-82E7F25170BD}"/>
      </w:docPartPr>
      <w:docPartBody>
        <w:p w:rsidR="007419CA" w:rsidRDefault="00137907" w:rsidP="00137907">
          <w:pPr>
            <w:pStyle w:val="E25EE1969C8546CA8EC6CBD506EC67E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06F8654D7FD471A92F0C605B2A1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DAB7-94FC-4E76-8DB6-CBEF54EAF7D4}"/>
      </w:docPartPr>
      <w:docPartBody>
        <w:p w:rsidR="007419CA" w:rsidRDefault="00137907" w:rsidP="00137907">
          <w:pPr>
            <w:pStyle w:val="A06F8654D7FD471A92F0C605B2A1FBA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4894964623C42A1B781B071B03C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17E2-6EA0-4D19-88A6-B77E438B0413}"/>
      </w:docPartPr>
      <w:docPartBody>
        <w:p w:rsidR="007419CA" w:rsidRDefault="00137907" w:rsidP="00137907">
          <w:pPr>
            <w:pStyle w:val="54894964623C42A1B781B071B03C44B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1059C38A8AD4F35A23D2D2F485E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7C5D-2F08-429A-AC2E-F8543953E815}"/>
      </w:docPartPr>
      <w:docPartBody>
        <w:p w:rsidR="007419CA" w:rsidRDefault="00137907" w:rsidP="00137907">
          <w:pPr>
            <w:pStyle w:val="D1059C38A8AD4F35A23D2D2F485EA1E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6731D377A8C4E51AEFEEC1A8B13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5E7D4-75C2-42D8-BE69-73DED36FF2C0}"/>
      </w:docPartPr>
      <w:docPartBody>
        <w:p w:rsidR="007419CA" w:rsidRDefault="00137907" w:rsidP="00137907">
          <w:pPr>
            <w:pStyle w:val="B6731D377A8C4E51AEFEEC1A8B13C5B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6F89F883FB5486DA965B2A4C666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5F7D-8DFC-4811-B076-20E3FD5E046C}"/>
      </w:docPartPr>
      <w:docPartBody>
        <w:p w:rsidR="007419CA" w:rsidRDefault="00137907" w:rsidP="00137907">
          <w:pPr>
            <w:pStyle w:val="36F89F883FB5486DA965B2A4C666B11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67483D343DA4C14931AFAD17FD3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E987-E578-4BB8-BBF0-E10446FCBC9D}"/>
      </w:docPartPr>
      <w:docPartBody>
        <w:p w:rsidR="007419CA" w:rsidRDefault="00137907" w:rsidP="00137907">
          <w:pPr>
            <w:pStyle w:val="A67483D343DA4C14931AFAD17FD38D4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7AAEED9247C40F5941F5578ED71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4DA7-5A7F-4882-901F-57E2E831344B}"/>
      </w:docPartPr>
      <w:docPartBody>
        <w:p w:rsidR="007419CA" w:rsidRDefault="00137907" w:rsidP="00137907">
          <w:pPr>
            <w:pStyle w:val="E7AAEED9247C40F5941F5578ED71A6D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848F254C7AF41EAAF3900BF7B90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CB243-2EDF-4A1B-814E-E73FCA06BB48}"/>
      </w:docPartPr>
      <w:docPartBody>
        <w:p w:rsidR="007419CA" w:rsidRDefault="00137907" w:rsidP="00137907">
          <w:pPr>
            <w:pStyle w:val="6848F254C7AF41EAAF3900BF7B906B8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A20EE5AF1984C88B72394FE350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26A9-F0ED-439C-8873-F501F4A8965E}"/>
      </w:docPartPr>
      <w:docPartBody>
        <w:p w:rsidR="007419CA" w:rsidRDefault="00137907" w:rsidP="00137907">
          <w:pPr>
            <w:pStyle w:val="EA20EE5AF1984C88B72394FE3508F6D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862765921C34B0AA9EF5C63F321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F776-0360-4EDA-875D-7429815D74BE}"/>
      </w:docPartPr>
      <w:docPartBody>
        <w:p w:rsidR="007419CA" w:rsidRDefault="00137907" w:rsidP="00137907">
          <w:pPr>
            <w:pStyle w:val="3862765921C34B0AA9EF5C63F321184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B0C7F581BC54EE592BC107C0BC7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4A5B-E8D5-4F99-83EE-14AFC8C368AE}"/>
      </w:docPartPr>
      <w:docPartBody>
        <w:p w:rsidR="007419CA" w:rsidRDefault="00137907" w:rsidP="00137907">
          <w:pPr>
            <w:pStyle w:val="3B0C7F581BC54EE592BC107C0BC70E7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922B09E54C44A50A1DBA846C91F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CFD3-2003-4493-BBFE-BA5B0953AAE8}"/>
      </w:docPartPr>
      <w:docPartBody>
        <w:p w:rsidR="007419CA" w:rsidRDefault="00137907" w:rsidP="00137907">
          <w:pPr>
            <w:pStyle w:val="D922B09E54C44A50A1DBA846C91F8A2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9A607CC8B984C71904526929AAB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9E6F-6856-4260-95D4-912DABF66139}"/>
      </w:docPartPr>
      <w:docPartBody>
        <w:p w:rsidR="00703ADB" w:rsidRDefault="003E00E9" w:rsidP="003E00E9">
          <w:pPr>
            <w:pStyle w:val="79A607CC8B984C71904526929AAB66A0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B6"/>
    <w:rsid w:val="00087007"/>
    <w:rsid w:val="00137907"/>
    <w:rsid w:val="003B1EA7"/>
    <w:rsid w:val="003E00E9"/>
    <w:rsid w:val="00703ADB"/>
    <w:rsid w:val="007419CA"/>
    <w:rsid w:val="008B43B6"/>
    <w:rsid w:val="00C3647D"/>
    <w:rsid w:val="00C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ADB"/>
    <w:rPr>
      <w:color w:val="808080"/>
    </w:rPr>
  </w:style>
  <w:style w:type="character" w:customStyle="1" w:styleId="Style1">
    <w:name w:val="Style1"/>
    <w:basedOn w:val="DefaultParagraphFont"/>
    <w:uiPriority w:val="1"/>
    <w:rsid w:val="00703ADB"/>
    <w:rPr>
      <w:b/>
      <w:u w:val="single"/>
    </w:rPr>
  </w:style>
  <w:style w:type="paragraph" w:customStyle="1" w:styleId="429BEBE440EF4E0AB9EA411B292D6B6A44">
    <w:name w:val="429BEBE440EF4E0AB9EA411B292D6B6A44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0EDBA1DA40789696F0A6605657FF22">
    <w:name w:val="59D70EDBA1DA40789696F0A6605657FF2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878CC2FCBB418B92F21BBBCA87E63919">
    <w:name w:val="8A878CC2FCBB418B92F21BBBCA87E639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B8519C81A64FD6A05E4454FE60E4F819">
    <w:name w:val="C5B8519C81A64FD6A05E4454FE60E4F8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3B942FF8C1498489550A5557D17F8542">
    <w:name w:val="453B942FF8C1498489550A5557D17F85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7302825ED642A08A00B1693374D1EC42">
    <w:name w:val="DB7302825ED642A08A00B1693374D1EC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9A76F65E964578A3B6CA0850323D2142">
    <w:name w:val="1A9A76F65E964578A3B6CA0850323D21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6C6A9FAA0444E097DD55001C40D9B642">
    <w:name w:val="476C6A9FAA0444E097DD55001C40D9B6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26F6762654D6FB7A67AE0D70E9C7642">
    <w:name w:val="CF826F6762654D6FB7A67AE0D70E9C76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EEAD026F804E989E58526B616B73F319">
    <w:name w:val="A6EEAD026F804E989E58526B616B73F3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8DD0310C14A92B4F1E4B0FA3E05FD19">
    <w:name w:val="6A48DD0310C14A92B4F1E4B0FA3E05FD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CAE8C8792479F94658A15B138777919">
    <w:name w:val="F94CAE8C8792479F94658A15B1387779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136BC2C75A402694EF00FB7325AC4519">
    <w:name w:val="60136BC2C75A402694EF00FB7325AC45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21BD5F16E46BC86505B47CE67177D19">
    <w:name w:val="B5421BD5F16E46BC86505B47CE67177D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40FDB37D864094BD4CD783BF1380C411">
    <w:name w:val="3640FDB37D864094BD4CD783BF1380C4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2BEA1524EC4232AA359C9930F051B912">
    <w:name w:val="E52BEA1524EC4232AA359C9930F051B91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BF3EB77AD4A8E923E36F3058AB6B612">
    <w:name w:val="A05BF3EB77AD4A8E923E36F3058AB6B61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114483310040159A16647D5EA5F5F211">
    <w:name w:val="A4114483310040159A16647D5EA5F5F2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6BFF2B7EA2486EAE94800E9AC83B179">
    <w:name w:val="956BFF2B7EA2486EAE94800E9AC83B17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6B5BD17C5640E0B5ACE4190E76378319">
    <w:name w:val="8B6B5BD17C5640E0B5ACE4190E763783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4F996B3F6B4B649FE9B1CFA6E998CF19">
    <w:name w:val="C24F996B3F6B4B649FE9B1CFA6E998CF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64B00D6BF14E139B868EF6E7286D8B19">
    <w:name w:val="8464B00D6BF14E139B868EF6E7286D8B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CA045483E14FCB86C98717B57060FE11">
    <w:name w:val="A2CA045483E14FCB86C98717B57060FE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4BBC07AAE4CECB8E9F751E119DDA311">
    <w:name w:val="7764BBC07AAE4CECB8E9F751E119DDA3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49B6D002AB4EA78634B93B07E3BD3B11">
    <w:name w:val="C249B6D002AB4EA78634B93B07E3BD3B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12BABB65C46D6A2CCBC6E8F6D528211">
    <w:name w:val="52312BABB65C46D6A2CCBC6E8F6D5282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CDBAF647B4CF3980A0338F85002153">
    <w:name w:val="344CDBAF647B4CF3980A0338F85002153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95C9C3EA34B34BC504A01FAD491383">
    <w:name w:val="05495C9C3EA34B34BC504A01FAD491383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81A9289E8F42639152AC6305F909A642">
    <w:name w:val="2181A9289E8F42639152AC6305F909A6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20629135044A0952829CD539E7430">
    <w:name w:val="9C820629135044A0952829CD539E7430"/>
    <w:rsid w:val="008B43B6"/>
  </w:style>
  <w:style w:type="paragraph" w:customStyle="1" w:styleId="BDE629C2F37743C8B8C9C1338AF509A5">
    <w:name w:val="BDE629C2F37743C8B8C9C1338AF509A5"/>
    <w:rsid w:val="008B43B6"/>
  </w:style>
  <w:style w:type="paragraph" w:customStyle="1" w:styleId="CCF6EF7CD80443A8BFECEDCAA9A33058">
    <w:name w:val="CCF6EF7CD80443A8BFECEDCAA9A33058"/>
    <w:rsid w:val="008B43B6"/>
  </w:style>
  <w:style w:type="paragraph" w:customStyle="1" w:styleId="B305ECA311E04857A96A5AA96A4166A5">
    <w:name w:val="B305ECA311E04857A96A5AA96A4166A5"/>
    <w:rsid w:val="008B43B6"/>
  </w:style>
  <w:style w:type="paragraph" w:customStyle="1" w:styleId="9A09F9D62CEA4274BBA6C6E7DFB623E4">
    <w:name w:val="9A09F9D62CEA4274BBA6C6E7DFB623E4"/>
    <w:rsid w:val="008B43B6"/>
  </w:style>
  <w:style w:type="paragraph" w:customStyle="1" w:styleId="7E60A6A21AAC4A7D9F9E4063891D9188">
    <w:name w:val="7E60A6A21AAC4A7D9F9E4063891D9188"/>
    <w:rsid w:val="00CF41B6"/>
  </w:style>
  <w:style w:type="paragraph" w:customStyle="1" w:styleId="35668B16BEC34447BF278D780FB84A0B">
    <w:name w:val="35668B16BEC34447BF278D780FB84A0B"/>
    <w:rsid w:val="00CF41B6"/>
  </w:style>
  <w:style w:type="paragraph" w:customStyle="1" w:styleId="752CBE20D8804A92B8CCF44435E2C689">
    <w:name w:val="752CBE20D8804A92B8CCF44435E2C689"/>
    <w:rsid w:val="00CF41B6"/>
  </w:style>
  <w:style w:type="paragraph" w:customStyle="1" w:styleId="13B2FE707FE541C0B9DA8D7671CD664C">
    <w:name w:val="13B2FE707FE541C0B9DA8D7671CD664C"/>
    <w:rsid w:val="00CF41B6"/>
  </w:style>
  <w:style w:type="paragraph" w:customStyle="1" w:styleId="D1877BFA20BC49858E64675FF7BD5B4E">
    <w:name w:val="D1877BFA20BC49858E64675FF7BD5B4E"/>
    <w:rsid w:val="00CF41B6"/>
  </w:style>
  <w:style w:type="paragraph" w:customStyle="1" w:styleId="C75A691FC2874EC18A0808A34FAA7963">
    <w:name w:val="C75A691FC2874EC18A0808A34FAA7963"/>
    <w:rsid w:val="00CF41B6"/>
  </w:style>
  <w:style w:type="paragraph" w:customStyle="1" w:styleId="1060CD6E3A0344BCB9443A101BA40708">
    <w:name w:val="1060CD6E3A0344BCB9443A101BA40708"/>
    <w:rsid w:val="00CF41B6"/>
  </w:style>
  <w:style w:type="paragraph" w:customStyle="1" w:styleId="B98C7E3D2D6B4570ACC436F260690D20">
    <w:name w:val="B98C7E3D2D6B4570ACC436F260690D20"/>
    <w:rsid w:val="00CF41B6"/>
  </w:style>
  <w:style w:type="paragraph" w:customStyle="1" w:styleId="0F73383F8333422F9FD394F7F877C8B7">
    <w:name w:val="0F73383F8333422F9FD394F7F877C8B7"/>
    <w:rsid w:val="00CF41B6"/>
  </w:style>
  <w:style w:type="paragraph" w:customStyle="1" w:styleId="CB1ABA2B73114321A3D53C98A8F34C97">
    <w:name w:val="CB1ABA2B73114321A3D53C98A8F34C97"/>
    <w:rsid w:val="00137907"/>
  </w:style>
  <w:style w:type="paragraph" w:customStyle="1" w:styleId="8642E2F899ED484CAB41B5CA1624053F">
    <w:name w:val="8642E2F899ED484CAB41B5CA1624053F"/>
    <w:rsid w:val="00137907"/>
  </w:style>
  <w:style w:type="paragraph" w:customStyle="1" w:styleId="8B881C0EF73847D3B35803A70B4A83B8">
    <w:name w:val="8B881C0EF73847D3B35803A70B4A83B8"/>
    <w:rsid w:val="00137907"/>
  </w:style>
  <w:style w:type="paragraph" w:customStyle="1" w:styleId="0A56C4AF4E5F4B49998EFA583303DEA2">
    <w:name w:val="0A56C4AF4E5F4B49998EFA583303DEA2"/>
    <w:rsid w:val="00137907"/>
  </w:style>
  <w:style w:type="paragraph" w:customStyle="1" w:styleId="6E9E97A428E84CA699C9C7E8487A8D69">
    <w:name w:val="6E9E97A428E84CA699C9C7E8487A8D69"/>
    <w:rsid w:val="00137907"/>
  </w:style>
  <w:style w:type="paragraph" w:customStyle="1" w:styleId="3FECBFEB41DF4B5A9996D6F17275FD60">
    <w:name w:val="3FECBFEB41DF4B5A9996D6F17275FD60"/>
    <w:rsid w:val="00137907"/>
  </w:style>
  <w:style w:type="paragraph" w:customStyle="1" w:styleId="DFE1E160AE83481F9C1C02F5395E18A0">
    <w:name w:val="DFE1E160AE83481F9C1C02F5395E18A0"/>
    <w:rsid w:val="00137907"/>
  </w:style>
  <w:style w:type="paragraph" w:customStyle="1" w:styleId="11A9661BF0F4460A8944621B9E80ED1D">
    <w:name w:val="11A9661BF0F4460A8944621B9E80ED1D"/>
    <w:rsid w:val="00137907"/>
  </w:style>
  <w:style w:type="paragraph" w:customStyle="1" w:styleId="46A6F0EF3FA843B08772A6A6083C0569">
    <w:name w:val="46A6F0EF3FA843B08772A6A6083C0569"/>
    <w:rsid w:val="00137907"/>
  </w:style>
  <w:style w:type="paragraph" w:customStyle="1" w:styleId="D6C2A054465C491C83AFF65DFB4E1D9F">
    <w:name w:val="D6C2A054465C491C83AFF65DFB4E1D9F"/>
    <w:rsid w:val="00137907"/>
  </w:style>
  <w:style w:type="paragraph" w:customStyle="1" w:styleId="E85A18036A6D4A26807CA7FF22BC7162">
    <w:name w:val="E85A18036A6D4A26807CA7FF22BC7162"/>
    <w:rsid w:val="00137907"/>
  </w:style>
  <w:style w:type="paragraph" w:customStyle="1" w:styleId="284F58720343417AB22C67554891BB7B">
    <w:name w:val="284F58720343417AB22C67554891BB7B"/>
    <w:rsid w:val="00137907"/>
  </w:style>
  <w:style w:type="paragraph" w:customStyle="1" w:styleId="B7AC2376423C4D56AAA1A35F4F922E0D">
    <w:name w:val="B7AC2376423C4D56AAA1A35F4F922E0D"/>
    <w:rsid w:val="00137907"/>
  </w:style>
  <w:style w:type="paragraph" w:customStyle="1" w:styleId="098B510E443B48508612591EE12B7FCE">
    <w:name w:val="098B510E443B48508612591EE12B7FCE"/>
    <w:rsid w:val="00137907"/>
  </w:style>
  <w:style w:type="paragraph" w:customStyle="1" w:styleId="1D71EC341D214D83AE27DD2D47916863">
    <w:name w:val="1D71EC341D214D83AE27DD2D47916863"/>
    <w:rsid w:val="00137907"/>
  </w:style>
  <w:style w:type="paragraph" w:customStyle="1" w:styleId="B0DF40E3544C4665B35718AEF5326872">
    <w:name w:val="B0DF40E3544C4665B35718AEF5326872"/>
    <w:rsid w:val="00137907"/>
  </w:style>
  <w:style w:type="paragraph" w:customStyle="1" w:styleId="BEFC8E65BE1641CAAA41D241219A694F">
    <w:name w:val="BEFC8E65BE1641CAAA41D241219A694F"/>
    <w:rsid w:val="00137907"/>
  </w:style>
  <w:style w:type="paragraph" w:customStyle="1" w:styleId="95FC006F3769495D8DDDFB454C67C4F0">
    <w:name w:val="95FC006F3769495D8DDDFB454C67C4F0"/>
    <w:rsid w:val="00137907"/>
  </w:style>
  <w:style w:type="paragraph" w:customStyle="1" w:styleId="91FD37092FE44F06AEEF2907B5454098">
    <w:name w:val="91FD37092FE44F06AEEF2907B5454098"/>
    <w:rsid w:val="00137907"/>
  </w:style>
  <w:style w:type="paragraph" w:customStyle="1" w:styleId="DED5EB7509A547DB8BF42EE31CB03F30">
    <w:name w:val="DED5EB7509A547DB8BF42EE31CB03F30"/>
    <w:rsid w:val="00137907"/>
  </w:style>
  <w:style w:type="paragraph" w:customStyle="1" w:styleId="A6F07ADB8BAE46D0A0D509338735F8B6">
    <w:name w:val="A6F07ADB8BAE46D0A0D509338735F8B6"/>
    <w:rsid w:val="00137907"/>
  </w:style>
  <w:style w:type="paragraph" w:customStyle="1" w:styleId="77096BFAB91C4A7383D553A8EC782B90">
    <w:name w:val="77096BFAB91C4A7383D553A8EC782B90"/>
    <w:rsid w:val="00137907"/>
  </w:style>
  <w:style w:type="paragraph" w:customStyle="1" w:styleId="9E7CEA15F966458BBF452CFB961F46C1">
    <w:name w:val="9E7CEA15F966458BBF452CFB961F46C1"/>
    <w:rsid w:val="00137907"/>
  </w:style>
  <w:style w:type="paragraph" w:customStyle="1" w:styleId="0D53FD5AEEBA49C7A520DD0F76AF926B">
    <w:name w:val="0D53FD5AEEBA49C7A520DD0F76AF926B"/>
    <w:rsid w:val="00137907"/>
  </w:style>
  <w:style w:type="paragraph" w:customStyle="1" w:styleId="BA53879C427B4CB3A85289D616EE1CA1">
    <w:name w:val="BA53879C427B4CB3A85289D616EE1CA1"/>
    <w:rsid w:val="00137907"/>
  </w:style>
  <w:style w:type="paragraph" w:customStyle="1" w:styleId="ABAB6FE2850342A2A8739B7BB6C6BAAA">
    <w:name w:val="ABAB6FE2850342A2A8739B7BB6C6BAAA"/>
    <w:rsid w:val="00137907"/>
  </w:style>
  <w:style w:type="paragraph" w:customStyle="1" w:styleId="04D871F6D8CE4F3EBD652F30865BB462">
    <w:name w:val="04D871F6D8CE4F3EBD652F30865BB462"/>
    <w:rsid w:val="00137907"/>
  </w:style>
  <w:style w:type="paragraph" w:customStyle="1" w:styleId="EFB8F5367C4D4E6DABD430B4A296EF76">
    <w:name w:val="EFB8F5367C4D4E6DABD430B4A296EF76"/>
    <w:rsid w:val="00137907"/>
  </w:style>
  <w:style w:type="paragraph" w:customStyle="1" w:styleId="444FC0DB2C5A4569AD7C80F57495E71A">
    <w:name w:val="444FC0DB2C5A4569AD7C80F57495E71A"/>
    <w:rsid w:val="00137907"/>
  </w:style>
  <w:style w:type="paragraph" w:customStyle="1" w:styleId="071DE86B617340E298E2CCFB29AA619A">
    <w:name w:val="071DE86B617340E298E2CCFB29AA619A"/>
    <w:rsid w:val="00137907"/>
  </w:style>
  <w:style w:type="paragraph" w:customStyle="1" w:styleId="E25EE1969C8546CA8EC6CBD506EC67EA">
    <w:name w:val="E25EE1969C8546CA8EC6CBD506EC67EA"/>
    <w:rsid w:val="00137907"/>
  </w:style>
  <w:style w:type="paragraph" w:customStyle="1" w:styleId="A06F8654D7FD471A92F0C605B2A1FBAD">
    <w:name w:val="A06F8654D7FD471A92F0C605B2A1FBAD"/>
    <w:rsid w:val="00137907"/>
  </w:style>
  <w:style w:type="paragraph" w:customStyle="1" w:styleId="54894964623C42A1B781B071B03C44B8">
    <w:name w:val="54894964623C42A1B781B071B03C44B8"/>
    <w:rsid w:val="00137907"/>
  </w:style>
  <w:style w:type="paragraph" w:customStyle="1" w:styleId="D1059C38A8AD4F35A23D2D2F485EA1EB">
    <w:name w:val="D1059C38A8AD4F35A23D2D2F485EA1EB"/>
    <w:rsid w:val="00137907"/>
  </w:style>
  <w:style w:type="paragraph" w:customStyle="1" w:styleId="B6731D377A8C4E51AEFEEC1A8B13C5B2">
    <w:name w:val="B6731D377A8C4E51AEFEEC1A8B13C5B2"/>
    <w:rsid w:val="00137907"/>
  </w:style>
  <w:style w:type="paragraph" w:customStyle="1" w:styleId="36F89F883FB5486DA965B2A4C666B115">
    <w:name w:val="36F89F883FB5486DA965B2A4C666B115"/>
    <w:rsid w:val="00137907"/>
  </w:style>
  <w:style w:type="paragraph" w:customStyle="1" w:styleId="A67483D343DA4C14931AFAD17FD38D48">
    <w:name w:val="A67483D343DA4C14931AFAD17FD38D48"/>
    <w:rsid w:val="00137907"/>
  </w:style>
  <w:style w:type="paragraph" w:customStyle="1" w:styleId="E7AAEED9247C40F5941F5578ED71A6DF">
    <w:name w:val="E7AAEED9247C40F5941F5578ED71A6DF"/>
    <w:rsid w:val="00137907"/>
  </w:style>
  <w:style w:type="paragraph" w:customStyle="1" w:styleId="6848F254C7AF41EAAF3900BF7B906B8B">
    <w:name w:val="6848F254C7AF41EAAF3900BF7B906B8B"/>
    <w:rsid w:val="00137907"/>
  </w:style>
  <w:style w:type="paragraph" w:customStyle="1" w:styleId="EA20EE5AF1984C88B72394FE3508F6D3">
    <w:name w:val="EA20EE5AF1984C88B72394FE3508F6D3"/>
    <w:rsid w:val="00137907"/>
  </w:style>
  <w:style w:type="paragraph" w:customStyle="1" w:styleId="3862765921C34B0AA9EF5C63F3211847">
    <w:name w:val="3862765921C34B0AA9EF5C63F3211847"/>
    <w:rsid w:val="00137907"/>
  </w:style>
  <w:style w:type="paragraph" w:customStyle="1" w:styleId="3B0C7F581BC54EE592BC107C0BC70E76">
    <w:name w:val="3B0C7F581BC54EE592BC107C0BC70E76"/>
    <w:rsid w:val="00137907"/>
  </w:style>
  <w:style w:type="paragraph" w:customStyle="1" w:styleId="D922B09E54C44A50A1DBA846C91F8A26">
    <w:name w:val="D922B09E54C44A50A1DBA846C91F8A26"/>
    <w:rsid w:val="00137907"/>
  </w:style>
  <w:style w:type="paragraph" w:customStyle="1" w:styleId="79A607CC8B984C71904526929AAB66A0">
    <w:name w:val="79A607CC8B984C71904526929AAB66A0"/>
    <w:rsid w:val="003E00E9"/>
  </w:style>
  <w:style w:type="paragraph" w:customStyle="1" w:styleId="429BEBE440EF4E0AB9EA411B292D6B6A">
    <w:name w:val="429BEBE440EF4E0AB9EA411B292D6B6A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ABA2B73114321A3D53C98A8F34C971">
    <w:name w:val="CB1ABA2B73114321A3D53C98A8F34C97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81C0EF73847D3B35803A70B4A83B81">
    <w:name w:val="8B881C0EF73847D3B35803A70B4A83B8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E97A428E84CA699C9C7E8487A8D691">
    <w:name w:val="6E9E97A428E84CA699C9C7E8487A8D69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ECBFEB41DF4B5A9996D6F17275FD601">
    <w:name w:val="3FECBFEB41DF4B5A9996D6F17275FD60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9661BF0F4460A8944621B9E80ED1D1">
    <w:name w:val="11A9661BF0F4460A8944621B9E80ED1D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A6F0EF3FA843B08772A6A6083C05691">
    <w:name w:val="46A6F0EF3FA843B08772A6A6083C0569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C2A054465C491C83AFF65DFB4E1D9F1">
    <w:name w:val="D6C2A054465C491C83AFF65DFB4E1D9F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A18036A6D4A26807CA7FF22BC71621">
    <w:name w:val="E85A18036A6D4A26807CA7FF22BC7162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9BEBE440EF4E0AB9EA411B292D6B6A1">
    <w:name w:val="429BEBE440EF4E0AB9EA411B292D6B6A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ABA2B73114321A3D53C98A8F34C972">
    <w:name w:val="CB1ABA2B73114321A3D53C98A8F34C972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81C0EF73847D3B35803A70B4A83B82">
    <w:name w:val="8B881C0EF73847D3B35803A70B4A83B82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E97A428E84CA699C9C7E8487A8D692">
    <w:name w:val="6E9E97A428E84CA699C9C7E8487A8D692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ECBFEB41DF4B5A9996D6F17275FD602">
    <w:name w:val="3FECBFEB41DF4B5A9996D6F17275FD602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9661BF0F4460A8944621B9E80ED1D2">
    <w:name w:val="11A9661BF0F4460A8944621B9E80ED1D2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A6F0EF3FA843B08772A6A6083C05692">
    <w:name w:val="46A6F0EF3FA843B08772A6A6083C05692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C2A054465C491C83AFF65DFB4E1D9F2">
    <w:name w:val="D6C2A054465C491C83AFF65DFB4E1D9F2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A18036A6D4A26807CA7FF22BC71622">
    <w:name w:val="E85A18036A6D4A26807CA7FF22BC71622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0B09C7BC34CAD888D2771DFF9EF75">
    <w:name w:val="C9F0B09C7BC34CAD888D2771DFF9EF75"/>
    <w:rsid w:val="00087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7407-94E5-41CD-A749-224B67DB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VTLethead.dot</Template>
  <TotalTime>46</TotalTime>
  <Pages>2</Pages>
  <Words>358</Words>
  <Characters>5535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5882</CharactersWithSpaces>
  <SharedDoc>false</SharedDoc>
  <HLinks>
    <vt:vector size="6" baseType="variant"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http://www.dvha.vermont.gov/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Social Welfare</dc:creator>
  <cp:lastModifiedBy>Allard, Kristin</cp:lastModifiedBy>
  <cp:revision>16</cp:revision>
  <cp:lastPrinted>2009-02-12T12:46:00Z</cp:lastPrinted>
  <dcterms:created xsi:type="dcterms:W3CDTF">2022-11-07T16:54:00Z</dcterms:created>
  <dcterms:modified xsi:type="dcterms:W3CDTF">2023-04-06T16:06:00Z</dcterms:modified>
</cp:coreProperties>
</file>