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5669" w14:textId="6A7AC5E1" w:rsidR="00AB6C52" w:rsidRPr="006F367C" w:rsidRDefault="00AB6C52" w:rsidP="00AB6C52">
      <w:pPr>
        <w:pStyle w:val="c2"/>
        <w:rPr>
          <w:b/>
          <w:bCs/>
        </w:rPr>
      </w:pPr>
      <w:r w:rsidRPr="006F367C">
        <w:rPr>
          <w:b/>
          <w:bCs/>
        </w:rPr>
        <w:t>Limited Orthodontic Treatment Prior Authorization Request Form</w:t>
      </w:r>
    </w:p>
    <w:p w14:paraId="2573D183" w14:textId="469B672C" w:rsidR="00AB6C52" w:rsidRPr="006F367C" w:rsidRDefault="00AB6C52" w:rsidP="00AB6C52">
      <w:pPr>
        <w:pStyle w:val="c5"/>
        <w:rPr>
          <w:iCs/>
          <w:sz w:val="20"/>
          <w:szCs w:val="20"/>
        </w:rPr>
      </w:pPr>
      <w:r w:rsidRPr="006F367C">
        <w:rPr>
          <w:sz w:val="20"/>
          <w:szCs w:val="20"/>
        </w:rPr>
        <w:t xml:space="preserve">(Effective </w:t>
      </w:r>
      <w:r w:rsidR="004D5213">
        <w:rPr>
          <w:iCs/>
          <w:sz w:val="20"/>
          <w:szCs w:val="20"/>
        </w:rPr>
        <w:t>May</w:t>
      </w:r>
      <w:r w:rsidR="00F57BEA">
        <w:rPr>
          <w:iCs/>
          <w:sz w:val="20"/>
          <w:szCs w:val="20"/>
        </w:rPr>
        <w:t xml:space="preserve"> 2023</w:t>
      </w:r>
      <w:r w:rsidRPr="006F367C">
        <w:rPr>
          <w:iCs/>
          <w:sz w:val="20"/>
          <w:szCs w:val="20"/>
        </w:rPr>
        <w:t>)</w:t>
      </w:r>
    </w:p>
    <w:p w14:paraId="6739607C" w14:textId="77777777" w:rsidR="00AB6C52" w:rsidRPr="006F367C" w:rsidRDefault="00AB6C52" w:rsidP="00AB6C52">
      <w:pPr>
        <w:pStyle w:val="p6"/>
        <w:tabs>
          <w:tab w:val="clear" w:pos="2415"/>
        </w:tabs>
        <w:ind w:left="0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1.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Patient Information:</w:t>
      </w:r>
    </w:p>
    <w:p w14:paraId="1F376358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Patient Name: ______________________________________________</w:t>
      </w:r>
    </w:p>
    <w:p w14:paraId="2AEAE8D5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Date of Birth: ______________________ Age: 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10F30042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Address: ___________________________________________________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555DA563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Parent(s) Name: _____________________________________________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049EB6C3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Patient Medicaid I.D. Number: 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57D60A9D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b/>
          <w:sz w:val="20"/>
          <w:szCs w:val="20"/>
        </w:rPr>
      </w:pPr>
      <w:r w:rsidRPr="006F367C">
        <w:rPr>
          <w:sz w:val="20"/>
          <w:szCs w:val="20"/>
        </w:rPr>
        <w:t>Referring Dentist: ___________________________________________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</w:r>
    </w:p>
    <w:p w14:paraId="49621694" w14:textId="77777777" w:rsidR="00AB6C52" w:rsidRPr="006F367C" w:rsidRDefault="00AB6C52" w:rsidP="00AB6C52">
      <w:pPr>
        <w:pStyle w:val="p9"/>
        <w:tabs>
          <w:tab w:val="clear" w:pos="737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Preventive and restorative treatment completed to date:  </w:t>
      </w:r>
      <w:r w:rsidRPr="006F367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0"/>
      <w:r w:rsidRPr="006F367C">
        <w:rPr>
          <w:sz w:val="20"/>
          <w:szCs w:val="20"/>
        </w:rPr>
        <w:t xml:space="preserve"> Yes    </w:t>
      </w:r>
      <w:r w:rsidRPr="006F367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"/>
      <w:r w:rsidRPr="006F367C">
        <w:rPr>
          <w:sz w:val="20"/>
          <w:szCs w:val="20"/>
        </w:rPr>
        <w:t xml:space="preserve"> No</w:t>
      </w:r>
    </w:p>
    <w:p w14:paraId="53091B09" w14:textId="77777777" w:rsidR="00AB6C52" w:rsidRPr="006F367C" w:rsidRDefault="00AB6C52" w:rsidP="00AB6C52">
      <w:pPr>
        <w:pStyle w:val="p10"/>
        <w:tabs>
          <w:tab w:val="clear" w:pos="2925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Oral Hygiene:  </w:t>
      </w:r>
      <w:r w:rsidRPr="006F367C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2"/>
      <w:r w:rsidRPr="006F367C">
        <w:rPr>
          <w:sz w:val="20"/>
          <w:szCs w:val="20"/>
        </w:rPr>
        <w:t xml:space="preserve"> Good    </w:t>
      </w:r>
      <w:r w:rsidRPr="006F367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3"/>
      <w:r w:rsidRPr="006F367C">
        <w:rPr>
          <w:sz w:val="20"/>
          <w:szCs w:val="20"/>
        </w:rPr>
        <w:t xml:space="preserve"> Fair    </w:t>
      </w:r>
      <w:r w:rsidRPr="006F367C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4"/>
      <w:r w:rsidRPr="006F367C">
        <w:rPr>
          <w:sz w:val="20"/>
          <w:szCs w:val="20"/>
        </w:rPr>
        <w:t xml:space="preserve"> Poor</w:t>
      </w:r>
    </w:p>
    <w:p w14:paraId="1F5EF7FF" w14:textId="77777777" w:rsidR="00AB6C52" w:rsidRPr="006F367C" w:rsidRDefault="00AB6C52" w:rsidP="00AB6C52">
      <w:pPr>
        <w:pStyle w:val="t1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2.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Diagnosis:</w:t>
      </w:r>
    </w:p>
    <w:p w14:paraId="195CAF4E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Dentition:  </w:t>
      </w:r>
      <w:r w:rsidRPr="006F367C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5"/>
      <w:r w:rsidRPr="006F367C">
        <w:rPr>
          <w:sz w:val="20"/>
          <w:szCs w:val="20"/>
        </w:rPr>
        <w:t xml:space="preserve"> Primary    </w:t>
      </w:r>
      <w:r w:rsidRPr="006F367C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6"/>
      <w:r w:rsidRPr="006F367C">
        <w:rPr>
          <w:sz w:val="20"/>
          <w:szCs w:val="20"/>
        </w:rPr>
        <w:t xml:space="preserve"> Transitional    </w:t>
      </w:r>
      <w:r w:rsidRPr="006F367C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7"/>
      <w:r w:rsidRPr="006F367C">
        <w:rPr>
          <w:sz w:val="20"/>
          <w:szCs w:val="20"/>
        </w:rPr>
        <w:t xml:space="preserve"> Adolescent    </w:t>
      </w:r>
      <w:r w:rsidRPr="006F367C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8"/>
      <w:r w:rsidRPr="006F367C">
        <w:rPr>
          <w:sz w:val="20"/>
          <w:szCs w:val="20"/>
        </w:rPr>
        <w:t xml:space="preserve"> Adult</w:t>
      </w:r>
    </w:p>
    <w:p w14:paraId="13BE099F" w14:textId="77777777" w:rsidR="00AB6C52" w:rsidRPr="006F367C" w:rsidRDefault="00AB6C52" w:rsidP="00AB6C52">
      <w:pPr>
        <w:pStyle w:val="p10"/>
        <w:tabs>
          <w:tab w:val="clear" w:pos="2925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 xml:space="preserve">Angle Class:  </w:t>
      </w:r>
      <w:r w:rsidRPr="006F367C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9"/>
      <w:r w:rsidRPr="006F367C">
        <w:rPr>
          <w:sz w:val="20"/>
          <w:szCs w:val="20"/>
        </w:rPr>
        <w:t xml:space="preserve"> I    </w:t>
      </w:r>
      <w:r w:rsidRPr="006F367C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0"/>
      <w:r w:rsidRPr="006F367C">
        <w:rPr>
          <w:sz w:val="20"/>
          <w:szCs w:val="20"/>
        </w:rPr>
        <w:t xml:space="preserve"> II    </w:t>
      </w:r>
      <w:r w:rsidRPr="006F367C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1"/>
      <w:r w:rsidRPr="006F367C">
        <w:rPr>
          <w:sz w:val="20"/>
          <w:szCs w:val="20"/>
        </w:rPr>
        <w:t xml:space="preserve"> III</w:t>
      </w:r>
    </w:p>
    <w:p w14:paraId="7C83DAC5" w14:textId="77777777" w:rsidR="00AB6C52" w:rsidRPr="006F367C" w:rsidRDefault="00AB6C52" w:rsidP="00AB6C52">
      <w:pPr>
        <w:pStyle w:val="t2"/>
        <w:ind w:left="720"/>
        <w:rPr>
          <w:sz w:val="20"/>
          <w:szCs w:val="20"/>
        </w:rPr>
      </w:pPr>
      <w:r w:rsidRPr="006F367C">
        <w:rPr>
          <w:sz w:val="20"/>
          <w:szCs w:val="20"/>
        </w:rPr>
        <w:t xml:space="preserve">Overbite: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  <w:t xml:space="preserve">Overjet: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tab/>
        <w:t xml:space="preserve">Crowding: </w:t>
      </w:r>
      <w:r w:rsidRPr="006F367C">
        <w:rPr>
          <w:sz w:val="20"/>
          <w:szCs w:val="20"/>
          <w:u w:val="single"/>
        </w:rPr>
        <w:t>_____</w:t>
      </w:r>
      <w:r w:rsidRPr="006F367C">
        <w:rPr>
          <w:sz w:val="20"/>
          <w:szCs w:val="20"/>
        </w:rPr>
        <w:t>mm</w:t>
      </w:r>
    </w:p>
    <w:p w14:paraId="696CB8BE" w14:textId="77777777" w:rsidR="00AB6C52" w:rsidRPr="006F367C" w:rsidRDefault="00AB6C52" w:rsidP="00AB6C52">
      <w:pPr>
        <w:pStyle w:val="t1"/>
        <w:rPr>
          <w:sz w:val="20"/>
          <w:szCs w:val="20"/>
          <w:u w:val="single"/>
        </w:rPr>
      </w:pPr>
      <w:r w:rsidRPr="006F367C">
        <w:rPr>
          <w:b/>
          <w:sz w:val="20"/>
          <w:szCs w:val="20"/>
        </w:rPr>
        <w:t>3.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Diagnostic Treatment Criteria</w:t>
      </w:r>
      <w:r w:rsidRPr="006F367C">
        <w:rPr>
          <w:sz w:val="20"/>
          <w:szCs w:val="20"/>
          <w:u w:val="single"/>
        </w:rPr>
        <w:t xml:space="preserve"> (please check all that apply-do NOT check if criteria not met):</w:t>
      </w:r>
    </w:p>
    <w:bookmarkStart w:id="12" w:name="Check13"/>
    <w:p w14:paraId="0AF83090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2"/>
      <w:r w:rsidRPr="006F367C">
        <w:rPr>
          <w:sz w:val="20"/>
          <w:szCs w:val="20"/>
        </w:rPr>
        <w:t xml:space="preserve"> 1 Ectopically erupted anterior </w:t>
      </w:r>
      <w:proofErr w:type="gramStart"/>
      <w:r w:rsidRPr="006F367C">
        <w:rPr>
          <w:sz w:val="20"/>
          <w:szCs w:val="20"/>
        </w:rPr>
        <w:t>tooth</w:t>
      </w:r>
      <w:proofErr w:type="gramEnd"/>
    </w:p>
    <w:p w14:paraId="6E6BA820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3"/>
      <w:r w:rsidRPr="006F367C">
        <w:rPr>
          <w:sz w:val="20"/>
          <w:szCs w:val="20"/>
        </w:rPr>
        <w:t xml:space="preserve"> 1 Blocked cuspid, per arch (deficient by at least </w:t>
      </w:r>
      <w:r w:rsidRPr="006F367C">
        <w:rPr>
          <w:iCs/>
          <w:sz w:val="20"/>
          <w:szCs w:val="20"/>
        </w:rPr>
        <w:t xml:space="preserve">1/3 </w:t>
      </w:r>
      <w:r w:rsidRPr="006F367C">
        <w:rPr>
          <w:sz w:val="20"/>
          <w:szCs w:val="20"/>
        </w:rPr>
        <w:t>of needed space)</w:t>
      </w:r>
    </w:p>
    <w:p w14:paraId="331DCD16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3 Congenitally missing teeth, per arch (excluding third molars)</w:t>
      </w:r>
    </w:p>
    <w:p w14:paraId="19518968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Open bite 4+ teeth, per arch</w:t>
      </w:r>
    </w:p>
    <w:p w14:paraId="68110809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Crowding, per arch (8+mm)</w:t>
      </w:r>
    </w:p>
    <w:p w14:paraId="706E3661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Anterior crossbite</w:t>
      </w:r>
    </w:p>
    <w:p w14:paraId="4F2923C5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Posterior crossbite </w:t>
      </w:r>
    </w:p>
    <w:p w14:paraId="784E1235" w14:textId="77777777" w:rsidR="00AB6C52" w:rsidRPr="006F367C" w:rsidRDefault="00AB6C52" w:rsidP="00AB6C52">
      <w:pPr>
        <w:pStyle w:val="p11"/>
        <w:tabs>
          <w:tab w:val="clear" w:pos="737"/>
          <w:tab w:val="clear" w:pos="969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Traumatic deep bite impinging on </w:t>
      </w:r>
      <w:proofErr w:type="gramStart"/>
      <w:r w:rsidRPr="006F367C">
        <w:rPr>
          <w:sz w:val="20"/>
          <w:szCs w:val="20"/>
        </w:rPr>
        <w:t>palate</w:t>
      </w:r>
      <w:proofErr w:type="gramEnd"/>
    </w:p>
    <w:p w14:paraId="661D6CB1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Overjet 6+mm (measured from labial to labial)</w:t>
      </w:r>
    </w:p>
    <w:p w14:paraId="11DFC2CE" w14:textId="77777777" w:rsidR="00AB6C52" w:rsidRPr="006F367C" w:rsidRDefault="00AB6C52" w:rsidP="00AB6C52">
      <w:pPr>
        <w:pStyle w:val="p12"/>
        <w:tabs>
          <w:tab w:val="clear" w:pos="737"/>
        </w:tabs>
        <w:ind w:left="720"/>
        <w:rPr>
          <w:sz w:val="20"/>
          <w:szCs w:val="20"/>
        </w:rPr>
      </w:pPr>
    </w:p>
    <w:p w14:paraId="50412004" w14:textId="77777777" w:rsidR="00AB6C52" w:rsidRPr="006F367C" w:rsidRDefault="00AB6C52" w:rsidP="00AB6C52">
      <w:pPr>
        <w:pStyle w:val="p13"/>
        <w:ind w:left="720"/>
        <w:rPr>
          <w:sz w:val="20"/>
          <w:szCs w:val="20"/>
        </w:rPr>
      </w:pPr>
      <w:r w:rsidRPr="006F367C">
        <w:rPr>
          <w:sz w:val="20"/>
          <w:szCs w:val="20"/>
        </w:rPr>
        <w:t xml:space="preserve">*Eligibility for </w:t>
      </w:r>
      <w:r w:rsidRPr="006F367C">
        <w:rPr>
          <w:sz w:val="20"/>
          <w:szCs w:val="20"/>
          <w:u w:val="single"/>
        </w:rPr>
        <w:t>limited orthodontic treatment</w:t>
      </w:r>
      <w:r w:rsidRPr="006F367C">
        <w:rPr>
          <w:sz w:val="20"/>
          <w:szCs w:val="20"/>
        </w:rPr>
        <w:t xml:space="preserve"> requires that the malocclusion be severe enough to meet a minimum of 1 of the diagnostic treatment criteria.</w:t>
      </w:r>
    </w:p>
    <w:p w14:paraId="6D7628B8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b/>
          <w:sz w:val="20"/>
          <w:szCs w:val="20"/>
          <w:u w:val="single"/>
        </w:rPr>
      </w:pPr>
      <w:r w:rsidRPr="006F367C">
        <w:rPr>
          <w:sz w:val="20"/>
          <w:szCs w:val="20"/>
        </w:rPr>
        <w:t>4.</w:t>
      </w:r>
      <w:r w:rsidRPr="006F367C">
        <w:rPr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Other Functional Impairment:</w:t>
      </w:r>
    </w:p>
    <w:p w14:paraId="690510EE" w14:textId="77777777" w:rsidR="00AB6C52" w:rsidRPr="006F367C" w:rsidRDefault="00AB6C52" w:rsidP="00842E79">
      <w:pPr>
        <w:pStyle w:val="p7"/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If the patient does not meet the above criteria, but has a functional impairment that is equal to or greater than the severity of a functional impairment resulting from meeting those criteria, please briefly describe below and attach detailed written documentation from your office: ___________________________________________________</w:t>
      </w:r>
      <w:r w:rsidR="00842E79">
        <w:rPr>
          <w:sz w:val="20"/>
          <w:szCs w:val="20"/>
        </w:rPr>
        <w:t>_____________________________________</w:t>
      </w:r>
    </w:p>
    <w:p w14:paraId="02675E7F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sz w:val="20"/>
          <w:szCs w:val="20"/>
        </w:rPr>
      </w:pPr>
      <w:r w:rsidRPr="006F367C">
        <w:rPr>
          <w:b/>
          <w:sz w:val="20"/>
          <w:szCs w:val="20"/>
        </w:rPr>
        <w:t>5.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Special Medical Consideration:</w:t>
      </w:r>
      <w:r w:rsidRPr="006F367C">
        <w:rPr>
          <w:sz w:val="20"/>
          <w:szCs w:val="20"/>
        </w:rPr>
        <w:t xml:space="preserve"> (Written documentation from a medical provider or outside specialist is required if you complete this section)</w:t>
      </w:r>
    </w:p>
    <w:p w14:paraId="52A0CE0E" w14:textId="77777777" w:rsidR="00AB6C52" w:rsidRPr="006F367C" w:rsidRDefault="00AB6C52" w:rsidP="00AB6C52">
      <w:pPr>
        <w:pStyle w:val="p9"/>
        <w:tabs>
          <w:tab w:val="clear" w:pos="737"/>
        </w:tabs>
        <w:ind w:left="1457"/>
        <w:rPr>
          <w:sz w:val="20"/>
          <w:szCs w:val="20"/>
        </w:rPr>
      </w:pPr>
      <w:r w:rsidRPr="006F367C">
        <w:rPr>
          <w:sz w:val="20"/>
          <w:szCs w:val="20"/>
        </w:rPr>
        <w:t>Medical Condition Requiring Special Consideration: _________________________________________</w:t>
      </w:r>
    </w:p>
    <w:p w14:paraId="7E0DD776" w14:textId="77777777" w:rsidR="00AB6C52" w:rsidRPr="006F367C" w:rsidRDefault="00AB6C52" w:rsidP="00AB6C52">
      <w:pPr>
        <w:pStyle w:val="p9"/>
        <w:tabs>
          <w:tab w:val="clear" w:pos="737"/>
        </w:tabs>
        <w:ind w:left="737"/>
        <w:rPr>
          <w:sz w:val="20"/>
          <w:szCs w:val="20"/>
        </w:rPr>
      </w:pPr>
      <w:r w:rsidRPr="006F367C">
        <w:rPr>
          <w:b/>
          <w:sz w:val="20"/>
          <w:szCs w:val="20"/>
        </w:rPr>
        <w:t>6.</w:t>
      </w:r>
      <w:r w:rsidRPr="006F367C">
        <w:rPr>
          <w:b/>
          <w:sz w:val="20"/>
          <w:szCs w:val="20"/>
        </w:rPr>
        <w:tab/>
      </w:r>
      <w:r w:rsidRPr="006F367C">
        <w:rPr>
          <w:b/>
          <w:sz w:val="20"/>
          <w:szCs w:val="20"/>
          <w:u w:val="single"/>
        </w:rPr>
        <w:t>Proposed Treatment</w:t>
      </w:r>
      <w:r w:rsidRPr="006F367C">
        <w:rPr>
          <w:b/>
          <w:sz w:val="20"/>
          <w:szCs w:val="20"/>
        </w:rPr>
        <w:t>:</w:t>
      </w:r>
      <w:r w:rsidRPr="006F367C">
        <w:rPr>
          <w:sz w:val="20"/>
          <w:szCs w:val="20"/>
        </w:rPr>
        <w:t xml:space="preserve"> Limited Orthodontic Treatment (check one):  </w:t>
      </w:r>
      <w:r w:rsidRPr="006F367C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4"/>
      <w:r w:rsidRPr="006F367C">
        <w:rPr>
          <w:sz w:val="20"/>
          <w:szCs w:val="20"/>
        </w:rPr>
        <w:t xml:space="preserve"> D8010  </w:t>
      </w:r>
      <w:r w:rsidRPr="006F367C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5"/>
      <w:r w:rsidRPr="006F367C">
        <w:rPr>
          <w:sz w:val="20"/>
          <w:szCs w:val="20"/>
        </w:rPr>
        <w:t xml:space="preserve"> D8020  </w:t>
      </w:r>
      <w:r w:rsidRPr="006F367C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6"/>
      <w:r w:rsidRPr="006F367C">
        <w:rPr>
          <w:sz w:val="20"/>
          <w:szCs w:val="20"/>
        </w:rPr>
        <w:t xml:space="preserve"> D8030  </w:t>
      </w:r>
      <w:r w:rsidRPr="006F367C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8"/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bookmarkEnd w:id="17"/>
      <w:r w:rsidRPr="006F367C">
        <w:rPr>
          <w:sz w:val="20"/>
          <w:szCs w:val="20"/>
        </w:rPr>
        <w:t xml:space="preserve"> D8040</w:t>
      </w:r>
    </w:p>
    <w:p w14:paraId="740FBBAE" w14:textId="77777777" w:rsidR="00AB6C52" w:rsidRPr="006F367C" w:rsidRDefault="00AB6C52" w:rsidP="00AB6C52">
      <w:pPr>
        <w:rPr>
          <w:sz w:val="20"/>
          <w:szCs w:val="20"/>
        </w:rPr>
      </w:pPr>
    </w:p>
    <w:p w14:paraId="1A9FFF1E" w14:textId="77777777" w:rsidR="00AB6C52" w:rsidRPr="006F367C" w:rsidRDefault="00AB6C52" w:rsidP="00AB6C52">
      <w:pPr>
        <w:pStyle w:val="t4"/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Upper Arch: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Fixed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Removable Appliance: __________________________</w:t>
      </w:r>
    </w:p>
    <w:p w14:paraId="070AF3F3" w14:textId="77777777" w:rsidR="00AB6C52" w:rsidRDefault="00AB6C52" w:rsidP="00AB6C52">
      <w:pPr>
        <w:pStyle w:val="t5"/>
        <w:ind w:left="720"/>
        <w:rPr>
          <w:sz w:val="20"/>
          <w:szCs w:val="20"/>
        </w:rPr>
      </w:pPr>
      <w:r w:rsidRPr="006F367C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Lower Arch: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Fixed</w:t>
      </w:r>
      <w:r w:rsidRPr="006F367C">
        <w:rPr>
          <w:sz w:val="20"/>
          <w:szCs w:val="20"/>
        </w:rPr>
        <w:tab/>
      </w:r>
      <w:r w:rsidRPr="006F367C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6F367C">
        <w:rPr>
          <w:sz w:val="20"/>
          <w:szCs w:val="20"/>
        </w:rPr>
        <w:instrText xml:space="preserve"> FORMCHECKBOX </w:instrText>
      </w:r>
      <w:r w:rsidR="004573A2">
        <w:rPr>
          <w:sz w:val="20"/>
          <w:szCs w:val="20"/>
        </w:rPr>
      </w:r>
      <w:r w:rsidR="004573A2">
        <w:rPr>
          <w:sz w:val="20"/>
          <w:szCs w:val="20"/>
        </w:rPr>
        <w:fldChar w:fldCharType="separate"/>
      </w:r>
      <w:r w:rsidRPr="006F367C">
        <w:rPr>
          <w:sz w:val="20"/>
          <w:szCs w:val="20"/>
        </w:rPr>
        <w:fldChar w:fldCharType="end"/>
      </w:r>
      <w:r w:rsidRPr="006F367C">
        <w:rPr>
          <w:sz w:val="20"/>
          <w:szCs w:val="20"/>
        </w:rPr>
        <w:t xml:space="preserve"> Removable Appliance: __________________________</w:t>
      </w:r>
    </w:p>
    <w:p w14:paraId="6D3D5BD9" w14:textId="77777777" w:rsidR="00C34951" w:rsidRDefault="00C34951" w:rsidP="00842E79">
      <w:pPr>
        <w:pStyle w:val="t5"/>
        <w:ind w:left="720"/>
        <w:rPr>
          <w:sz w:val="20"/>
          <w:szCs w:val="20"/>
        </w:rPr>
      </w:pPr>
    </w:p>
    <w:p w14:paraId="4A3D60C8" w14:textId="1DCD6F8E" w:rsidR="00AB6C52" w:rsidRPr="006F367C" w:rsidRDefault="00842E79" w:rsidP="00842E79">
      <w:pPr>
        <w:pStyle w:val="t5"/>
        <w:ind w:left="720"/>
        <w:rPr>
          <w:sz w:val="20"/>
          <w:szCs w:val="20"/>
        </w:rPr>
      </w:pPr>
      <w:r w:rsidRPr="00C34951">
        <w:rPr>
          <w:b/>
          <w:bCs/>
          <w:sz w:val="20"/>
          <w:szCs w:val="20"/>
        </w:rPr>
        <w:t xml:space="preserve">Number of </w:t>
      </w:r>
      <w:r w:rsidR="00C34951" w:rsidRPr="00C34951">
        <w:rPr>
          <w:b/>
          <w:bCs/>
          <w:sz w:val="20"/>
          <w:szCs w:val="20"/>
        </w:rPr>
        <w:t xml:space="preserve">Units </w:t>
      </w:r>
      <w:r w:rsidRPr="00C34951">
        <w:rPr>
          <w:b/>
          <w:bCs/>
          <w:sz w:val="20"/>
          <w:szCs w:val="20"/>
        </w:rPr>
        <w:t>Requested</w:t>
      </w:r>
      <w:r>
        <w:rPr>
          <w:sz w:val="20"/>
          <w:szCs w:val="20"/>
        </w:rPr>
        <w:t>:_________________________________________________</w:t>
      </w:r>
    </w:p>
    <w:p w14:paraId="733044D4" w14:textId="77777777" w:rsidR="00C34951" w:rsidRDefault="00C34951" w:rsidP="00AB6C52">
      <w:pPr>
        <w:pStyle w:val="t1"/>
        <w:rPr>
          <w:sz w:val="20"/>
          <w:szCs w:val="20"/>
        </w:rPr>
      </w:pPr>
    </w:p>
    <w:p w14:paraId="2FB6B8A4" w14:textId="1139D86B" w:rsidR="00AB6C52" w:rsidRPr="00C34951" w:rsidRDefault="00AB6C52" w:rsidP="00AB6C52">
      <w:pPr>
        <w:pStyle w:val="t1"/>
        <w:rPr>
          <w:sz w:val="20"/>
          <w:szCs w:val="20"/>
        </w:rPr>
      </w:pPr>
      <w:r w:rsidRPr="006F367C">
        <w:rPr>
          <w:sz w:val="20"/>
          <w:szCs w:val="20"/>
        </w:rPr>
        <w:t>7.</w:t>
      </w:r>
      <w:r w:rsidRPr="006F367C">
        <w:rPr>
          <w:sz w:val="20"/>
          <w:szCs w:val="20"/>
        </w:rPr>
        <w:tab/>
        <w:t>Additional Information:</w:t>
      </w:r>
    </w:p>
    <w:p w14:paraId="0FD63935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Estimated time: ________________________________</w:t>
      </w:r>
      <w:r w:rsidR="00030AE9">
        <w:rPr>
          <w:sz w:val="20"/>
          <w:szCs w:val="20"/>
        </w:rPr>
        <w:t>___________________________________</w:t>
      </w:r>
    </w:p>
    <w:p w14:paraId="285D60A0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Requested Fee: ________________________________</w:t>
      </w:r>
      <w:r w:rsidR="00030AE9">
        <w:rPr>
          <w:sz w:val="20"/>
          <w:szCs w:val="20"/>
        </w:rPr>
        <w:t>___________________________________</w:t>
      </w:r>
    </w:p>
    <w:p w14:paraId="2150A0B6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Date Submitted: _______________________________</w:t>
      </w:r>
      <w:r w:rsidR="00030AE9">
        <w:rPr>
          <w:sz w:val="20"/>
          <w:szCs w:val="20"/>
        </w:rPr>
        <w:t>____________________________________</w:t>
      </w:r>
    </w:p>
    <w:p w14:paraId="2D321DA4" w14:textId="77777777" w:rsidR="00AB6C52" w:rsidRPr="006F367C" w:rsidRDefault="00AB6C52" w:rsidP="00AB6C52">
      <w:pPr>
        <w:pStyle w:val="p7"/>
        <w:tabs>
          <w:tab w:val="clear" w:pos="737"/>
          <w:tab w:val="clear" w:pos="6978"/>
        </w:tabs>
        <w:ind w:left="0" w:firstLine="0"/>
        <w:rPr>
          <w:sz w:val="20"/>
          <w:szCs w:val="20"/>
        </w:rPr>
      </w:pPr>
      <w:r w:rsidRPr="006F367C">
        <w:rPr>
          <w:sz w:val="20"/>
          <w:szCs w:val="20"/>
        </w:rPr>
        <w:tab/>
        <w:t>Office Contact Number:_________________________</w:t>
      </w:r>
      <w:r w:rsidR="00030AE9">
        <w:rPr>
          <w:sz w:val="20"/>
          <w:szCs w:val="20"/>
        </w:rPr>
        <w:t>____________________________________</w:t>
      </w:r>
    </w:p>
    <w:p w14:paraId="76A7E6E7" w14:textId="77777777" w:rsidR="00030AE9" w:rsidRPr="006F367C" w:rsidRDefault="00030AE9" w:rsidP="00030AE9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>
        <w:rPr>
          <w:sz w:val="20"/>
          <w:szCs w:val="20"/>
        </w:rPr>
        <w:t>Provider Name/Practice Name</w:t>
      </w:r>
      <w:r w:rsidRPr="006F367C">
        <w:rPr>
          <w:sz w:val="20"/>
          <w:szCs w:val="20"/>
        </w:rPr>
        <w:t>: _________________________________</w:t>
      </w:r>
      <w:r>
        <w:rPr>
          <w:sz w:val="20"/>
          <w:szCs w:val="20"/>
        </w:rPr>
        <w:t>______________________</w:t>
      </w:r>
    </w:p>
    <w:p w14:paraId="30B1CD90" w14:textId="6FB4B97A" w:rsidR="00F03B40" w:rsidRPr="006F367C" w:rsidRDefault="00AB6C52" w:rsidP="00C81EB4">
      <w:pPr>
        <w:pStyle w:val="p7"/>
        <w:tabs>
          <w:tab w:val="clear" w:pos="737"/>
          <w:tab w:val="clear" w:pos="6978"/>
        </w:tabs>
        <w:ind w:left="720" w:firstLine="0"/>
        <w:rPr>
          <w:sz w:val="20"/>
          <w:szCs w:val="20"/>
        </w:rPr>
      </w:pPr>
      <w:r w:rsidRPr="006F367C">
        <w:rPr>
          <w:sz w:val="20"/>
          <w:szCs w:val="20"/>
        </w:rPr>
        <w:t>Medicaid Individual and Group Provider Number(s): _____________________</w:t>
      </w:r>
      <w:r w:rsidR="00030AE9">
        <w:rPr>
          <w:sz w:val="20"/>
          <w:szCs w:val="20"/>
        </w:rPr>
        <w:t>_________________</w:t>
      </w:r>
    </w:p>
    <w:sectPr w:rsidR="00F03B40" w:rsidRPr="006F367C" w:rsidSect="006F367C">
      <w:headerReference w:type="default" r:id="rId6"/>
      <w:headerReference w:type="first" r:id="rId7"/>
      <w:type w:val="continuous"/>
      <w:pgSz w:w="12240" w:h="15840" w:code="1"/>
      <w:pgMar w:top="288" w:right="360" w:bottom="432" w:left="432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856F" w14:textId="77777777" w:rsidR="0076312C" w:rsidRDefault="0076312C">
      <w:r>
        <w:separator/>
      </w:r>
    </w:p>
  </w:endnote>
  <w:endnote w:type="continuationSeparator" w:id="0">
    <w:p w14:paraId="22BDFD9E" w14:textId="77777777" w:rsidR="0076312C" w:rsidRDefault="0076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7E0A2" w14:textId="77777777" w:rsidR="0076312C" w:rsidRDefault="0076312C">
      <w:r>
        <w:separator/>
      </w:r>
    </w:p>
  </w:footnote>
  <w:footnote w:type="continuationSeparator" w:id="0">
    <w:p w14:paraId="59FBD902" w14:textId="77777777" w:rsidR="0076312C" w:rsidRDefault="0076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8F38B" w14:textId="77777777" w:rsidR="00AB6C52" w:rsidRPr="00B251FB" w:rsidRDefault="00F606F9" w:rsidP="005F4FF4">
    <w:pPr>
      <w:pStyle w:val="Header"/>
      <w:rPr>
        <w:rFonts w:ascii="Georgia" w:hAnsi="Georgia"/>
      </w:rPr>
    </w:pPr>
    <w:r w:rsidRPr="00B251FB">
      <w:rPr>
        <w:rFonts w:ascii="Georgia" w:hAnsi="Georgia"/>
        <w:noProof/>
      </w:rPr>
      <w:drawing>
        <wp:inline distT="0" distB="0" distL="0" distR="0" wp14:anchorId="18943087" wp14:editId="08165D06">
          <wp:extent cx="1943100" cy="35242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13DD5C" w14:textId="77777777" w:rsidR="00AB6C52" w:rsidRPr="00B251FB" w:rsidRDefault="00F606F9" w:rsidP="005F4FF4">
    <w:pPr>
      <w:pStyle w:val="Header"/>
      <w:rPr>
        <w:rFonts w:ascii="Georgia" w:hAnsi="Georgia"/>
        <w:sz w:val="16"/>
        <w:szCs w:val="16"/>
      </w:rPr>
    </w:pPr>
    <w:r w:rsidRPr="00B251FB"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B6893" wp14:editId="33E7AE7D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4ACBBD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3B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A4m0/na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"/>
          </w:pict>
        </mc:Fallback>
      </mc:AlternateContent>
    </w:r>
  </w:p>
  <w:p w14:paraId="4B1FDF4C" w14:textId="77777777" w:rsidR="00F606F9" w:rsidRPr="00B353AC" w:rsidRDefault="00F606F9" w:rsidP="00F606F9">
    <w:pPr>
      <w:rPr>
        <w:rFonts w:ascii="Georgia" w:hAnsi="Georgia"/>
        <w:sz w:val="18"/>
        <w:szCs w:val="18"/>
      </w:rPr>
    </w:pPr>
    <w:bookmarkStart w:id="18" w:name="_Hlk494375536"/>
    <w:r w:rsidRPr="00B353AC">
      <w:rPr>
        <w:rFonts w:ascii="Georgia" w:hAnsi="Georgia"/>
        <w:b/>
        <w:sz w:val="18"/>
        <w:szCs w:val="18"/>
      </w:rPr>
      <w:t>Department of Vermont Health Access</w:t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</w:r>
    <w:r w:rsidRPr="00B353AC">
      <w:rPr>
        <w:rFonts w:ascii="Georgia" w:hAnsi="Georgia"/>
        <w:sz w:val="18"/>
        <w:szCs w:val="18"/>
      </w:rPr>
      <w:tab/>
      <w:t xml:space="preserve">   </w:t>
    </w:r>
    <w:r w:rsidRPr="00B353AC">
      <w:rPr>
        <w:rFonts w:ascii="Georgia" w:hAnsi="Georgia"/>
        <w:i/>
        <w:sz w:val="16"/>
        <w:szCs w:val="18"/>
      </w:rPr>
      <w:t>Agency of Human Services</w:t>
    </w:r>
  </w:p>
  <w:p w14:paraId="20C64E63" w14:textId="77777777" w:rsidR="00F606F9" w:rsidRPr="00B353AC" w:rsidRDefault="00F606F9" w:rsidP="00F606F9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280 State Drive, NOB 1 South</w:t>
    </w:r>
    <w:r w:rsidRPr="00B353AC">
      <w:rPr>
        <w:rFonts w:ascii="Georgia" w:hAnsi="Georgia"/>
        <w:i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[Phone]</w:t>
    </w:r>
    <w:r w:rsidRPr="00B353AC">
      <w:rPr>
        <w:rFonts w:ascii="Georgia" w:hAnsi="Georgia"/>
        <w:sz w:val="16"/>
        <w:szCs w:val="18"/>
      </w:rPr>
      <w:tab/>
      <w:t>802-879-5903</w:t>
    </w:r>
  </w:p>
  <w:p w14:paraId="72BB33E5" w14:textId="1BCE5C72" w:rsidR="004D5213" w:rsidRPr="00B353AC" w:rsidRDefault="00F606F9" w:rsidP="00F606F9">
    <w:pPr>
      <w:widowControl/>
      <w:autoSpaceDE/>
      <w:autoSpaceDN/>
      <w:adjustRightInd/>
      <w:rPr>
        <w:rFonts w:ascii="Georgia" w:hAnsi="Georgia"/>
        <w:sz w:val="16"/>
        <w:szCs w:val="18"/>
      </w:rPr>
    </w:pPr>
    <w:r w:rsidRPr="00B353AC">
      <w:rPr>
        <w:rFonts w:ascii="Georgia" w:hAnsi="Georgia"/>
        <w:sz w:val="16"/>
        <w:szCs w:val="18"/>
      </w:rPr>
      <w:t>Waterbury, VT 05671-1010</w:t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ab/>
      <w:t xml:space="preserve">[Fax] </w:t>
    </w:r>
    <w:r>
      <w:rPr>
        <w:rFonts w:ascii="Georgia" w:hAnsi="Georgia"/>
        <w:sz w:val="16"/>
        <w:szCs w:val="18"/>
      </w:rPr>
      <w:tab/>
    </w:r>
    <w:r w:rsidRPr="00B353AC">
      <w:rPr>
        <w:rFonts w:ascii="Georgia" w:hAnsi="Georgia"/>
        <w:sz w:val="16"/>
        <w:szCs w:val="18"/>
      </w:rPr>
      <w:t>802-879-5963</w:t>
    </w:r>
  </w:p>
  <w:p w14:paraId="6307FDD4" w14:textId="098D7960" w:rsidR="00AB6C52" w:rsidRDefault="004573A2" w:rsidP="004D5213">
    <w:pPr>
      <w:pStyle w:val="Header"/>
      <w:rPr>
        <w:rFonts w:ascii="Georgia" w:hAnsi="Georgia"/>
        <w:sz w:val="16"/>
      </w:rPr>
    </w:pPr>
    <w:hyperlink r:id="rId2" w:history="1">
      <w:r w:rsidR="00F606F9" w:rsidRPr="00B353AC">
        <w:rPr>
          <w:rStyle w:val="Hyperlink"/>
          <w:rFonts w:ascii="Georgia" w:hAnsi="Georgia"/>
          <w:sz w:val="16"/>
        </w:rPr>
        <w:t>www.dvha.vermont.gov</w:t>
      </w:r>
    </w:hyperlink>
    <w:r w:rsidR="00F606F9" w:rsidRPr="00B353AC">
      <w:rPr>
        <w:rFonts w:ascii="Georgia" w:hAnsi="Georgia"/>
        <w:sz w:val="16"/>
      </w:rPr>
      <w:t xml:space="preserve">  </w:t>
    </w:r>
    <w:bookmarkEnd w:id="18"/>
    <w:r w:rsidR="004D5213">
      <w:rPr>
        <w:rFonts w:ascii="Georgia" w:hAnsi="Georgia"/>
        <w:sz w:val="16"/>
      </w:rPr>
      <w:tab/>
      <w:t xml:space="preserve">                                                                                     [Email]     </w:t>
    </w:r>
    <w:hyperlink r:id="rId3" w:history="1">
      <w:r w:rsidR="00FC0AEE" w:rsidRPr="00393605">
        <w:rPr>
          <w:rStyle w:val="Hyperlink"/>
          <w:rFonts w:ascii="Georgia" w:hAnsi="Georgia"/>
          <w:sz w:val="16"/>
        </w:rPr>
        <w:t>AHS.DVHAClinicalUnit@vermont.gov</w:t>
      </w:r>
    </w:hyperlink>
  </w:p>
  <w:p w14:paraId="7DE98FAC" w14:textId="77777777" w:rsidR="00FC0AEE" w:rsidRPr="00F606F9" w:rsidRDefault="00FC0AEE" w:rsidP="004D5213">
    <w:pPr>
      <w:pStyle w:val="Header"/>
      <w:rPr>
        <w:rFonts w:ascii="Georgia" w:hAnsi="Georgi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8C18" w14:textId="77777777" w:rsidR="00AB6C52" w:rsidRPr="00B251FB" w:rsidRDefault="00F606F9">
    <w:pPr>
      <w:pStyle w:val="Header"/>
      <w:rPr>
        <w:rFonts w:ascii="Georgia" w:hAnsi="Georgia"/>
      </w:rPr>
    </w:pPr>
    <w:r w:rsidRPr="00B251FB">
      <w:rPr>
        <w:rFonts w:ascii="Georgia" w:hAnsi="Georgia"/>
        <w:noProof/>
      </w:rPr>
      <w:drawing>
        <wp:inline distT="0" distB="0" distL="0" distR="0" wp14:anchorId="5A1DB824" wp14:editId="412E28E6">
          <wp:extent cx="1943100" cy="352425"/>
          <wp:effectExtent l="0" t="0" r="0" b="0"/>
          <wp:docPr id="2" name="Picture 2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719F5" w14:textId="77777777" w:rsidR="00AB6C52" w:rsidRPr="00B251FB" w:rsidRDefault="00F606F9">
    <w:pPr>
      <w:pStyle w:val="Header"/>
      <w:rPr>
        <w:rFonts w:ascii="Georgia" w:hAnsi="Georgia"/>
        <w:sz w:val="16"/>
        <w:szCs w:val="16"/>
      </w:rPr>
    </w:pPr>
    <w:r w:rsidRPr="00B251FB">
      <w:rPr>
        <w:rFonts w:ascii="Georgia" w:hAnsi="Georg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E3E802" wp14:editId="1C485026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1BA9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MdD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"/>
          </w:pict>
        </mc:Fallback>
      </mc:AlternateContent>
    </w:r>
  </w:p>
  <w:p w14:paraId="03ABB069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r>
      <w:rPr>
        <w:rFonts w:ascii="Georgia" w:hAnsi="Georgia"/>
        <w:b/>
        <w:sz w:val="18"/>
        <w:szCs w:val="18"/>
      </w:rPr>
      <w:t>Department of Vermont Health Access</w:t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 xml:space="preserve">   </w:t>
    </w:r>
    <w:r w:rsidRPr="00B251FB">
      <w:rPr>
        <w:rFonts w:ascii="Georgia" w:hAnsi="Georgia"/>
        <w:i/>
        <w:sz w:val="18"/>
        <w:szCs w:val="18"/>
      </w:rPr>
      <w:t>Agency of Human Services</w:t>
    </w:r>
  </w:p>
  <w:p w14:paraId="6C9B6EE7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Georgia" w:hAnsi="Georgia"/>
            <w:sz w:val="18"/>
            <w:szCs w:val="18"/>
          </w:rPr>
          <w:t>312 Hurricane Lane, Suite 201</w:t>
        </w:r>
      </w:smartTag>
    </w:smartTag>
    <w:r>
      <w:rPr>
        <w:rFonts w:ascii="Georgia" w:hAnsi="Georgia"/>
        <w:i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</w:r>
    <w:r w:rsidRPr="00B251FB">
      <w:rPr>
        <w:rFonts w:ascii="Georgia" w:hAnsi="Georgia"/>
        <w:sz w:val="18"/>
        <w:szCs w:val="18"/>
      </w:rPr>
      <w:tab/>
      <w:t>[phone]</w:t>
    </w:r>
    <w:r w:rsidRPr="00B251FB"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>802-879-5900</w:t>
    </w:r>
  </w:p>
  <w:p w14:paraId="21FA8E0E" w14:textId="77777777" w:rsidR="00AB6C52" w:rsidRPr="00B251FB" w:rsidRDefault="00AB6C52" w:rsidP="004E5F5E">
    <w:pPr>
      <w:rPr>
        <w:rFonts w:ascii="Georgia" w:hAnsi="Georgia"/>
        <w:sz w:val="18"/>
        <w:szCs w:val="18"/>
      </w:rPr>
    </w:pPr>
    <w:smartTag w:uri="urn:schemas-microsoft-com:office:smarttags" w:element="place">
      <w:smartTag w:uri="urn:schemas-microsoft-com:office:smarttags" w:element="City">
        <w:r>
          <w:rPr>
            <w:rFonts w:ascii="Georgia" w:hAnsi="Georgia"/>
            <w:sz w:val="18"/>
            <w:szCs w:val="18"/>
          </w:rPr>
          <w:t>Williston</w:t>
        </w:r>
      </w:smartTag>
      <w:r>
        <w:rPr>
          <w:rFonts w:ascii="Georgia" w:hAnsi="Georgia"/>
          <w:sz w:val="18"/>
          <w:szCs w:val="18"/>
        </w:rPr>
        <w:t xml:space="preserve">, </w:t>
      </w:r>
      <w:smartTag w:uri="urn:schemas-microsoft-com:office:smarttags" w:element="State">
        <w:r>
          <w:rPr>
            <w:rFonts w:ascii="Georgia" w:hAnsi="Georgia"/>
            <w:sz w:val="18"/>
            <w:szCs w:val="18"/>
          </w:rPr>
          <w:t>VT</w:t>
        </w:r>
      </w:smartTag>
      <w:r>
        <w:rPr>
          <w:rFonts w:ascii="Georgia" w:hAnsi="Georgia"/>
          <w:sz w:val="18"/>
          <w:szCs w:val="18"/>
        </w:rPr>
        <w:t xml:space="preserve"> </w:t>
      </w:r>
      <w:smartTag w:uri="urn:schemas-microsoft-com:office:smarttags" w:element="PostalCode">
        <w:r>
          <w:rPr>
            <w:rFonts w:ascii="Georgia" w:hAnsi="Georgia"/>
            <w:sz w:val="18"/>
            <w:szCs w:val="18"/>
          </w:rPr>
          <w:t>05495</w:t>
        </w:r>
      </w:smartTag>
    </w:smartTag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24286590" w14:textId="77777777" w:rsidR="00AB6C52" w:rsidRPr="00B251FB" w:rsidRDefault="00AB6C52" w:rsidP="004E5F5E">
    <w:pPr>
      <w:rPr>
        <w:rFonts w:ascii="Georgia" w:hAnsi="Georgia"/>
        <w:b/>
        <w:sz w:val="18"/>
        <w:szCs w:val="18"/>
      </w:rPr>
    </w:pPr>
    <w:r w:rsidRPr="00B251FB">
      <w:rPr>
        <w:rFonts w:ascii="Georgia" w:hAnsi="Georgia"/>
        <w:b/>
        <w:sz w:val="18"/>
        <w:szCs w:val="18"/>
      </w:rPr>
      <w:t>www.</w:t>
    </w:r>
    <w:r>
      <w:rPr>
        <w:rFonts w:ascii="Georgia" w:hAnsi="Georgia"/>
        <w:b/>
        <w:sz w:val="18"/>
        <w:szCs w:val="18"/>
      </w:rPr>
      <w:t>dvha.vermont.gov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F5E"/>
    <w:rsid w:val="00025DCD"/>
    <w:rsid w:val="00030AE9"/>
    <w:rsid w:val="00037811"/>
    <w:rsid w:val="00041741"/>
    <w:rsid w:val="00071FB2"/>
    <w:rsid w:val="00087FEC"/>
    <w:rsid w:val="00130284"/>
    <w:rsid w:val="00135BF9"/>
    <w:rsid w:val="00153953"/>
    <w:rsid w:val="001D6825"/>
    <w:rsid w:val="002C03BB"/>
    <w:rsid w:val="002C484C"/>
    <w:rsid w:val="003675AF"/>
    <w:rsid w:val="00384238"/>
    <w:rsid w:val="00396CFC"/>
    <w:rsid w:val="003C17AC"/>
    <w:rsid w:val="003E2A8E"/>
    <w:rsid w:val="00431685"/>
    <w:rsid w:val="004319F3"/>
    <w:rsid w:val="004573A2"/>
    <w:rsid w:val="004953CD"/>
    <w:rsid w:val="004B35A7"/>
    <w:rsid w:val="004D5213"/>
    <w:rsid w:val="004E5F5E"/>
    <w:rsid w:val="00596CB8"/>
    <w:rsid w:val="005F4FF4"/>
    <w:rsid w:val="00664340"/>
    <w:rsid w:val="006B3E3E"/>
    <w:rsid w:val="006C4764"/>
    <w:rsid w:val="006E0C1A"/>
    <w:rsid w:val="006F367C"/>
    <w:rsid w:val="0076312C"/>
    <w:rsid w:val="007B0F1D"/>
    <w:rsid w:val="00820C78"/>
    <w:rsid w:val="00842E79"/>
    <w:rsid w:val="009354DA"/>
    <w:rsid w:val="009D4B63"/>
    <w:rsid w:val="009D54C1"/>
    <w:rsid w:val="00A1696E"/>
    <w:rsid w:val="00AA1523"/>
    <w:rsid w:val="00AB6C52"/>
    <w:rsid w:val="00B06586"/>
    <w:rsid w:val="00B13A0A"/>
    <w:rsid w:val="00B251FB"/>
    <w:rsid w:val="00C34951"/>
    <w:rsid w:val="00C81EB4"/>
    <w:rsid w:val="00CD01D3"/>
    <w:rsid w:val="00D74CE2"/>
    <w:rsid w:val="00DA0A62"/>
    <w:rsid w:val="00E55D86"/>
    <w:rsid w:val="00F03B40"/>
    <w:rsid w:val="00F57BEA"/>
    <w:rsid w:val="00F606F9"/>
    <w:rsid w:val="00FC0AEE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73D77A1C"/>
  <w15:chartTrackingRefBased/>
  <w15:docId w15:val="{5A78DE84-7CE3-4A5E-8E7D-9BC64B33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6C5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F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F5E"/>
    <w:pPr>
      <w:tabs>
        <w:tab w:val="center" w:pos="4320"/>
        <w:tab w:val="right" w:pos="8640"/>
      </w:tabs>
    </w:pPr>
  </w:style>
  <w:style w:type="character" w:styleId="Hyperlink">
    <w:name w:val="Hyperlink"/>
    <w:rsid w:val="00153953"/>
    <w:rPr>
      <w:color w:val="0000FF"/>
      <w:u w:val="single"/>
    </w:rPr>
  </w:style>
  <w:style w:type="paragraph" w:customStyle="1" w:styleId="t1">
    <w:name w:val="t1"/>
    <w:basedOn w:val="Normal"/>
    <w:rsid w:val="00AB6C52"/>
  </w:style>
  <w:style w:type="paragraph" w:customStyle="1" w:styleId="c2">
    <w:name w:val="c2"/>
    <w:basedOn w:val="Normal"/>
    <w:rsid w:val="00AB6C52"/>
    <w:pPr>
      <w:jc w:val="center"/>
    </w:pPr>
  </w:style>
  <w:style w:type="paragraph" w:customStyle="1" w:styleId="p6">
    <w:name w:val="p6"/>
    <w:basedOn w:val="Normal"/>
    <w:rsid w:val="00AB6C52"/>
    <w:pPr>
      <w:tabs>
        <w:tab w:val="left" w:pos="2415"/>
      </w:tabs>
      <w:ind w:left="975"/>
    </w:pPr>
  </w:style>
  <w:style w:type="paragraph" w:customStyle="1" w:styleId="p7">
    <w:name w:val="p7"/>
    <w:basedOn w:val="Normal"/>
    <w:rsid w:val="00AB6C52"/>
    <w:pPr>
      <w:tabs>
        <w:tab w:val="left" w:pos="737"/>
        <w:tab w:val="left" w:pos="6978"/>
      </w:tabs>
      <w:ind w:left="6978" w:hanging="6241"/>
    </w:pPr>
  </w:style>
  <w:style w:type="paragraph" w:customStyle="1" w:styleId="p9">
    <w:name w:val="p9"/>
    <w:basedOn w:val="Normal"/>
    <w:rsid w:val="00AB6C52"/>
    <w:pPr>
      <w:tabs>
        <w:tab w:val="left" w:pos="737"/>
      </w:tabs>
      <w:ind w:left="703" w:hanging="737"/>
    </w:pPr>
  </w:style>
  <w:style w:type="paragraph" w:customStyle="1" w:styleId="p10">
    <w:name w:val="p10"/>
    <w:basedOn w:val="Normal"/>
    <w:rsid w:val="00AB6C52"/>
    <w:pPr>
      <w:tabs>
        <w:tab w:val="left" w:pos="2925"/>
      </w:tabs>
      <w:ind w:left="2925" w:hanging="2188"/>
    </w:pPr>
  </w:style>
  <w:style w:type="paragraph" w:customStyle="1" w:styleId="p11">
    <w:name w:val="p11"/>
    <w:basedOn w:val="Normal"/>
    <w:rsid w:val="00AB6C52"/>
    <w:pPr>
      <w:tabs>
        <w:tab w:val="left" w:pos="737"/>
        <w:tab w:val="left" w:pos="969"/>
      </w:tabs>
      <w:ind w:left="737" w:firstLine="232"/>
    </w:pPr>
  </w:style>
  <w:style w:type="paragraph" w:customStyle="1" w:styleId="p12">
    <w:name w:val="p12"/>
    <w:basedOn w:val="Normal"/>
    <w:rsid w:val="00AB6C52"/>
    <w:pPr>
      <w:tabs>
        <w:tab w:val="left" w:pos="737"/>
      </w:tabs>
      <w:ind w:left="703"/>
    </w:pPr>
  </w:style>
  <w:style w:type="paragraph" w:customStyle="1" w:styleId="p13">
    <w:name w:val="p13"/>
    <w:basedOn w:val="Normal"/>
    <w:rsid w:val="00AB6C52"/>
    <w:pPr>
      <w:ind w:left="703"/>
    </w:pPr>
  </w:style>
  <w:style w:type="paragraph" w:customStyle="1" w:styleId="t2">
    <w:name w:val="t2"/>
    <w:basedOn w:val="Normal"/>
    <w:rsid w:val="00AB6C52"/>
  </w:style>
  <w:style w:type="paragraph" w:customStyle="1" w:styleId="c5">
    <w:name w:val="c5"/>
    <w:basedOn w:val="Normal"/>
    <w:rsid w:val="00AB6C52"/>
    <w:pPr>
      <w:jc w:val="center"/>
    </w:pPr>
  </w:style>
  <w:style w:type="paragraph" w:customStyle="1" w:styleId="t4">
    <w:name w:val="t4"/>
    <w:basedOn w:val="Normal"/>
    <w:rsid w:val="00AB6C52"/>
  </w:style>
  <w:style w:type="paragraph" w:customStyle="1" w:styleId="t5">
    <w:name w:val="t5"/>
    <w:basedOn w:val="Normal"/>
    <w:rsid w:val="00AB6C52"/>
  </w:style>
  <w:style w:type="paragraph" w:styleId="BalloonText">
    <w:name w:val="Balloon Text"/>
    <w:basedOn w:val="Normal"/>
    <w:semiHidden/>
    <w:rsid w:val="00AB6C5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C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HS.DVHAClinicalUnit@vermont.gov" TargetMode="External"/><Relationship Id="rId2" Type="http://schemas.openxmlformats.org/officeDocument/2006/relationships/hyperlink" Target="http://www.dvha.vermont.gov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Office\Template\PATH\DCF_ESD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DCF_ESD Ltrhd.dot</Template>
  <TotalTime>18</TotalTime>
  <Pages>1</Pages>
  <Words>319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PATH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larrydf</dc:creator>
  <cp:keywords/>
  <cp:lastModifiedBy>Allard, Kristin</cp:lastModifiedBy>
  <cp:revision>6</cp:revision>
  <cp:lastPrinted>2012-09-17T19:29:00Z</cp:lastPrinted>
  <dcterms:created xsi:type="dcterms:W3CDTF">2023-04-26T15:56:00Z</dcterms:created>
  <dcterms:modified xsi:type="dcterms:W3CDTF">2023-05-16T19:10:00Z</dcterms:modified>
</cp:coreProperties>
</file>