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FA7E" w14:textId="5EB7FECC" w:rsidR="005E41F2" w:rsidRPr="005E41F2" w:rsidRDefault="005E41F2" w:rsidP="009D56BE">
      <w:pPr>
        <w:tabs>
          <w:tab w:val="right" w:pos="9714"/>
        </w:tabs>
        <w:jc w:val="center"/>
        <w:rPr>
          <w:b/>
          <w:sz w:val="24"/>
          <w:szCs w:val="24"/>
        </w:rPr>
      </w:pPr>
      <w:r w:rsidRPr="005E41F2">
        <w:rPr>
          <w:b/>
          <w:sz w:val="24"/>
          <w:szCs w:val="24"/>
        </w:rPr>
        <w:t>Denture Prior Authorization Request Form</w:t>
      </w:r>
      <w:r w:rsidR="009D56BE">
        <w:rPr>
          <w:b/>
          <w:sz w:val="24"/>
          <w:szCs w:val="24"/>
        </w:rPr>
        <w:t xml:space="preserve"> </w:t>
      </w:r>
      <w:r w:rsidRPr="005E41F2">
        <w:rPr>
          <w:b/>
          <w:sz w:val="24"/>
          <w:szCs w:val="24"/>
        </w:rPr>
        <w:t>for individuals under age 21</w:t>
      </w:r>
      <w:r w:rsidR="005E3F7B">
        <w:rPr>
          <w:b/>
          <w:sz w:val="24"/>
          <w:szCs w:val="24"/>
        </w:rPr>
        <w:t xml:space="preserve">/Pregnant </w:t>
      </w:r>
      <w:r w:rsidR="00B717D5">
        <w:rPr>
          <w:b/>
          <w:sz w:val="24"/>
          <w:szCs w:val="24"/>
        </w:rPr>
        <w:t>Members</w:t>
      </w:r>
    </w:p>
    <w:p w14:paraId="19A482FA" w14:textId="738C1C03" w:rsidR="005E41F2" w:rsidRPr="009D56BE" w:rsidRDefault="005E41F2" w:rsidP="005E41F2">
      <w:pPr>
        <w:pStyle w:val="c5"/>
        <w:rPr>
          <w:iCs/>
          <w:sz w:val="20"/>
          <w:szCs w:val="20"/>
        </w:rPr>
      </w:pPr>
      <w:r w:rsidRPr="005E41F2">
        <w:t>(</w:t>
      </w:r>
      <w:r w:rsidRPr="009D56BE">
        <w:rPr>
          <w:sz w:val="20"/>
          <w:szCs w:val="20"/>
        </w:rPr>
        <w:t xml:space="preserve">Effective </w:t>
      </w:r>
      <w:r w:rsidR="009969AB">
        <w:rPr>
          <w:iCs/>
          <w:sz w:val="20"/>
          <w:szCs w:val="20"/>
        </w:rPr>
        <w:t xml:space="preserve">April </w:t>
      </w:r>
      <w:r w:rsidR="00021725">
        <w:rPr>
          <w:iCs/>
          <w:sz w:val="20"/>
          <w:szCs w:val="20"/>
        </w:rPr>
        <w:t>2023</w:t>
      </w:r>
      <w:r w:rsidRPr="009D56BE">
        <w:rPr>
          <w:iCs/>
          <w:sz w:val="20"/>
          <w:szCs w:val="20"/>
        </w:rPr>
        <w:t>)</w:t>
      </w:r>
    </w:p>
    <w:p w14:paraId="57416412" w14:textId="77777777" w:rsidR="005E41F2" w:rsidRPr="005E41F2" w:rsidRDefault="005E41F2" w:rsidP="005E41F2">
      <w:pPr>
        <w:rPr>
          <w:b/>
          <w:u w:val="single"/>
        </w:rPr>
      </w:pPr>
      <w:r w:rsidRPr="004350CD">
        <w:rPr>
          <w:b/>
          <w:sz w:val="22"/>
          <w:szCs w:val="22"/>
        </w:rPr>
        <w:t>1.</w:t>
      </w:r>
      <w:r w:rsidRPr="004350CD">
        <w:rPr>
          <w:b/>
          <w:sz w:val="22"/>
          <w:szCs w:val="22"/>
        </w:rPr>
        <w:tab/>
      </w:r>
      <w:r w:rsidRPr="005E41F2">
        <w:rPr>
          <w:b/>
          <w:u w:val="single"/>
        </w:rPr>
        <w:t xml:space="preserve">Patient Information:  </w:t>
      </w:r>
    </w:p>
    <w:p w14:paraId="02A8E9AC" w14:textId="77777777" w:rsidR="005E41F2" w:rsidRPr="005E41F2" w:rsidRDefault="005E41F2" w:rsidP="005E41F2">
      <w:pPr>
        <w:ind w:left="720"/>
      </w:pPr>
      <w:r w:rsidRPr="005E41F2">
        <w:t xml:space="preserve">Name: ____________________________________________________________  </w:t>
      </w:r>
      <w:r w:rsidRPr="005E41F2">
        <w:tab/>
      </w:r>
    </w:p>
    <w:p w14:paraId="25192AE0" w14:textId="77777777" w:rsidR="005E41F2" w:rsidRPr="005E41F2" w:rsidRDefault="005E41F2" w:rsidP="005E41F2">
      <w:pPr>
        <w:ind w:left="720"/>
      </w:pPr>
      <w:r w:rsidRPr="005E41F2">
        <w:t>Date of Birth: _______________________________Age: ___________________</w:t>
      </w:r>
    </w:p>
    <w:p w14:paraId="518EA07A" w14:textId="77777777" w:rsidR="005E41F2" w:rsidRPr="005E41F2" w:rsidRDefault="005E41F2" w:rsidP="005E41F2">
      <w:pPr>
        <w:ind w:left="720"/>
      </w:pPr>
      <w:r w:rsidRPr="005E41F2">
        <w:t>Patient Address: ____________________________________________________</w:t>
      </w:r>
    </w:p>
    <w:p w14:paraId="67AF55A3" w14:textId="77777777" w:rsidR="005E41F2" w:rsidRPr="005E41F2" w:rsidRDefault="005E41F2" w:rsidP="005E41F2">
      <w:pPr>
        <w:ind w:left="720"/>
      </w:pPr>
      <w:r w:rsidRPr="005E41F2">
        <w:t>Patient Medicaid I.D. Number: _________________________________________</w:t>
      </w:r>
    </w:p>
    <w:p w14:paraId="4C754EF1" w14:textId="77777777" w:rsidR="005E41F2" w:rsidRPr="005E41F2" w:rsidRDefault="005E41F2" w:rsidP="005E41F2">
      <w:pPr>
        <w:ind w:left="720"/>
      </w:pPr>
      <w:r w:rsidRPr="005E41F2">
        <w:t xml:space="preserve">Restorative Treatment Completed to Date (check one </w:t>
      </w:r>
      <w:r w:rsidRPr="005E41F2">
        <w:noBreakHyphen/>
        <w:t xml:space="preserve"> N/A only if edentulous): </w:t>
      </w:r>
      <w:r w:rsidRPr="005E41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bookmarkEnd w:id="0"/>
      <w:r w:rsidRPr="005E41F2">
        <w:t xml:space="preserve"> Yes   </w:t>
      </w:r>
      <w:r w:rsidRPr="005E41F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bookmarkEnd w:id="1"/>
      <w:r w:rsidRPr="005E41F2">
        <w:t xml:space="preserve"> No   </w:t>
      </w:r>
      <w:r w:rsidRPr="005E41F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bookmarkEnd w:id="2"/>
      <w:r w:rsidRPr="005E41F2">
        <w:t xml:space="preserve"> N/A</w:t>
      </w:r>
    </w:p>
    <w:p w14:paraId="4B624FA3" w14:textId="77777777" w:rsidR="005E41F2" w:rsidRPr="005E41F2" w:rsidRDefault="005E41F2" w:rsidP="005E41F2">
      <w:pPr>
        <w:ind w:left="720"/>
      </w:pPr>
      <w:r w:rsidRPr="005E41F2">
        <w:t xml:space="preserve">Oral Hygiene (check one </w:t>
      </w:r>
      <w:r w:rsidRPr="005E41F2">
        <w:noBreakHyphen/>
        <w:t xml:space="preserve"> N/A only if edentulous): </w:t>
      </w:r>
      <w:r w:rsidRPr="005E41F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bookmarkEnd w:id="3"/>
      <w:r w:rsidRPr="005E41F2">
        <w:t xml:space="preserve"> Good   </w:t>
      </w:r>
      <w:r w:rsidRPr="005E41F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bookmarkEnd w:id="4"/>
      <w:r w:rsidRPr="005E41F2">
        <w:t xml:space="preserve"> Fair   </w:t>
      </w:r>
      <w:r w:rsidRPr="005E41F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bookmarkEnd w:id="5"/>
      <w:r w:rsidRPr="005E41F2">
        <w:t xml:space="preserve"> Poor   </w:t>
      </w:r>
      <w:r w:rsidRPr="005E41F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bookmarkEnd w:id="6"/>
      <w:r w:rsidRPr="005E41F2">
        <w:t xml:space="preserve"> N/A</w:t>
      </w:r>
    </w:p>
    <w:p w14:paraId="15960320" w14:textId="77777777" w:rsidR="005E41F2" w:rsidRPr="005E41F2" w:rsidRDefault="005E41F2" w:rsidP="005E41F2">
      <w:r w:rsidRPr="005E41F2">
        <w:rPr>
          <w:b/>
        </w:rPr>
        <w:t>2.</w:t>
      </w:r>
      <w:r w:rsidRPr="005E41F2">
        <w:rPr>
          <w:b/>
        </w:rPr>
        <w:tab/>
      </w:r>
      <w:r w:rsidRPr="005E41F2">
        <w:rPr>
          <w:b/>
          <w:u w:val="single"/>
        </w:rPr>
        <w:t xml:space="preserve">Denture Information: </w:t>
      </w:r>
      <w:r w:rsidRPr="005E41F2">
        <w:t xml:space="preserve">(Please answer </w:t>
      </w:r>
      <w:r w:rsidRPr="005E41F2">
        <w:rPr>
          <w:b/>
        </w:rPr>
        <w:t>ALL</w:t>
      </w:r>
      <w:r w:rsidRPr="005E41F2">
        <w:t xml:space="preserve"> questions A-F)</w:t>
      </w:r>
    </w:p>
    <w:p w14:paraId="37028D1C" w14:textId="77777777" w:rsidR="005E41F2" w:rsidRPr="005E41F2" w:rsidRDefault="005E41F2" w:rsidP="005E41F2">
      <w:pPr>
        <w:tabs>
          <w:tab w:val="left" w:pos="1080"/>
        </w:tabs>
        <w:ind w:left="720"/>
      </w:pPr>
      <w:r w:rsidRPr="005E41F2">
        <w:t>A.</w:t>
      </w:r>
      <w:r w:rsidRPr="005E41F2">
        <w:tab/>
        <w:t xml:space="preserve">Is patient </w:t>
      </w:r>
      <w:proofErr w:type="gramStart"/>
      <w:r w:rsidRPr="005E41F2">
        <w:t>edentulous</w:t>
      </w:r>
      <w:proofErr w:type="gramEnd"/>
      <w:r w:rsidRPr="005E41F2">
        <w:t xml:space="preserve"> on maxillary arch?</w:t>
      </w:r>
    </w:p>
    <w:bookmarkStart w:id="7" w:name="Check10"/>
    <w:p w14:paraId="77EC44A2" w14:textId="77777777" w:rsidR="005E41F2" w:rsidRPr="005E41F2" w:rsidRDefault="005E41F2" w:rsidP="005E41F2">
      <w:pPr>
        <w:tabs>
          <w:tab w:val="left" w:pos="1080"/>
        </w:tabs>
        <w:ind w:left="720" w:firstLine="720"/>
      </w:pPr>
      <w:r w:rsidRPr="005E41F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bookmarkEnd w:id="7"/>
      <w:r w:rsidRPr="005E41F2">
        <w:t xml:space="preserve"> yes.</w:t>
      </w:r>
      <w:r w:rsidRPr="005E41F2">
        <w:tab/>
        <w:t>If yes, estimated number of years edentulous: __________________________________</w:t>
      </w:r>
    </w:p>
    <w:bookmarkStart w:id="8" w:name="Check11"/>
    <w:p w14:paraId="3E11F669" w14:textId="77777777" w:rsidR="005E41F2" w:rsidRPr="005E41F2" w:rsidRDefault="005E41F2" w:rsidP="005E41F2">
      <w:pPr>
        <w:tabs>
          <w:tab w:val="left" w:pos="1080"/>
        </w:tabs>
        <w:ind w:left="720" w:firstLine="720"/>
      </w:pPr>
      <w:r w:rsidRPr="005E41F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bookmarkEnd w:id="8"/>
      <w:r w:rsidRPr="005E41F2">
        <w:t xml:space="preserve"> no.</w:t>
      </w:r>
      <w:r w:rsidRPr="005E41F2">
        <w:tab/>
        <w:t>If no, please indicate all remaining maxillary teeth by number: _____________________</w:t>
      </w:r>
    </w:p>
    <w:p w14:paraId="5226E1DA" w14:textId="77777777" w:rsidR="005E41F2" w:rsidRPr="005E41F2" w:rsidRDefault="005E41F2" w:rsidP="005E41F2">
      <w:pPr>
        <w:tabs>
          <w:tab w:val="left" w:pos="1080"/>
        </w:tabs>
        <w:ind w:firstLine="720"/>
      </w:pPr>
      <w:r w:rsidRPr="005E41F2">
        <w:t>B.</w:t>
      </w:r>
      <w:r w:rsidRPr="005E41F2">
        <w:tab/>
        <w:t>Is patient edentulous on mandibular arch?</w:t>
      </w:r>
    </w:p>
    <w:bookmarkStart w:id="9" w:name="Check12"/>
    <w:p w14:paraId="38B33B84" w14:textId="77777777" w:rsidR="005E41F2" w:rsidRPr="005E41F2" w:rsidRDefault="005E41F2" w:rsidP="005E41F2">
      <w:pPr>
        <w:tabs>
          <w:tab w:val="left" w:pos="1080"/>
        </w:tabs>
        <w:ind w:left="720" w:firstLine="720"/>
      </w:pPr>
      <w:r w:rsidRPr="005E41F2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bookmarkEnd w:id="9"/>
      <w:r w:rsidRPr="005E41F2">
        <w:t xml:space="preserve"> yes.</w:t>
      </w:r>
      <w:r w:rsidRPr="005E41F2">
        <w:tab/>
        <w:t>If yes, estimated number of years edentulous: _____________</w:t>
      </w:r>
    </w:p>
    <w:bookmarkStart w:id="10" w:name="Check13"/>
    <w:p w14:paraId="4EFF1031" w14:textId="77777777" w:rsidR="005E41F2" w:rsidRPr="005E41F2" w:rsidRDefault="005E41F2" w:rsidP="005E41F2">
      <w:pPr>
        <w:tabs>
          <w:tab w:val="left" w:pos="1080"/>
        </w:tabs>
        <w:ind w:left="720" w:firstLine="720"/>
      </w:pPr>
      <w:r w:rsidRPr="005E41F2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bookmarkEnd w:id="10"/>
      <w:r w:rsidRPr="005E41F2">
        <w:t xml:space="preserve"> no.</w:t>
      </w:r>
      <w:r w:rsidRPr="005E41F2">
        <w:tab/>
        <w:t>If no, please indicate all remaining mandibular teeth by number: ___________________</w:t>
      </w:r>
    </w:p>
    <w:p w14:paraId="2A1D0E74" w14:textId="77777777" w:rsidR="005E41F2" w:rsidRPr="005E41F2" w:rsidRDefault="005E41F2" w:rsidP="005E41F2">
      <w:pPr>
        <w:tabs>
          <w:tab w:val="left" w:pos="1080"/>
        </w:tabs>
        <w:ind w:firstLine="720"/>
      </w:pPr>
      <w:r w:rsidRPr="005E41F2">
        <w:t>C.</w:t>
      </w:r>
      <w:r w:rsidRPr="005E41F2">
        <w:tab/>
        <w:t>Existing denture(s)?</w:t>
      </w:r>
      <w:r w:rsidRPr="005E41F2">
        <w:tab/>
      </w:r>
      <w:bookmarkStart w:id="11" w:name="Check14"/>
      <w:r w:rsidRPr="005E41F2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bookmarkEnd w:id="11"/>
      <w:r w:rsidRPr="005E41F2">
        <w:t xml:space="preserve"> yes </w:t>
      </w:r>
      <w:r w:rsidRPr="005E41F2">
        <w:noBreakHyphen/>
        <w:t xml:space="preserve"> go to question </w:t>
      </w:r>
      <w:proofErr w:type="gramStart"/>
      <w:r w:rsidRPr="005E41F2">
        <w:t>D</w:t>
      </w:r>
      <w:proofErr w:type="gramEnd"/>
    </w:p>
    <w:bookmarkStart w:id="12" w:name="Check15"/>
    <w:p w14:paraId="37C04C23" w14:textId="77777777" w:rsidR="005E41F2" w:rsidRPr="005E41F2" w:rsidRDefault="005E41F2" w:rsidP="005E41F2">
      <w:pPr>
        <w:tabs>
          <w:tab w:val="left" w:pos="1080"/>
        </w:tabs>
        <w:ind w:left="2160" w:firstLine="720"/>
      </w:pPr>
      <w:r w:rsidRPr="005E41F2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bookmarkEnd w:id="12"/>
      <w:r w:rsidRPr="005E41F2">
        <w:t xml:space="preserve"> no </w:t>
      </w:r>
      <w:r w:rsidRPr="005E41F2">
        <w:noBreakHyphen/>
        <w:t xml:space="preserve"> go to question </w:t>
      </w:r>
      <w:proofErr w:type="gramStart"/>
      <w:r w:rsidRPr="005E41F2">
        <w:t>E</w:t>
      </w:r>
      <w:proofErr w:type="gramEnd"/>
    </w:p>
    <w:p w14:paraId="6735A5F1" w14:textId="77777777" w:rsidR="005E41F2" w:rsidRPr="005E41F2" w:rsidRDefault="005E41F2" w:rsidP="005E41F2">
      <w:pPr>
        <w:tabs>
          <w:tab w:val="left" w:pos="1080"/>
        </w:tabs>
        <w:ind w:left="720"/>
      </w:pPr>
      <w:proofErr w:type="gramStart"/>
      <w:r w:rsidRPr="005E41F2">
        <w:t>D.</w:t>
      </w:r>
      <w:proofErr w:type="gramEnd"/>
      <w:r w:rsidRPr="005E41F2">
        <w:tab/>
        <w:t>Please provide a brief description of the existing denture(s):</w:t>
      </w:r>
    </w:p>
    <w:p w14:paraId="102BF67B" w14:textId="77777777" w:rsidR="005E41F2" w:rsidRPr="005E41F2" w:rsidRDefault="005E41F2" w:rsidP="005E41F2">
      <w:pPr>
        <w:tabs>
          <w:tab w:val="left" w:pos="1080"/>
        </w:tabs>
        <w:ind w:left="720" w:firstLine="720"/>
      </w:pPr>
      <w:r w:rsidRPr="005E41F2">
        <w:t>Upper denture:</w:t>
      </w:r>
      <w:r w:rsidRPr="005E41F2">
        <w:tab/>
      </w:r>
      <w:bookmarkStart w:id="13" w:name="Check16"/>
      <w:r w:rsidRPr="005E41F2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bookmarkEnd w:id="13"/>
      <w:r w:rsidRPr="005E41F2">
        <w:t xml:space="preserve"> yes…………type: ______________________________</w:t>
      </w:r>
    </w:p>
    <w:p w14:paraId="019B7DB1" w14:textId="77777777" w:rsidR="005E41F2" w:rsidRPr="005E41F2" w:rsidRDefault="005E41F2" w:rsidP="005E41F2">
      <w:pPr>
        <w:tabs>
          <w:tab w:val="left" w:pos="1080"/>
        </w:tabs>
        <w:ind w:left="3600" w:firstLine="720"/>
      </w:pPr>
      <w:r w:rsidRPr="005E41F2">
        <w:t>approximate age of denture: ____________</w:t>
      </w:r>
    </w:p>
    <w:p w14:paraId="45319AD6" w14:textId="77777777" w:rsidR="005E41F2" w:rsidRPr="005E41F2" w:rsidRDefault="005E41F2" w:rsidP="005E41F2">
      <w:pPr>
        <w:tabs>
          <w:tab w:val="left" w:pos="1080"/>
        </w:tabs>
        <w:ind w:left="3600" w:firstLine="720"/>
      </w:pPr>
      <w:r w:rsidRPr="005E41F2">
        <w:t>condition of denture: __________________</w:t>
      </w:r>
    </w:p>
    <w:p w14:paraId="1B0DCBAD" w14:textId="77777777" w:rsidR="005E41F2" w:rsidRPr="005E41F2" w:rsidRDefault="005E41F2" w:rsidP="005E41F2">
      <w:pPr>
        <w:tabs>
          <w:tab w:val="left" w:pos="1080"/>
        </w:tabs>
        <w:ind w:left="3600" w:firstLine="720"/>
      </w:pPr>
      <w:r w:rsidRPr="005E41F2">
        <w:t>frequency of use: _____________________</w:t>
      </w:r>
    </w:p>
    <w:bookmarkStart w:id="14" w:name="Check17"/>
    <w:p w14:paraId="7B4B792C" w14:textId="77777777" w:rsidR="005E41F2" w:rsidRPr="005E41F2" w:rsidRDefault="005E41F2" w:rsidP="005E41F2">
      <w:pPr>
        <w:tabs>
          <w:tab w:val="left" w:pos="1080"/>
        </w:tabs>
        <w:ind w:left="2160" w:firstLine="720"/>
      </w:pPr>
      <w:r w:rsidRPr="005E41F2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bookmarkEnd w:id="14"/>
      <w:r w:rsidRPr="005E41F2">
        <w:t xml:space="preserve"> no</w:t>
      </w:r>
    </w:p>
    <w:p w14:paraId="19747836" w14:textId="77777777" w:rsidR="005E41F2" w:rsidRPr="005E41F2" w:rsidRDefault="005E41F2" w:rsidP="005E41F2">
      <w:pPr>
        <w:tabs>
          <w:tab w:val="left" w:pos="1080"/>
        </w:tabs>
        <w:ind w:left="720" w:firstLine="720"/>
      </w:pPr>
      <w:r w:rsidRPr="005E41F2">
        <w:t>Lower denture:</w:t>
      </w:r>
      <w:r w:rsidRPr="005E41F2">
        <w:tab/>
      </w:r>
      <w:bookmarkStart w:id="15" w:name="Check18"/>
      <w:r w:rsidRPr="005E41F2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bookmarkEnd w:id="15"/>
      <w:r w:rsidRPr="005E41F2">
        <w:t xml:space="preserve"> yes…………type: ______________________________</w:t>
      </w:r>
    </w:p>
    <w:p w14:paraId="24346066" w14:textId="77777777" w:rsidR="005E41F2" w:rsidRPr="005E41F2" w:rsidRDefault="005E41F2" w:rsidP="005E41F2">
      <w:pPr>
        <w:tabs>
          <w:tab w:val="left" w:pos="1080"/>
        </w:tabs>
        <w:ind w:left="3600" w:firstLine="720"/>
      </w:pPr>
      <w:r w:rsidRPr="005E41F2">
        <w:t>approximate age of denture: ____________</w:t>
      </w:r>
    </w:p>
    <w:p w14:paraId="0862E60D" w14:textId="77777777" w:rsidR="005E41F2" w:rsidRPr="005E41F2" w:rsidRDefault="005E41F2" w:rsidP="005E41F2">
      <w:pPr>
        <w:tabs>
          <w:tab w:val="left" w:pos="1080"/>
        </w:tabs>
        <w:ind w:left="3600" w:firstLine="720"/>
      </w:pPr>
      <w:r w:rsidRPr="005E41F2">
        <w:t>condition of denture: __________________</w:t>
      </w:r>
    </w:p>
    <w:p w14:paraId="55202EA7" w14:textId="77777777" w:rsidR="005E41F2" w:rsidRPr="005E41F2" w:rsidRDefault="005E41F2" w:rsidP="005E41F2">
      <w:pPr>
        <w:tabs>
          <w:tab w:val="left" w:pos="1080"/>
        </w:tabs>
        <w:ind w:left="3600" w:firstLine="720"/>
      </w:pPr>
      <w:r w:rsidRPr="005E41F2">
        <w:t>frequency of use: _____________________</w:t>
      </w:r>
    </w:p>
    <w:bookmarkStart w:id="16" w:name="Check19"/>
    <w:p w14:paraId="4EAAA3C5" w14:textId="77777777" w:rsidR="005E41F2" w:rsidRPr="005E41F2" w:rsidRDefault="005E41F2" w:rsidP="005E41F2">
      <w:pPr>
        <w:tabs>
          <w:tab w:val="left" w:pos="1080"/>
        </w:tabs>
        <w:ind w:left="2160" w:firstLine="720"/>
      </w:pPr>
      <w:r w:rsidRPr="005E41F2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bookmarkEnd w:id="16"/>
      <w:r w:rsidRPr="005E41F2">
        <w:t xml:space="preserve"> no</w:t>
      </w:r>
    </w:p>
    <w:p w14:paraId="03599403" w14:textId="77777777" w:rsidR="005E41F2" w:rsidRPr="005E41F2" w:rsidRDefault="005E41F2" w:rsidP="005E41F2">
      <w:pPr>
        <w:tabs>
          <w:tab w:val="left" w:pos="1080"/>
        </w:tabs>
        <w:ind w:left="720"/>
      </w:pPr>
      <w:r w:rsidRPr="005E41F2">
        <w:t>E.</w:t>
      </w:r>
      <w:r w:rsidRPr="005E41F2">
        <w:tab/>
        <w:t xml:space="preserve">Do you expect the patient to tolerate and successfully adjust to the proposed treatment?  </w:t>
      </w:r>
      <w:r w:rsidRPr="005E41F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r w:rsidRPr="005E41F2">
        <w:t xml:space="preserve"> yes    </w:t>
      </w:r>
      <w:r w:rsidRPr="005E41F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r w:rsidRPr="005E41F2">
        <w:t xml:space="preserve"> no</w:t>
      </w:r>
    </w:p>
    <w:p w14:paraId="1E8FE998" w14:textId="77777777" w:rsidR="005E41F2" w:rsidRPr="005E41F2" w:rsidRDefault="005E41F2" w:rsidP="005E41F2">
      <w:pPr>
        <w:tabs>
          <w:tab w:val="left" w:pos="1080"/>
        </w:tabs>
        <w:ind w:left="1080" w:hanging="360"/>
      </w:pPr>
      <w:r w:rsidRPr="005E41F2">
        <w:t>F.</w:t>
      </w:r>
      <w:r w:rsidRPr="005E41F2">
        <w:tab/>
        <w:t xml:space="preserve">Based on the patient's denture history, do you expect the patient to wear the proposed denture(s) on a regular basis?  </w:t>
      </w:r>
      <w:r w:rsidRPr="005E41F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bookmarkEnd w:id="17"/>
      <w:r w:rsidRPr="005E41F2">
        <w:t xml:space="preserve"> yes    </w:t>
      </w:r>
      <w:r w:rsidRPr="005E41F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bookmarkEnd w:id="18"/>
      <w:r w:rsidRPr="005E41F2">
        <w:t xml:space="preserve"> no    </w:t>
      </w:r>
      <w:bookmarkStart w:id="19" w:name="Check20"/>
      <w:r w:rsidRPr="005E41F2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bookmarkEnd w:id="19"/>
      <w:r w:rsidRPr="005E41F2">
        <w:t xml:space="preserve"> n/a</w:t>
      </w:r>
    </w:p>
    <w:p w14:paraId="12013008" w14:textId="77777777" w:rsidR="005E41F2" w:rsidRPr="005E41F2" w:rsidRDefault="005E41F2" w:rsidP="005E41F2">
      <w:pPr>
        <w:rPr>
          <w:b/>
        </w:rPr>
      </w:pPr>
      <w:r w:rsidRPr="005E41F2">
        <w:rPr>
          <w:b/>
        </w:rPr>
        <w:t>3.</w:t>
      </w:r>
      <w:r w:rsidRPr="005E41F2">
        <w:rPr>
          <w:b/>
        </w:rPr>
        <w:tab/>
      </w:r>
      <w:r w:rsidRPr="005E41F2">
        <w:rPr>
          <w:b/>
          <w:u w:val="single"/>
        </w:rPr>
        <w:t>Medical Information:</w:t>
      </w:r>
    </w:p>
    <w:p w14:paraId="529C6524" w14:textId="77777777" w:rsidR="005E41F2" w:rsidRPr="005E41F2" w:rsidRDefault="005E41F2" w:rsidP="005E41F2">
      <w:pPr>
        <w:ind w:left="720"/>
      </w:pPr>
      <w:r w:rsidRPr="005E41F2">
        <w:t>Medical Condition(s) making the requested denture(s) a medical necessity: _______________________</w:t>
      </w:r>
    </w:p>
    <w:p w14:paraId="54E105CC" w14:textId="77777777" w:rsidR="005E41F2" w:rsidRPr="005E41F2" w:rsidRDefault="005E41F2" w:rsidP="005E41F2">
      <w:pPr>
        <w:ind w:left="720"/>
      </w:pPr>
      <w:r w:rsidRPr="005E41F2">
        <w:t>____________________________________________________________________________________</w:t>
      </w:r>
    </w:p>
    <w:p w14:paraId="57A83647" w14:textId="77777777" w:rsidR="005E41F2" w:rsidRPr="005E41F2" w:rsidRDefault="005E41F2" w:rsidP="005E41F2">
      <w:pPr>
        <w:rPr>
          <w:b/>
          <w:u w:val="single"/>
        </w:rPr>
      </w:pPr>
      <w:r w:rsidRPr="005E41F2">
        <w:rPr>
          <w:b/>
        </w:rPr>
        <w:t>4.</w:t>
      </w:r>
      <w:r w:rsidRPr="005E41F2">
        <w:rPr>
          <w:b/>
        </w:rPr>
        <w:tab/>
      </w:r>
      <w:r w:rsidRPr="005E41F2">
        <w:rPr>
          <w:b/>
          <w:u w:val="single"/>
        </w:rPr>
        <w:t>Additional Information:</w:t>
      </w:r>
    </w:p>
    <w:p w14:paraId="6B373375" w14:textId="77777777" w:rsidR="005E41F2" w:rsidRPr="005E41F2" w:rsidRDefault="005E41F2" w:rsidP="005E41F2">
      <w:pPr>
        <w:ind w:left="720"/>
      </w:pPr>
      <w:r w:rsidRPr="005E41F2">
        <w:t>____________________________________________________________________________________</w:t>
      </w:r>
    </w:p>
    <w:p w14:paraId="3FBDFE66" w14:textId="77777777" w:rsidR="005E41F2" w:rsidRPr="005E41F2" w:rsidRDefault="005E41F2" w:rsidP="005E41F2">
      <w:pPr>
        <w:rPr>
          <w:b/>
          <w:u w:val="single"/>
        </w:rPr>
      </w:pPr>
      <w:r w:rsidRPr="005E41F2">
        <w:rPr>
          <w:b/>
        </w:rPr>
        <w:t>5.</w:t>
      </w:r>
      <w:r w:rsidRPr="005E41F2">
        <w:rPr>
          <w:b/>
        </w:rPr>
        <w:tab/>
      </w:r>
      <w:r w:rsidRPr="005E41F2">
        <w:rPr>
          <w:b/>
          <w:u w:val="single"/>
        </w:rPr>
        <w:t>Proposed Treatment:</w:t>
      </w:r>
    </w:p>
    <w:p w14:paraId="76D5624C" w14:textId="77777777" w:rsidR="00124EF7" w:rsidRDefault="005E41F2" w:rsidP="005E41F2">
      <w:pPr>
        <w:tabs>
          <w:tab w:val="left" w:pos="3078"/>
          <w:tab w:val="left" w:pos="5598"/>
        </w:tabs>
        <w:ind w:left="720"/>
      </w:pPr>
      <w:r w:rsidRPr="005E41F2">
        <w:t>Complete Denture:</w:t>
      </w:r>
      <w:r w:rsidRPr="005E41F2">
        <w:tab/>
      </w:r>
      <w:r w:rsidRPr="005E41F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r w:rsidRPr="005E41F2">
        <w:t xml:space="preserve"> Maxillary (#D5110)</w:t>
      </w:r>
      <w:r w:rsidRPr="005E41F2">
        <w:tab/>
      </w:r>
      <w:bookmarkStart w:id="20" w:name="Check21"/>
      <w:r w:rsidRPr="005E41F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bookmarkEnd w:id="20"/>
      <w:r w:rsidRPr="005E41F2">
        <w:t xml:space="preserve"> Mandibular (#D5120)</w:t>
      </w:r>
      <w:r w:rsidR="005E3F7B">
        <w:t xml:space="preserve">  </w:t>
      </w:r>
    </w:p>
    <w:p w14:paraId="7328F63E" w14:textId="77777777" w:rsidR="005E41F2" w:rsidRPr="005E41F2" w:rsidRDefault="005E41F2" w:rsidP="005E41F2">
      <w:pPr>
        <w:tabs>
          <w:tab w:val="left" w:pos="3078"/>
          <w:tab w:val="left" w:pos="5598"/>
        </w:tabs>
        <w:ind w:left="720"/>
      </w:pPr>
      <w:r w:rsidRPr="005E41F2">
        <w:t>Immediate Denture:</w:t>
      </w:r>
      <w:r w:rsidRPr="005E41F2">
        <w:tab/>
      </w:r>
      <w:r w:rsidRPr="005E41F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r w:rsidRPr="005E41F2">
        <w:t xml:space="preserve"> Maxillary (#D5130)</w:t>
      </w:r>
      <w:r w:rsidRPr="005E41F2">
        <w:tab/>
      </w:r>
      <w:r w:rsidRPr="005E41F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r w:rsidRPr="005E41F2">
        <w:t xml:space="preserve"> Mandibular (#D5140)</w:t>
      </w:r>
    </w:p>
    <w:p w14:paraId="057B9373" w14:textId="77777777" w:rsidR="005E41F2" w:rsidRPr="005E41F2" w:rsidRDefault="005E41F2" w:rsidP="005E41F2">
      <w:pPr>
        <w:tabs>
          <w:tab w:val="left" w:pos="3078"/>
          <w:tab w:val="left" w:pos="5598"/>
        </w:tabs>
        <w:ind w:left="720"/>
      </w:pPr>
      <w:r w:rsidRPr="005E41F2">
        <w:t>Resin</w:t>
      </w:r>
      <w:r w:rsidRPr="005E41F2">
        <w:noBreakHyphen/>
        <w:t>Based Partial:</w:t>
      </w:r>
      <w:r w:rsidRPr="005E41F2">
        <w:tab/>
      </w:r>
      <w:r w:rsidRPr="005E41F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r w:rsidRPr="005E41F2">
        <w:t xml:space="preserve"> Maxillary (#D5211)</w:t>
      </w:r>
      <w:r w:rsidRPr="005E41F2">
        <w:tab/>
      </w:r>
      <w:r w:rsidRPr="005E41F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r w:rsidRPr="005E41F2">
        <w:t xml:space="preserve"> Mandibular (#D5212)</w:t>
      </w:r>
    </w:p>
    <w:p w14:paraId="70D45E0B" w14:textId="77777777" w:rsidR="005E41F2" w:rsidRPr="005E41F2" w:rsidRDefault="005E41F2" w:rsidP="005E41F2">
      <w:pPr>
        <w:tabs>
          <w:tab w:val="left" w:pos="3078"/>
          <w:tab w:val="left" w:pos="5598"/>
        </w:tabs>
        <w:ind w:left="720"/>
      </w:pPr>
      <w:r w:rsidRPr="005E41F2">
        <w:t>Cast Partial Denture:</w:t>
      </w:r>
      <w:r w:rsidRPr="005E41F2">
        <w:tab/>
      </w:r>
      <w:r w:rsidRPr="005E41F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r w:rsidRPr="005E41F2">
        <w:t xml:space="preserve"> Maxillary (#D5213)</w:t>
      </w:r>
      <w:r w:rsidRPr="005E41F2">
        <w:tab/>
      </w:r>
      <w:r w:rsidRPr="005E41F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r w:rsidRPr="005E41F2">
        <w:t xml:space="preserve"> Mandibular (#D5214)</w:t>
      </w:r>
    </w:p>
    <w:p w14:paraId="1E28BFD6" w14:textId="77777777" w:rsidR="000906E3" w:rsidRDefault="000427CA" w:rsidP="000906E3">
      <w:pPr>
        <w:tabs>
          <w:tab w:val="left" w:pos="3078"/>
          <w:tab w:val="left" w:pos="5598"/>
        </w:tabs>
        <w:ind w:left="720"/>
      </w:pPr>
      <w:r>
        <w:t xml:space="preserve">Flexible Base </w:t>
      </w:r>
      <w:r w:rsidRPr="005E41F2">
        <w:t>Partial:</w:t>
      </w:r>
      <w:r w:rsidRPr="005E41F2">
        <w:tab/>
      </w:r>
      <w:r w:rsidRPr="005E41F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r w:rsidRPr="005E41F2">
        <w:t xml:space="preserve"> Maxillary (#D5</w:t>
      </w:r>
      <w:r>
        <w:t>225</w:t>
      </w:r>
      <w:r w:rsidRPr="005E41F2">
        <w:t>)</w:t>
      </w:r>
      <w:r w:rsidRPr="005E41F2">
        <w:tab/>
      </w:r>
      <w:r w:rsidRPr="005E41F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r w:rsidRPr="005E41F2">
        <w:t xml:space="preserve"> Mandibular (#D52</w:t>
      </w:r>
      <w:r>
        <w:t>26</w:t>
      </w:r>
      <w:r w:rsidRPr="005E41F2">
        <w:t>)</w:t>
      </w:r>
      <w:r w:rsidR="00124EF7">
        <w:t xml:space="preserve">  </w:t>
      </w:r>
      <w:r w:rsidR="00124EF7" w:rsidRPr="005E41F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24EF7" w:rsidRPr="005E41F2">
        <w:instrText xml:space="preserve"> FORMCHECKBOX </w:instrText>
      </w:r>
      <w:r w:rsidR="009969AB">
        <w:fldChar w:fldCharType="separate"/>
      </w:r>
      <w:r w:rsidR="00124EF7" w:rsidRPr="005E41F2">
        <w:fldChar w:fldCharType="end"/>
      </w:r>
      <w:r w:rsidR="00124EF7" w:rsidRPr="005E41F2">
        <w:t xml:space="preserve"> </w:t>
      </w:r>
      <w:r w:rsidR="00124EF7">
        <w:t xml:space="preserve">HD Modifier </w:t>
      </w:r>
      <w:proofErr w:type="gramStart"/>
      <w:r w:rsidR="00124EF7">
        <w:t>For</w:t>
      </w:r>
      <w:proofErr w:type="gramEnd"/>
      <w:r w:rsidR="00124EF7">
        <w:t xml:space="preserve"> Pregnancy</w:t>
      </w:r>
    </w:p>
    <w:p w14:paraId="1C5447B1" w14:textId="33FCC71C" w:rsidR="005E41F2" w:rsidRPr="005E41F2" w:rsidRDefault="005E41F2" w:rsidP="005E41F2">
      <w:pPr>
        <w:tabs>
          <w:tab w:val="left" w:pos="3078"/>
          <w:tab w:val="left" w:pos="5598"/>
        </w:tabs>
        <w:ind w:left="720"/>
      </w:pPr>
      <w:r w:rsidRPr="005E41F2">
        <w:t>Overdenture:</w:t>
      </w:r>
      <w:r w:rsidRPr="005E41F2">
        <w:tab/>
      </w:r>
      <w:r w:rsidRPr="005E41F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r w:rsidRPr="005E41F2">
        <w:t xml:space="preserve"> Maxillary (#</w:t>
      </w:r>
      <w:r w:rsidR="004102C6" w:rsidRPr="005E41F2">
        <w:t>D586</w:t>
      </w:r>
      <w:r w:rsidR="004102C6">
        <w:t>3</w:t>
      </w:r>
      <w:r w:rsidRPr="005E41F2">
        <w:t>)</w:t>
      </w:r>
      <w:r w:rsidRPr="005E41F2">
        <w:tab/>
      </w:r>
      <w:r w:rsidRPr="005E41F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r w:rsidRPr="005E41F2">
        <w:t xml:space="preserve"> Mandibular (#</w:t>
      </w:r>
      <w:r w:rsidR="004102C6" w:rsidRPr="005E41F2">
        <w:t>D586</w:t>
      </w:r>
      <w:r w:rsidR="004102C6">
        <w:t>4</w:t>
      </w:r>
      <w:r w:rsidRPr="005E41F2">
        <w:t>)</w:t>
      </w:r>
      <w:r w:rsidR="000906E3">
        <w:tab/>
        <w:t>Due Date/Date of Delivery:____________</w:t>
      </w:r>
    </w:p>
    <w:p w14:paraId="684F07B2" w14:textId="77777777" w:rsidR="005E41F2" w:rsidRPr="005E41F2" w:rsidRDefault="005E41F2" w:rsidP="005E41F2">
      <w:pPr>
        <w:tabs>
          <w:tab w:val="left" w:pos="3078"/>
          <w:tab w:val="left" w:pos="5598"/>
        </w:tabs>
        <w:ind w:left="720"/>
      </w:pPr>
      <w:r w:rsidRPr="005E41F2">
        <w:t>Laboratory Reline:</w:t>
      </w:r>
      <w:r w:rsidRPr="005E41F2">
        <w:tab/>
      </w:r>
      <w:r w:rsidRPr="005E41F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r w:rsidRPr="005E41F2">
        <w:t xml:space="preserve"> Maxillary (#D5750)</w:t>
      </w:r>
      <w:r w:rsidRPr="005E41F2">
        <w:tab/>
      </w:r>
      <w:r w:rsidRPr="005E41F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r w:rsidRPr="005E41F2">
        <w:t xml:space="preserve"> Mandibular (#D5751)</w:t>
      </w:r>
    </w:p>
    <w:p w14:paraId="3AE732EC" w14:textId="77777777" w:rsidR="005E41F2" w:rsidRPr="005E41F2" w:rsidRDefault="005E41F2" w:rsidP="005E41F2">
      <w:pPr>
        <w:tabs>
          <w:tab w:val="left" w:pos="3078"/>
          <w:tab w:val="left" w:pos="5598"/>
        </w:tabs>
        <w:ind w:left="720"/>
      </w:pPr>
      <w:r w:rsidRPr="005E41F2">
        <w:t>Laboratory Rebase:</w:t>
      </w:r>
      <w:r w:rsidRPr="005E41F2">
        <w:tab/>
      </w:r>
      <w:r w:rsidRPr="005E41F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r w:rsidRPr="005E41F2">
        <w:t xml:space="preserve"> Maxillary (#D5710)</w:t>
      </w:r>
      <w:r w:rsidRPr="005E41F2">
        <w:tab/>
      </w:r>
      <w:r w:rsidRPr="005E41F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r w:rsidRPr="005E41F2">
        <w:t xml:space="preserve"> Mandibular (#D5711)</w:t>
      </w:r>
    </w:p>
    <w:p w14:paraId="529959DB" w14:textId="77777777" w:rsidR="005E41F2" w:rsidRPr="005E41F2" w:rsidRDefault="005E41F2" w:rsidP="005E41F2">
      <w:pPr>
        <w:tabs>
          <w:tab w:val="left" w:pos="3078"/>
          <w:tab w:val="left" w:pos="5598"/>
        </w:tabs>
        <w:ind w:left="720"/>
      </w:pPr>
      <w:r w:rsidRPr="005E41F2">
        <w:t>Pediatric Partial, fixed</w:t>
      </w:r>
      <w:r w:rsidRPr="005E41F2">
        <w:tab/>
      </w:r>
      <w:r w:rsidRPr="005E41F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r w:rsidRPr="005E41F2">
        <w:t xml:space="preserve"> Maxillary (#D6985)</w:t>
      </w:r>
      <w:r w:rsidRPr="005E41F2">
        <w:tab/>
      </w:r>
      <w:r w:rsidRPr="005E41F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E41F2">
        <w:instrText xml:space="preserve"> FORMCHECKBOX </w:instrText>
      </w:r>
      <w:r w:rsidR="009969AB">
        <w:fldChar w:fldCharType="separate"/>
      </w:r>
      <w:r w:rsidRPr="005E41F2">
        <w:fldChar w:fldCharType="end"/>
      </w:r>
      <w:r w:rsidRPr="005E41F2">
        <w:t xml:space="preserve"> Mandibular (#D6985)</w:t>
      </w:r>
    </w:p>
    <w:p w14:paraId="60190365" w14:textId="77777777" w:rsidR="005E41F2" w:rsidRPr="005E41F2" w:rsidRDefault="005E41F2" w:rsidP="005E41F2">
      <w:pPr>
        <w:rPr>
          <w:b/>
          <w:u w:val="single"/>
        </w:rPr>
      </w:pPr>
      <w:r w:rsidRPr="005E41F2">
        <w:rPr>
          <w:b/>
        </w:rPr>
        <w:t>6.</w:t>
      </w:r>
      <w:r w:rsidRPr="005E41F2">
        <w:rPr>
          <w:b/>
        </w:rPr>
        <w:tab/>
      </w:r>
      <w:r w:rsidRPr="005E41F2">
        <w:rPr>
          <w:b/>
          <w:u w:val="single"/>
        </w:rPr>
        <w:t>Requesting Provider Information:</w:t>
      </w:r>
    </w:p>
    <w:p w14:paraId="3AA4158E" w14:textId="77777777" w:rsidR="005E41F2" w:rsidRPr="005E41F2" w:rsidRDefault="005E41F2" w:rsidP="009D56BE">
      <w:pPr>
        <w:ind w:firstLine="720"/>
      </w:pPr>
      <w:r w:rsidRPr="005E41F2">
        <w:t>Provider Name</w:t>
      </w:r>
      <w:r w:rsidR="00833D39">
        <w:t>/Practice Name</w:t>
      </w:r>
      <w:r w:rsidRPr="005E41F2">
        <w:t>: __________________________________</w:t>
      </w:r>
      <w:r w:rsidR="00833D39">
        <w:t>________________</w:t>
      </w:r>
      <w:r w:rsidRPr="005E41F2">
        <w:t>___</w:t>
      </w:r>
      <w:r w:rsidRPr="005E41F2">
        <w:tab/>
      </w:r>
    </w:p>
    <w:p w14:paraId="43DBB696" w14:textId="77777777" w:rsidR="005E41F2" w:rsidRPr="005E41F2" w:rsidRDefault="005E41F2" w:rsidP="009D56BE">
      <w:pPr>
        <w:ind w:firstLine="720"/>
      </w:pPr>
      <w:r w:rsidRPr="005E41F2">
        <w:t>Medicaid Individual and Group Provider Number(s): ________</w:t>
      </w:r>
      <w:r w:rsidR="00833D39">
        <w:t>____________________________</w:t>
      </w:r>
      <w:r w:rsidRPr="005E41F2">
        <w:t xml:space="preserve">   </w:t>
      </w:r>
    </w:p>
    <w:p w14:paraId="7CC852BA" w14:textId="32467833" w:rsidR="005E41F2" w:rsidRPr="002D7EF3" w:rsidRDefault="005E41F2" w:rsidP="002D7EF3">
      <w:pPr>
        <w:ind w:firstLine="720"/>
      </w:pPr>
      <w:r w:rsidRPr="005E41F2">
        <w:t>Office Contact Number:_______________________________</w:t>
      </w:r>
      <w:r w:rsidR="00833D39">
        <w:t>_____________________________</w:t>
      </w:r>
      <w:r w:rsidRPr="005E41F2">
        <w:tab/>
      </w:r>
    </w:p>
    <w:p w14:paraId="2C1AAFB2" w14:textId="77777777" w:rsidR="005E41F2" w:rsidRPr="005E41F2" w:rsidRDefault="005E41F2" w:rsidP="009D56BE">
      <w:pPr>
        <w:ind w:firstLine="720"/>
        <w:rPr>
          <w:b/>
        </w:rPr>
      </w:pPr>
      <w:r w:rsidRPr="005E41F2">
        <w:t>Date Submitted: _____________________________________</w:t>
      </w:r>
      <w:r w:rsidR="00833D39">
        <w:t>_____________________________</w:t>
      </w:r>
      <w:r w:rsidRPr="005E41F2">
        <w:tab/>
      </w:r>
    </w:p>
    <w:sectPr w:rsidR="005E41F2" w:rsidRPr="005E41F2" w:rsidSect="005E41F2">
      <w:headerReference w:type="default" r:id="rId7"/>
      <w:headerReference w:type="first" r:id="rId8"/>
      <w:type w:val="continuous"/>
      <w:pgSz w:w="12240" w:h="15840" w:code="1"/>
      <w:pgMar w:top="432" w:right="432" w:bottom="432" w:left="432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DDA8" w14:textId="77777777" w:rsidR="00640D53" w:rsidRDefault="00640D53">
      <w:r>
        <w:separator/>
      </w:r>
    </w:p>
  </w:endnote>
  <w:endnote w:type="continuationSeparator" w:id="0">
    <w:p w14:paraId="6B8411E1" w14:textId="77777777" w:rsidR="00640D53" w:rsidRDefault="0064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F88A" w14:textId="77777777" w:rsidR="00640D53" w:rsidRDefault="00640D53">
      <w:r>
        <w:separator/>
      </w:r>
    </w:p>
  </w:footnote>
  <w:footnote w:type="continuationSeparator" w:id="0">
    <w:p w14:paraId="1EA0D045" w14:textId="77777777" w:rsidR="00640D53" w:rsidRDefault="0064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AF83" w14:textId="77777777" w:rsidR="00B06586" w:rsidRPr="00B251FB" w:rsidRDefault="000427CA" w:rsidP="005F4FF4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39CEC5A4" wp14:editId="4C810742">
          <wp:extent cx="1943100" cy="352425"/>
          <wp:effectExtent l="0" t="0" r="0" b="0"/>
          <wp:docPr id="1" name="Picture 1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9EF7B" w14:textId="77777777" w:rsidR="00B06586" w:rsidRPr="00B251FB" w:rsidRDefault="000427CA" w:rsidP="005F4FF4">
    <w:pPr>
      <w:pStyle w:val="Head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5149" wp14:editId="603B1CFB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1AB96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3B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Nb0xhUQUamdDcXRs3oxW02/O6R01RJ14JHi68VAXhYykjcpYeMMXLDvv2gGMeTodezT&#10;ubFdgIQOoHOU43KXg589onA4m0/na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"/>
          </w:pict>
        </mc:Fallback>
      </mc:AlternateContent>
    </w:r>
  </w:p>
  <w:p w14:paraId="15C5390C" w14:textId="77777777" w:rsidR="00305B0C" w:rsidRPr="00B353AC" w:rsidRDefault="00305B0C" w:rsidP="00305B0C">
    <w:pPr>
      <w:rPr>
        <w:rFonts w:ascii="Georgia" w:hAnsi="Georgia"/>
        <w:sz w:val="18"/>
        <w:szCs w:val="18"/>
      </w:rPr>
    </w:pPr>
    <w:bookmarkStart w:id="21" w:name="_Hlk494375536"/>
    <w:r w:rsidRPr="00B353AC">
      <w:rPr>
        <w:rFonts w:ascii="Georgia" w:hAnsi="Georgia"/>
        <w:b/>
        <w:sz w:val="18"/>
        <w:szCs w:val="18"/>
      </w:rPr>
      <w:t>Department of Vermont Health Access</w:t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  <w:t xml:space="preserve">   </w:t>
    </w:r>
    <w:r w:rsidRPr="00B353AC">
      <w:rPr>
        <w:rFonts w:ascii="Georgia" w:hAnsi="Georgia"/>
        <w:i/>
        <w:sz w:val="16"/>
        <w:szCs w:val="18"/>
      </w:rPr>
      <w:t>Agency of Human Services</w:t>
    </w:r>
  </w:p>
  <w:p w14:paraId="4A2A4279" w14:textId="77777777" w:rsidR="00305B0C" w:rsidRPr="00B353AC" w:rsidRDefault="00305B0C" w:rsidP="00305B0C">
    <w:pPr>
      <w:rPr>
        <w:rFonts w:ascii="Georgia" w:hAnsi="Georgia"/>
        <w:sz w:val="16"/>
        <w:szCs w:val="18"/>
      </w:rPr>
    </w:pPr>
    <w:r w:rsidRPr="00B353AC">
      <w:rPr>
        <w:rFonts w:ascii="Georgia" w:hAnsi="Georgia"/>
        <w:sz w:val="16"/>
        <w:szCs w:val="18"/>
      </w:rPr>
      <w:t>280 State Drive, NOB 1 South</w:t>
    </w:r>
    <w:r w:rsidRPr="00B353AC">
      <w:rPr>
        <w:rFonts w:ascii="Georgia" w:hAnsi="Georgia"/>
        <w:i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>[Phone]</w:t>
    </w:r>
    <w:r w:rsidRPr="00B353AC">
      <w:rPr>
        <w:rFonts w:ascii="Georgia" w:hAnsi="Georgia"/>
        <w:sz w:val="16"/>
        <w:szCs w:val="18"/>
      </w:rPr>
      <w:tab/>
      <w:t>802-879-5903</w:t>
    </w:r>
  </w:p>
  <w:p w14:paraId="5244EFE0" w14:textId="77777777" w:rsidR="00305B0C" w:rsidRPr="00B353AC" w:rsidRDefault="00305B0C" w:rsidP="00305B0C">
    <w:pPr>
      <w:rPr>
        <w:rFonts w:ascii="Georgia" w:hAnsi="Georgia"/>
        <w:sz w:val="16"/>
        <w:szCs w:val="18"/>
      </w:rPr>
    </w:pPr>
    <w:r w:rsidRPr="00B353AC">
      <w:rPr>
        <w:rFonts w:ascii="Georgia" w:hAnsi="Georgia"/>
        <w:sz w:val="16"/>
        <w:szCs w:val="18"/>
      </w:rPr>
      <w:t>Waterbury, VT 05671-1010</w:t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  <w:t xml:space="preserve">[Fax] </w:t>
    </w:r>
    <w:r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>802-879-5963</w:t>
    </w:r>
  </w:p>
  <w:p w14:paraId="39B34F00" w14:textId="77777777" w:rsidR="00B06586" w:rsidRPr="00305B0C" w:rsidRDefault="009969AB">
    <w:pPr>
      <w:pStyle w:val="Header"/>
      <w:rPr>
        <w:rFonts w:ascii="Georgia" w:hAnsi="Georgia"/>
        <w:sz w:val="16"/>
      </w:rPr>
    </w:pPr>
    <w:hyperlink r:id="rId2" w:history="1">
      <w:r w:rsidR="00305B0C" w:rsidRPr="00B353AC">
        <w:rPr>
          <w:rStyle w:val="Hyperlink"/>
          <w:rFonts w:ascii="Georgia" w:hAnsi="Georgia"/>
          <w:sz w:val="16"/>
        </w:rPr>
        <w:t>www.dvha.vermont.gov</w:t>
      </w:r>
    </w:hyperlink>
    <w:r w:rsidR="00305B0C" w:rsidRPr="00B353AC">
      <w:rPr>
        <w:rFonts w:ascii="Georgia" w:hAnsi="Georgia"/>
        <w:sz w:val="16"/>
      </w:rPr>
      <w:t xml:space="preserve">  </w:t>
    </w:r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A890" w14:textId="77777777" w:rsidR="00B06586" w:rsidRPr="00B251FB" w:rsidRDefault="000427CA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56D3C39E" wp14:editId="15045699">
          <wp:extent cx="1943100" cy="352425"/>
          <wp:effectExtent l="0" t="0" r="0" b="0"/>
          <wp:docPr id="2" name="Picture 2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39818" w14:textId="77777777" w:rsidR="00B06586" w:rsidRPr="00B251FB" w:rsidRDefault="000427CA">
    <w:pPr>
      <w:pStyle w:val="Head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7AE905" wp14:editId="204A62EC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0A38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dD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"/>
          </w:pict>
        </mc:Fallback>
      </mc:AlternateContent>
    </w:r>
  </w:p>
  <w:p w14:paraId="30CEAD42" w14:textId="77777777" w:rsidR="00B06586" w:rsidRPr="00B251FB" w:rsidRDefault="00B06586" w:rsidP="004E5F5E">
    <w:pPr>
      <w:rPr>
        <w:rFonts w:ascii="Georgia" w:hAnsi="Georgia"/>
        <w:sz w:val="18"/>
        <w:szCs w:val="18"/>
      </w:rPr>
    </w:pPr>
    <w:r>
      <w:rPr>
        <w:rFonts w:ascii="Georgia" w:hAnsi="Georgia"/>
        <w:b/>
        <w:sz w:val="18"/>
        <w:szCs w:val="18"/>
      </w:rPr>
      <w:t>Department of Vermont Health Access</w:t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  <w:t xml:space="preserve">   </w:t>
    </w:r>
    <w:r w:rsidRPr="00B251FB">
      <w:rPr>
        <w:rFonts w:ascii="Georgia" w:hAnsi="Georgia"/>
        <w:i/>
        <w:sz w:val="18"/>
        <w:szCs w:val="18"/>
      </w:rPr>
      <w:t>Agency of Human Services</w:t>
    </w:r>
  </w:p>
  <w:p w14:paraId="03D97CF8" w14:textId="77777777" w:rsidR="00B06586" w:rsidRPr="00B251FB" w:rsidRDefault="00B06586" w:rsidP="004E5F5E">
    <w:pPr>
      <w:rPr>
        <w:rFonts w:ascii="Georgia" w:hAnsi="Georgia"/>
        <w:sz w:val="18"/>
        <w:szCs w:val="18"/>
      </w:rPr>
    </w:pPr>
    <w:smartTag w:uri="urn:schemas-microsoft-com:office:smarttags" w:element="address">
      <w:smartTag w:uri="urn:schemas-microsoft-com:office:smarttags" w:element="Street">
        <w:r>
          <w:rPr>
            <w:rFonts w:ascii="Georgia" w:hAnsi="Georgia"/>
            <w:sz w:val="18"/>
            <w:szCs w:val="18"/>
          </w:rPr>
          <w:t>312 Hurricane Lane, Suite 201</w:t>
        </w:r>
      </w:smartTag>
    </w:smartTag>
    <w:r>
      <w:rPr>
        <w:rFonts w:ascii="Georgia" w:hAnsi="Georgia"/>
        <w:i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  <w:t>[phone]</w:t>
    </w:r>
    <w:r w:rsidRPr="00B251FB"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>802-879-5900</w:t>
    </w:r>
  </w:p>
  <w:p w14:paraId="499BEE37" w14:textId="77777777" w:rsidR="00B06586" w:rsidRPr="00B251FB" w:rsidRDefault="00B06586" w:rsidP="004E5F5E">
    <w:pPr>
      <w:rPr>
        <w:rFonts w:ascii="Georgia" w:hAnsi="Georgia"/>
        <w:sz w:val="18"/>
        <w:szCs w:val="18"/>
      </w:rPr>
    </w:pPr>
    <w:smartTag w:uri="urn:schemas-microsoft-com:office:smarttags" w:element="place">
      <w:smartTag w:uri="urn:schemas-microsoft-com:office:smarttags" w:element="City">
        <w:r>
          <w:rPr>
            <w:rFonts w:ascii="Georgia" w:hAnsi="Georgia"/>
            <w:sz w:val="18"/>
            <w:szCs w:val="18"/>
          </w:rPr>
          <w:t>Williston</w:t>
        </w:r>
      </w:smartTag>
      <w:r>
        <w:rPr>
          <w:rFonts w:ascii="Georgia" w:hAnsi="Georgia"/>
          <w:sz w:val="18"/>
          <w:szCs w:val="18"/>
        </w:rPr>
        <w:t xml:space="preserve">, </w:t>
      </w:r>
      <w:smartTag w:uri="urn:schemas-microsoft-com:office:smarttags" w:element="State">
        <w:r>
          <w:rPr>
            <w:rFonts w:ascii="Georgia" w:hAnsi="Georgia"/>
            <w:sz w:val="18"/>
            <w:szCs w:val="18"/>
          </w:rPr>
          <w:t>VT</w:t>
        </w:r>
      </w:smartTag>
      <w:r>
        <w:rPr>
          <w:rFonts w:ascii="Georgia" w:hAnsi="Georgia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Georgia" w:hAnsi="Georgia"/>
            <w:sz w:val="18"/>
            <w:szCs w:val="18"/>
          </w:rPr>
          <w:t>05495</w:t>
        </w:r>
      </w:smartTag>
    </w:smartTag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</w:p>
  <w:p w14:paraId="7E0E8FB0" w14:textId="77777777" w:rsidR="00B06586" w:rsidRPr="00B251FB" w:rsidRDefault="00B06586" w:rsidP="004E5F5E">
    <w:pPr>
      <w:rPr>
        <w:rFonts w:ascii="Georgia" w:hAnsi="Georgia"/>
        <w:b/>
        <w:sz w:val="18"/>
        <w:szCs w:val="18"/>
      </w:rPr>
    </w:pPr>
    <w:r w:rsidRPr="00B251FB">
      <w:rPr>
        <w:rFonts w:ascii="Georgia" w:hAnsi="Georgia"/>
        <w:b/>
        <w:sz w:val="18"/>
        <w:szCs w:val="18"/>
      </w:rPr>
      <w:t>www.</w:t>
    </w:r>
    <w:r>
      <w:rPr>
        <w:rFonts w:ascii="Georgia" w:hAnsi="Georgia"/>
        <w:b/>
        <w:sz w:val="18"/>
        <w:szCs w:val="18"/>
      </w:rPr>
      <w:t>dvha.vermont.gov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5E"/>
    <w:rsid w:val="00021725"/>
    <w:rsid w:val="00025DCD"/>
    <w:rsid w:val="00037811"/>
    <w:rsid w:val="00041741"/>
    <w:rsid w:val="000427CA"/>
    <w:rsid w:val="00071FB2"/>
    <w:rsid w:val="00087FEC"/>
    <w:rsid w:val="000906E3"/>
    <w:rsid w:val="00124EF7"/>
    <w:rsid w:val="00135BF9"/>
    <w:rsid w:val="00153953"/>
    <w:rsid w:val="00191706"/>
    <w:rsid w:val="001D6825"/>
    <w:rsid w:val="002A324E"/>
    <w:rsid w:val="002C03BB"/>
    <w:rsid w:val="002C484C"/>
    <w:rsid w:val="002D7EF3"/>
    <w:rsid w:val="00305B0C"/>
    <w:rsid w:val="003476B8"/>
    <w:rsid w:val="003675AF"/>
    <w:rsid w:val="00384238"/>
    <w:rsid w:val="00396CFC"/>
    <w:rsid w:val="003E2A8E"/>
    <w:rsid w:val="004102C6"/>
    <w:rsid w:val="00431685"/>
    <w:rsid w:val="004319F3"/>
    <w:rsid w:val="004623BA"/>
    <w:rsid w:val="004953CD"/>
    <w:rsid w:val="004B35A7"/>
    <w:rsid w:val="004E5F5E"/>
    <w:rsid w:val="00596CB8"/>
    <w:rsid w:val="005D2CD0"/>
    <w:rsid w:val="005E3F7B"/>
    <w:rsid w:val="005E41F2"/>
    <w:rsid w:val="005F4FF4"/>
    <w:rsid w:val="00615D3D"/>
    <w:rsid w:val="00640D53"/>
    <w:rsid w:val="00664340"/>
    <w:rsid w:val="006C4764"/>
    <w:rsid w:val="006D6414"/>
    <w:rsid w:val="006E0C1A"/>
    <w:rsid w:val="00736784"/>
    <w:rsid w:val="00760EB1"/>
    <w:rsid w:val="00820C78"/>
    <w:rsid w:val="00833D39"/>
    <w:rsid w:val="00923906"/>
    <w:rsid w:val="009354DA"/>
    <w:rsid w:val="009969AB"/>
    <w:rsid w:val="009C1E3A"/>
    <w:rsid w:val="009D4B63"/>
    <w:rsid w:val="009D54C1"/>
    <w:rsid w:val="009D56BE"/>
    <w:rsid w:val="00B06586"/>
    <w:rsid w:val="00B13A0A"/>
    <w:rsid w:val="00B251FB"/>
    <w:rsid w:val="00B717D5"/>
    <w:rsid w:val="00CD01D3"/>
    <w:rsid w:val="00D13D4C"/>
    <w:rsid w:val="00D24C02"/>
    <w:rsid w:val="00D32C3E"/>
    <w:rsid w:val="00D74CE2"/>
    <w:rsid w:val="00DA0A62"/>
    <w:rsid w:val="00DA6D31"/>
    <w:rsid w:val="00E55D86"/>
    <w:rsid w:val="00F03B40"/>
    <w:rsid w:val="00FD51DB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2529"/>
    <o:shapelayout v:ext="edit">
      <o:idmap v:ext="edit" data="1"/>
    </o:shapelayout>
  </w:shapeDefaults>
  <w:decimalSymbol w:val="."/>
  <w:listSeparator w:val=","/>
  <w14:docId w14:val="04D9F9DD"/>
  <w15:docId w15:val="{FDFC8F94-6AE3-4D38-B8CB-79835D8E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5F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F5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953"/>
    <w:rPr>
      <w:color w:val="0000FF"/>
      <w:u w:val="single"/>
    </w:rPr>
  </w:style>
  <w:style w:type="paragraph" w:customStyle="1" w:styleId="c5">
    <w:name w:val="c5"/>
    <w:basedOn w:val="Normal"/>
    <w:rsid w:val="005E41F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BalloonText">
    <w:name w:val="Balloon Text"/>
    <w:basedOn w:val="Normal"/>
    <w:semiHidden/>
    <w:rsid w:val="003476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vha.vermont.gov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Office\Template\PATH\DCF_ESD%20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22D4-87A9-4BF4-921F-678FCF34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DCF_ESD Ltrhd.dot</Template>
  <TotalTime>1</TotalTime>
  <Pages>1</Pages>
  <Words>373</Words>
  <Characters>3534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PATH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larrydf</dc:creator>
  <cp:lastModifiedBy>Allard, Kristin</cp:lastModifiedBy>
  <cp:revision>5</cp:revision>
  <cp:lastPrinted>2014-06-20T16:46:00Z</cp:lastPrinted>
  <dcterms:created xsi:type="dcterms:W3CDTF">2022-12-15T16:13:00Z</dcterms:created>
  <dcterms:modified xsi:type="dcterms:W3CDTF">2023-04-06T15:41:00Z</dcterms:modified>
</cp:coreProperties>
</file>