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B7A4" w14:textId="4CF7E978" w:rsidR="00251F2B" w:rsidRPr="008557C9" w:rsidRDefault="00123A3B" w:rsidP="00251F2B">
      <w:pPr>
        <w:pStyle w:val="c3"/>
        <w:rPr>
          <w:b/>
          <w:bCs/>
          <w:szCs w:val="28"/>
        </w:rPr>
      </w:pPr>
      <w:r>
        <w:rPr>
          <w:b/>
          <w:bCs/>
          <w:szCs w:val="28"/>
        </w:rPr>
        <w:t xml:space="preserve">Comprehensive </w:t>
      </w:r>
      <w:r w:rsidR="00251F2B" w:rsidRPr="008557C9">
        <w:rPr>
          <w:b/>
          <w:bCs/>
          <w:szCs w:val="28"/>
        </w:rPr>
        <w:t>Orthodontic Treatment Prior Authorization Request Form</w:t>
      </w:r>
    </w:p>
    <w:p w14:paraId="0C5AD4CA" w14:textId="141E5C9C" w:rsidR="00251F2B" w:rsidRPr="008557C9" w:rsidRDefault="00251F2B" w:rsidP="00251F2B">
      <w:pPr>
        <w:pStyle w:val="c5"/>
        <w:rPr>
          <w:iCs/>
          <w:sz w:val="16"/>
          <w:szCs w:val="18"/>
        </w:rPr>
      </w:pPr>
      <w:r w:rsidRPr="008557C9">
        <w:rPr>
          <w:sz w:val="16"/>
          <w:szCs w:val="18"/>
        </w:rPr>
        <w:t xml:space="preserve">(Effective </w:t>
      </w:r>
      <w:r w:rsidR="00D05FFC">
        <w:rPr>
          <w:iCs/>
          <w:sz w:val="16"/>
          <w:szCs w:val="18"/>
        </w:rPr>
        <w:t xml:space="preserve">April </w:t>
      </w:r>
      <w:r w:rsidR="00A4186A">
        <w:rPr>
          <w:iCs/>
          <w:sz w:val="16"/>
          <w:szCs w:val="18"/>
        </w:rPr>
        <w:t>2023</w:t>
      </w:r>
      <w:r w:rsidR="00710ECA">
        <w:rPr>
          <w:iCs/>
          <w:sz w:val="16"/>
          <w:szCs w:val="18"/>
        </w:rPr>
        <w:t>)</w:t>
      </w:r>
    </w:p>
    <w:p w14:paraId="13A2046E" w14:textId="77777777" w:rsidR="00251F2B" w:rsidRPr="00D25AF3" w:rsidRDefault="00251F2B" w:rsidP="00251F2B">
      <w:pPr>
        <w:pStyle w:val="p6"/>
        <w:tabs>
          <w:tab w:val="clear" w:pos="731"/>
        </w:tabs>
        <w:ind w:left="0" w:firstLine="0"/>
        <w:rPr>
          <w:b/>
          <w:sz w:val="20"/>
          <w:szCs w:val="20"/>
        </w:rPr>
      </w:pPr>
      <w:r w:rsidRPr="00D25AF3">
        <w:rPr>
          <w:sz w:val="20"/>
          <w:szCs w:val="20"/>
        </w:rPr>
        <w:t xml:space="preserve">1.         </w:t>
      </w:r>
      <w:r w:rsidRPr="00D25AF3">
        <w:rPr>
          <w:b/>
          <w:sz w:val="20"/>
          <w:szCs w:val="20"/>
          <w:u w:val="single"/>
        </w:rPr>
        <w:t>Patient Information:</w:t>
      </w:r>
    </w:p>
    <w:p w14:paraId="4990A888" w14:textId="77777777" w:rsidR="00251F2B" w:rsidRPr="00D25AF3" w:rsidRDefault="00251F2B" w:rsidP="00251F2B">
      <w:pPr>
        <w:ind w:firstLine="720"/>
        <w:rPr>
          <w:sz w:val="20"/>
          <w:szCs w:val="20"/>
        </w:rPr>
      </w:pPr>
      <w:r w:rsidRPr="00D25AF3">
        <w:rPr>
          <w:sz w:val="20"/>
          <w:szCs w:val="20"/>
        </w:rPr>
        <w:t>Patient Name: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916898169"/>
          <w:placeholder>
            <w:docPart w:val="795CA29655B2499E8338875195D5B6A6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</w:t>
          </w:r>
        </w:sdtContent>
      </w:sdt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4D9E4891" w14:textId="0C432220" w:rsidR="00251F2B" w:rsidRPr="00D25AF3" w:rsidRDefault="008557C9" w:rsidP="00251F2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  <w:sdt>
        <w:sdtPr>
          <w:rPr>
            <w:rStyle w:val="Style1"/>
          </w:rPr>
          <w:id w:val="-1746714315"/>
          <w:placeholder>
            <w:docPart w:val="D94DF92F3F374006B0CB0FF693BF31BA"/>
          </w:placeholder>
          <w:showingPlcHdr/>
          <w:date w:fullDate="1992-12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rStyle w:val="PlaceholderText"/>
            </w:rPr>
            <w:t>___/____/______</w:t>
          </w:r>
        </w:sdtContent>
      </w:sdt>
      <w:r w:rsidR="00251F2B" w:rsidRPr="00D25AF3">
        <w:rPr>
          <w:sz w:val="20"/>
          <w:szCs w:val="20"/>
        </w:rPr>
        <w:t xml:space="preserve"> Age: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16536774"/>
          <w:placeholder>
            <w:docPart w:val="8950083303B645CFA04C36238B919176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</w:t>
          </w:r>
        </w:sdtContent>
      </w:sdt>
      <w:r w:rsidR="00251F2B" w:rsidRPr="00D25AF3">
        <w:rPr>
          <w:sz w:val="20"/>
          <w:szCs w:val="20"/>
        </w:rPr>
        <w:tab/>
      </w:r>
    </w:p>
    <w:p w14:paraId="4C52B060" w14:textId="698BB278" w:rsidR="00251F2B" w:rsidRPr="00D25AF3" w:rsidRDefault="008557C9" w:rsidP="00251F2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sdt>
        <w:sdtPr>
          <w:rPr>
            <w:rStyle w:val="Style1"/>
          </w:rPr>
          <w:id w:val="1277988879"/>
          <w:placeholder>
            <w:docPart w:val="ABD8EDBE785D4E669AC6A47E0FE6A907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</w:t>
          </w:r>
        </w:sdtContent>
      </w:sdt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</w:p>
    <w:p w14:paraId="1B453A94" w14:textId="2CFECEDA" w:rsidR="00251F2B" w:rsidRPr="00D25AF3" w:rsidRDefault="008557C9" w:rsidP="00251F2B">
      <w:pPr>
        <w:pStyle w:val="p7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Parent(s) Name: </w:t>
      </w:r>
      <w:sdt>
        <w:sdtPr>
          <w:rPr>
            <w:rStyle w:val="Style1"/>
          </w:rPr>
          <w:id w:val="1301804859"/>
          <w:placeholder>
            <w:docPart w:val="1FB2F95F57DD440DA471152488513F0E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</w:p>
    <w:p w14:paraId="49E5023A" w14:textId="43494ED5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>Patient Medicaid I.D. Number: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649139865"/>
          <w:placeholder>
            <w:docPart w:val="F12581CDD00F43DA8852B54D5A8D4F6A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71934954" w14:textId="5B88AE59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Referring Dentist: </w:t>
      </w:r>
      <w:sdt>
        <w:sdtPr>
          <w:rPr>
            <w:rStyle w:val="Style1"/>
          </w:rPr>
          <w:id w:val="1006636796"/>
          <w:placeholder>
            <w:docPart w:val="5AC20635B1644C13AC9EA7FEECB0924B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p w14:paraId="3A7108B0" w14:textId="6E91E1B6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Preventive and restorative treatment completed to date:  </w:t>
      </w:r>
      <w:sdt>
        <w:sdtPr>
          <w:rPr>
            <w:sz w:val="20"/>
            <w:szCs w:val="20"/>
          </w:rPr>
          <w:id w:val="-164881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0886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No</w:t>
      </w:r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1D671471" w14:textId="5A352C0F" w:rsidR="00251F2B" w:rsidRPr="00D25AF3" w:rsidRDefault="00251F2B" w:rsidP="00251F2B">
      <w:pPr>
        <w:pStyle w:val="p10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Oral Hygiene:  </w:t>
      </w:r>
      <w:sdt>
        <w:sdtPr>
          <w:rPr>
            <w:sz w:val="20"/>
            <w:szCs w:val="20"/>
          </w:rPr>
          <w:id w:val="-10277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Good    </w:t>
      </w:r>
      <w:sdt>
        <w:sdtPr>
          <w:rPr>
            <w:sz w:val="20"/>
            <w:szCs w:val="20"/>
          </w:rPr>
          <w:id w:val="14635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Fair    </w:t>
      </w:r>
      <w:sdt>
        <w:sdtPr>
          <w:rPr>
            <w:sz w:val="20"/>
            <w:szCs w:val="20"/>
          </w:rPr>
          <w:id w:val="-13557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Poor</w:t>
      </w:r>
    </w:p>
    <w:p w14:paraId="1687F7FD" w14:textId="77777777" w:rsidR="00251F2B" w:rsidRPr="00D25AF3" w:rsidRDefault="00251F2B" w:rsidP="00251F2B">
      <w:pPr>
        <w:pStyle w:val="t1"/>
        <w:rPr>
          <w:b/>
          <w:sz w:val="20"/>
          <w:szCs w:val="20"/>
          <w:u w:val="single"/>
        </w:rPr>
      </w:pPr>
      <w:r w:rsidRPr="00D25AF3">
        <w:rPr>
          <w:sz w:val="20"/>
          <w:szCs w:val="20"/>
        </w:rPr>
        <w:t>2.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Diagnosis:</w:t>
      </w:r>
    </w:p>
    <w:p w14:paraId="79415C94" w14:textId="2873AE34" w:rsidR="00251F2B" w:rsidRPr="00D25AF3" w:rsidRDefault="00251F2B" w:rsidP="00251F2B">
      <w:pPr>
        <w:pStyle w:val="p11"/>
        <w:tabs>
          <w:tab w:val="clear" w:pos="731"/>
        </w:tabs>
        <w:ind w:left="720" w:firstLine="0"/>
        <w:rPr>
          <w:sz w:val="20"/>
          <w:szCs w:val="20"/>
        </w:rPr>
      </w:pPr>
      <w:r w:rsidRPr="00D25AF3">
        <w:rPr>
          <w:sz w:val="20"/>
          <w:szCs w:val="20"/>
        </w:rPr>
        <w:t xml:space="preserve">Dentition:  </w:t>
      </w:r>
      <w:sdt>
        <w:sdtPr>
          <w:rPr>
            <w:sz w:val="20"/>
            <w:szCs w:val="20"/>
          </w:rPr>
          <w:id w:val="-15356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Primary    </w:t>
      </w:r>
      <w:sdt>
        <w:sdtPr>
          <w:rPr>
            <w:sz w:val="20"/>
            <w:szCs w:val="20"/>
          </w:rPr>
          <w:id w:val="9731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Transitional    </w:t>
      </w:r>
      <w:sdt>
        <w:sdtPr>
          <w:rPr>
            <w:sz w:val="20"/>
            <w:szCs w:val="20"/>
          </w:rPr>
          <w:id w:val="1632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Adolescent    </w:t>
      </w:r>
      <w:sdt>
        <w:sdtPr>
          <w:rPr>
            <w:sz w:val="20"/>
            <w:szCs w:val="20"/>
          </w:rPr>
          <w:id w:val="-12347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Adult</w:t>
      </w:r>
    </w:p>
    <w:p w14:paraId="5B899865" w14:textId="3E1B5368" w:rsidR="00251F2B" w:rsidRPr="00D25AF3" w:rsidRDefault="00251F2B" w:rsidP="00251F2B">
      <w:pPr>
        <w:pStyle w:val="p10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Angle Class:  </w:t>
      </w:r>
      <w:sdt>
        <w:sdtPr>
          <w:rPr>
            <w:sz w:val="20"/>
            <w:szCs w:val="20"/>
          </w:rPr>
          <w:id w:val="-138255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I    </w:t>
      </w:r>
      <w:sdt>
        <w:sdtPr>
          <w:rPr>
            <w:sz w:val="20"/>
            <w:szCs w:val="20"/>
          </w:rPr>
          <w:id w:val="-15415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II    </w:t>
      </w:r>
      <w:sdt>
        <w:sdtPr>
          <w:rPr>
            <w:sz w:val="20"/>
            <w:szCs w:val="20"/>
          </w:rPr>
          <w:id w:val="80350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III</w:t>
      </w:r>
    </w:p>
    <w:p w14:paraId="48A833A2" w14:textId="32ECFC28" w:rsidR="00C62D5E" w:rsidRPr="00C62D5E" w:rsidRDefault="00251F2B" w:rsidP="00C62D5E">
      <w:pPr>
        <w:pStyle w:val="t2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Overbite: </w:t>
      </w:r>
      <w:sdt>
        <w:sdtPr>
          <w:rPr>
            <w:rStyle w:val="Style1"/>
          </w:rPr>
          <w:id w:val="-249513753"/>
          <w:placeholder>
            <w:docPart w:val="50280842BADF4BEEA588072BC55D997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>
        <w:rPr>
          <w:sz w:val="20"/>
          <w:szCs w:val="20"/>
        </w:rPr>
        <w:t xml:space="preserve"> </w:t>
      </w:r>
      <w:r w:rsidR="008557C9">
        <w:rPr>
          <w:sz w:val="20"/>
          <w:szCs w:val="20"/>
        </w:rPr>
        <w:t>mm</w:t>
      </w:r>
      <w:r w:rsidR="008557C9">
        <w:rPr>
          <w:sz w:val="20"/>
          <w:szCs w:val="20"/>
        </w:rPr>
        <w:tab/>
      </w:r>
      <w:r w:rsidR="005A270C">
        <w:rPr>
          <w:sz w:val="20"/>
          <w:szCs w:val="20"/>
        </w:rPr>
        <w:tab/>
      </w:r>
      <w:r w:rsidRPr="00D25AF3">
        <w:rPr>
          <w:sz w:val="20"/>
          <w:szCs w:val="20"/>
        </w:rPr>
        <w:t xml:space="preserve">Overjet: </w:t>
      </w:r>
      <w:sdt>
        <w:sdtPr>
          <w:rPr>
            <w:rStyle w:val="Style1"/>
          </w:rPr>
          <w:id w:val="203836881"/>
          <w:placeholder>
            <w:docPart w:val="524A7CF35ABC4BC0BC2B6CE839B0E8D3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>
        <w:rPr>
          <w:sz w:val="20"/>
          <w:szCs w:val="20"/>
        </w:rPr>
        <w:t xml:space="preserve"> </w:t>
      </w:r>
      <w:r w:rsidR="008557C9">
        <w:rPr>
          <w:sz w:val="20"/>
          <w:szCs w:val="20"/>
        </w:rPr>
        <w:t>mm</w:t>
      </w:r>
      <w:r w:rsidR="008557C9">
        <w:rPr>
          <w:sz w:val="20"/>
          <w:szCs w:val="20"/>
        </w:rPr>
        <w:tab/>
      </w:r>
      <w:r w:rsidR="005A270C">
        <w:rPr>
          <w:sz w:val="20"/>
          <w:szCs w:val="20"/>
        </w:rPr>
        <w:tab/>
      </w:r>
      <w:r w:rsidRPr="00D25AF3">
        <w:rPr>
          <w:sz w:val="20"/>
          <w:szCs w:val="20"/>
        </w:rPr>
        <w:t xml:space="preserve">Crowding: </w:t>
      </w:r>
      <w:r w:rsidR="00C62D5E">
        <w:rPr>
          <w:sz w:val="20"/>
          <w:szCs w:val="20"/>
        </w:rPr>
        <w:tab/>
      </w:r>
      <w:r w:rsidR="00C62D5E" w:rsidRPr="00C62D5E">
        <w:rPr>
          <w:sz w:val="20"/>
          <w:szCs w:val="20"/>
        </w:rPr>
        <w:t xml:space="preserve">Maxillary    </w:t>
      </w:r>
      <w:sdt>
        <w:sdtPr>
          <w:rPr>
            <w:rStyle w:val="Style1"/>
          </w:rPr>
          <w:id w:val="-1380551508"/>
          <w:placeholder>
            <w:docPart w:val="5C21B1FB94F84A869D88679791215795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 w:rsidRPr="00C62D5E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mm</w:t>
      </w:r>
    </w:p>
    <w:p w14:paraId="77D198A0" w14:textId="58E5C9E1" w:rsidR="00251F2B" w:rsidRPr="00D25AF3" w:rsidRDefault="00C62D5E" w:rsidP="00C62D5E">
      <w:pPr>
        <w:pStyle w:val="t2"/>
        <w:ind w:left="720"/>
        <w:rPr>
          <w:sz w:val="20"/>
          <w:szCs w:val="20"/>
        </w:rPr>
      </w:pP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  <w:t xml:space="preserve">Mandibular </w:t>
      </w:r>
      <w:sdt>
        <w:sdtPr>
          <w:rPr>
            <w:rStyle w:val="Style1"/>
          </w:rPr>
          <w:id w:val="-185440940"/>
          <w:placeholder>
            <w:docPart w:val="DA56A05FF6C140C0B785B7AF4044E45F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 w:rsidRPr="00C62D5E">
        <w:rPr>
          <w:sz w:val="20"/>
          <w:szCs w:val="20"/>
        </w:rPr>
        <w:t xml:space="preserve"> </w:t>
      </w:r>
      <w:r w:rsidRPr="00C62D5E">
        <w:rPr>
          <w:sz w:val="20"/>
          <w:szCs w:val="20"/>
        </w:rPr>
        <w:t>mm</w:t>
      </w:r>
    </w:p>
    <w:p w14:paraId="3ED93CF8" w14:textId="77777777" w:rsidR="00251F2B" w:rsidRPr="00D25AF3" w:rsidRDefault="00251F2B" w:rsidP="00251F2B">
      <w:pPr>
        <w:pStyle w:val="t1"/>
        <w:rPr>
          <w:sz w:val="20"/>
          <w:szCs w:val="20"/>
          <w:u w:val="single"/>
        </w:rPr>
      </w:pPr>
      <w:r w:rsidRPr="00F2785E">
        <w:rPr>
          <w:sz w:val="20"/>
          <w:szCs w:val="20"/>
        </w:rPr>
        <w:t>3.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Diagnostic Treatment Criteria</w:t>
      </w:r>
      <w:r w:rsidRPr="00D25AF3">
        <w:rPr>
          <w:sz w:val="20"/>
          <w:szCs w:val="20"/>
          <w:u w:val="single"/>
        </w:rPr>
        <w:t xml:space="preserve"> (please check all that apply-do NOT check if criteria not met):</w:t>
      </w:r>
    </w:p>
    <w:p w14:paraId="2F04BFE6" w14:textId="2BDE8B59" w:rsidR="00251F2B" w:rsidRDefault="00251F2B" w:rsidP="00251F2B">
      <w:pPr>
        <w:pStyle w:val="t1"/>
        <w:spacing w:after="120"/>
        <w:ind w:left="720"/>
        <w:rPr>
          <w:b/>
          <w:sz w:val="20"/>
          <w:szCs w:val="20"/>
          <w:u w:val="single"/>
        </w:rPr>
      </w:pPr>
      <w:r w:rsidRPr="00D25AF3">
        <w:rPr>
          <w:b/>
          <w:sz w:val="20"/>
          <w:szCs w:val="20"/>
          <w:u w:val="single"/>
        </w:rPr>
        <w:t>*Ma</w:t>
      </w:r>
      <w:r w:rsidR="00A64EFD">
        <w:rPr>
          <w:b/>
          <w:sz w:val="20"/>
          <w:szCs w:val="20"/>
          <w:u w:val="single"/>
        </w:rPr>
        <w:t>j</w:t>
      </w:r>
      <w:r w:rsidRPr="00D25AF3">
        <w:rPr>
          <w:b/>
          <w:sz w:val="20"/>
          <w:szCs w:val="20"/>
          <w:u w:val="single"/>
        </w:rPr>
        <w:t>or Criteria: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</w:rPr>
        <w:tab/>
      </w:r>
      <w:r w:rsidR="00E100F9">
        <w:rPr>
          <w:b/>
          <w:sz w:val="20"/>
          <w:szCs w:val="20"/>
        </w:rPr>
        <w:t xml:space="preserve">     </w:t>
      </w:r>
      <w:r w:rsidRPr="00D25AF3">
        <w:rPr>
          <w:b/>
          <w:sz w:val="20"/>
          <w:szCs w:val="20"/>
          <w:u w:val="single"/>
        </w:rPr>
        <w:t>*Minor criteria</w:t>
      </w:r>
      <w:r w:rsidRPr="00D25AF3">
        <w:rPr>
          <w:b/>
          <w:sz w:val="20"/>
          <w:szCs w:val="20"/>
        </w:rPr>
        <w:t>:</w:t>
      </w:r>
      <w:r w:rsidR="00066C84">
        <w:rPr>
          <w:b/>
          <w:sz w:val="20"/>
          <w:szCs w:val="20"/>
        </w:rPr>
        <w:tab/>
      </w:r>
      <w:r w:rsidR="00E100F9">
        <w:rPr>
          <w:b/>
          <w:sz w:val="20"/>
          <w:szCs w:val="20"/>
        </w:rPr>
        <w:t xml:space="preserve">   </w:t>
      </w:r>
    </w:p>
    <w:p w14:paraId="3AAC6F2F" w14:textId="250EC8FD" w:rsidR="00E100F9" w:rsidRPr="00D25AF3" w:rsidRDefault="00E100F9" w:rsidP="00174DBC">
      <w:pPr>
        <w:pStyle w:val="t1"/>
        <w:tabs>
          <w:tab w:val="left" w:pos="4620"/>
        </w:tabs>
        <w:spacing w:after="120"/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Automatic 4 unit approval</w:t>
      </w:r>
      <w:r w:rsidR="00174DBC" w:rsidRPr="00174DBC">
        <w:rPr>
          <w:b/>
          <w:sz w:val="20"/>
          <w:szCs w:val="20"/>
        </w:rPr>
        <w:t xml:space="preserve">              </w:t>
      </w:r>
      <w:r w:rsidR="00174DBC">
        <w:rPr>
          <w:b/>
          <w:sz w:val="20"/>
          <w:szCs w:val="20"/>
        </w:rPr>
        <w:t xml:space="preserve">             </w:t>
      </w:r>
      <w:r w:rsidR="00174DBC" w:rsidRPr="00174DBC">
        <w:rPr>
          <w:b/>
          <w:sz w:val="20"/>
          <w:szCs w:val="20"/>
        </w:rPr>
        <w:t xml:space="preserve">   </w:t>
      </w:r>
      <w:r w:rsidR="00174DBC" w:rsidRPr="004B00A3">
        <w:rPr>
          <w:b/>
          <w:sz w:val="20"/>
          <w:szCs w:val="20"/>
          <w:u w:val="single"/>
        </w:rPr>
        <w:t>Note that option</w:t>
      </w:r>
      <w:r w:rsidR="004B00A3" w:rsidRPr="004B00A3">
        <w:rPr>
          <w:b/>
          <w:sz w:val="20"/>
          <w:szCs w:val="20"/>
          <w:u w:val="single"/>
        </w:rPr>
        <w:t xml:space="preserve"> A &amp; B cannot be on the same arch</w:t>
      </w:r>
    </w:p>
    <w:p w14:paraId="6442B12B" w14:textId="2CDBB310" w:rsidR="00251F2B" w:rsidRPr="00D25AF3" w:rsidRDefault="00606D0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0517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Cleft palate</w:t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bookmarkStart w:id="0" w:name="Check14"/>
      <w:r w:rsidR="00C62D5E">
        <w:rPr>
          <w:sz w:val="20"/>
          <w:szCs w:val="20"/>
        </w:rPr>
        <w:t>A</w:t>
      </w:r>
      <w:bookmarkEnd w:id="0"/>
      <w:sdt>
        <w:sdtPr>
          <w:rPr>
            <w:sz w:val="20"/>
            <w:szCs w:val="20"/>
          </w:rPr>
          <w:id w:val="-159346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</w:r>
      <w:r w:rsidR="008557C9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2 Blocked cuspids, per arch (deficient by at least 1/3 of needed space)</w:t>
      </w:r>
    </w:p>
    <w:p w14:paraId="6D93BDEC" w14:textId="51CAE036" w:rsidR="00251F2B" w:rsidRPr="00D25AF3" w:rsidRDefault="00606D0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3FBE">
        <w:rPr>
          <w:sz w:val="20"/>
          <w:szCs w:val="20"/>
        </w:rPr>
        <w:tab/>
      </w:r>
      <w:r w:rsidR="00B12C28">
        <w:rPr>
          <w:sz w:val="20"/>
          <w:szCs w:val="20"/>
        </w:rPr>
        <w:t>2 Impacted cuspids</w:t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bookmarkStart w:id="1" w:name="Check16"/>
      <w:r w:rsidR="00B12C28">
        <w:rPr>
          <w:sz w:val="20"/>
          <w:szCs w:val="20"/>
        </w:rPr>
        <w:t xml:space="preserve">               </w:t>
      </w:r>
      <w:r w:rsidR="00C62D5E">
        <w:rPr>
          <w:sz w:val="20"/>
          <w:szCs w:val="20"/>
        </w:rPr>
        <w:t>B</w:t>
      </w:r>
      <w:bookmarkEnd w:id="1"/>
      <w:sdt>
        <w:sdtPr>
          <w:rPr>
            <w:sz w:val="20"/>
            <w:szCs w:val="20"/>
          </w:rPr>
          <w:id w:val="1639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2C28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Crowding, per arch (10+mm)</w:t>
      </w:r>
    </w:p>
    <w:p w14:paraId="57E9F7E0" w14:textId="4F013EB3" w:rsidR="00251F2B" w:rsidRPr="00D25AF3" w:rsidRDefault="00606D0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132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Severe Cranio-Facial Syndrome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3 Congenitally missing teeth, per arch (excluding third molars)</w:t>
      </w:r>
    </w:p>
    <w:p w14:paraId="45D73101" w14:textId="1E433E0D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  <w:t>(Treacher-Collins Syndrome,</w:t>
      </w:r>
      <w:r w:rsidRPr="00D25AF3">
        <w:rPr>
          <w:sz w:val="20"/>
          <w:szCs w:val="20"/>
        </w:rPr>
        <w:tab/>
      </w:r>
      <w:bookmarkStart w:id="2" w:name="Check19"/>
      <w:r w:rsidR="00C01E87">
        <w:rPr>
          <w:sz w:val="20"/>
          <w:szCs w:val="20"/>
        </w:rPr>
        <w:tab/>
      </w:r>
      <w:bookmarkEnd w:id="2"/>
      <w:sdt>
        <w:sdtPr>
          <w:rPr>
            <w:sz w:val="20"/>
            <w:szCs w:val="20"/>
          </w:rPr>
          <w:id w:val="-5812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Open bite 4+teeth, per arch</w:t>
      </w:r>
    </w:p>
    <w:p w14:paraId="6B7FCB07" w14:textId="14C9E55B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  <w:t>Marfan Syndrome, Pierre Robin</w:t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79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</w:r>
      <w:r w:rsidR="00C62D5E" w:rsidRPr="00C62D5E">
        <w:rPr>
          <w:sz w:val="20"/>
          <w:szCs w:val="20"/>
        </w:rPr>
        <w:t>1 Impacted cuspid</w:t>
      </w:r>
    </w:p>
    <w:p w14:paraId="209CB951" w14:textId="3E1FE472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</w:r>
      <w:r w:rsidR="008557C9">
        <w:rPr>
          <w:sz w:val="20"/>
          <w:szCs w:val="20"/>
        </w:rPr>
        <w:t>Syndrome, etc. Specify:</w:t>
      </w:r>
      <w:r w:rsidR="008557C9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05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Anterior crossbite (3+teeth)</w:t>
      </w:r>
    </w:p>
    <w:p w14:paraId="377E0FF3" w14:textId="709115AA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</w:r>
      <w:sdt>
        <w:sdtPr>
          <w:rPr>
            <w:rStyle w:val="Style1"/>
          </w:rPr>
          <w:id w:val="2027597908"/>
          <w:placeholder>
            <w:docPart w:val="0238781AC729437C955C4324020464D1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</w:t>
          </w:r>
        </w:sdtContent>
      </w:sdt>
      <w:r w:rsidRPr="00D25AF3">
        <w:rPr>
          <w:sz w:val="20"/>
          <w:szCs w:val="20"/>
        </w:rPr>
        <w:t>)</w:t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40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Traumatic deep bite impinging on palate</w:t>
      </w:r>
    </w:p>
    <w:p w14:paraId="7A36A79A" w14:textId="325630B1" w:rsidR="00251F2B" w:rsidRPr="0076011D" w:rsidRDefault="00207F95" w:rsidP="00D25AF3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6011D">
        <w:rPr>
          <w:b/>
          <w:bCs/>
          <w:sz w:val="20"/>
          <w:szCs w:val="20"/>
        </w:rPr>
        <w:t xml:space="preserve">  </w:t>
      </w:r>
      <w:r w:rsidR="004D6DFB">
        <w:rPr>
          <w:b/>
          <w:bCs/>
          <w:sz w:val="20"/>
          <w:szCs w:val="20"/>
        </w:rPr>
        <w:t xml:space="preserve">                                                            </w:t>
      </w:r>
      <w:r w:rsidRPr="0076011D">
        <w:rPr>
          <w:b/>
          <w:bCs/>
          <w:sz w:val="20"/>
          <w:szCs w:val="20"/>
        </w:rPr>
        <w:t xml:space="preserve"> </w:t>
      </w:r>
      <w:r w:rsidR="00251F2B" w:rsidRPr="0076011D"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207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 w:rsidRPr="007601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76011D">
        <w:rPr>
          <w:sz w:val="20"/>
          <w:szCs w:val="20"/>
        </w:rPr>
        <w:tab/>
        <w:t>Overjet 8+mm (measured from labial to labial)</w:t>
      </w:r>
    </w:p>
    <w:p w14:paraId="62F0C820" w14:textId="750E63BA" w:rsidR="00E100F9" w:rsidRDefault="008811F2" w:rsidP="00C77F1E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 w:val="20"/>
          <w:szCs w:val="20"/>
        </w:rPr>
      </w:pPr>
      <w:r w:rsidRPr="0076011D">
        <w:rPr>
          <w:b/>
          <w:bCs/>
          <w:sz w:val="20"/>
          <w:szCs w:val="20"/>
        </w:rPr>
        <w:t xml:space="preserve">   </w:t>
      </w:r>
      <w:r w:rsidR="004D6DFB">
        <w:rPr>
          <w:b/>
          <w:bCs/>
          <w:sz w:val="20"/>
          <w:szCs w:val="20"/>
        </w:rPr>
        <w:t xml:space="preserve">   </w:t>
      </w:r>
      <w:r w:rsidRPr="0076011D">
        <w:rPr>
          <w:b/>
          <w:bCs/>
          <w:sz w:val="20"/>
          <w:szCs w:val="20"/>
        </w:rPr>
        <w:t xml:space="preserve">            </w:t>
      </w:r>
      <w:r w:rsidR="00C234C0">
        <w:rPr>
          <w:b/>
          <w:bCs/>
          <w:sz w:val="20"/>
          <w:szCs w:val="20"/>
        </w:rPr>
        <w:t xml:space="preserve">                                                  </w:t>
      </w:r>
      <w:r w:rsidRPr="0076011D">
        <w:rPr>
          <w:b/>
          <w:bCs/>
          <w:sz w:val="20"/>
          <w:szCs w:val="20"/>
        </w:rPr>
        <w:t xml:space="preserve">     </w:t>
      </w:r>
      <w:r w:rsidR="004D6DFB">
        <w:rPr>
          <w:b/>
          <w:bCs/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2630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3DA3">
        <w:rPr>
          <w:sz w:val="20"/>
          <w:szCs w:val="20"/>
        </w:rPr>
        <w:t xml:space="preserve">    </w:t>
      </w:r>
      <w:r w:rsidR="00C77F1E">
        <w:rPr>
          <w:sz w:val="20"/>
          <w:szCs w:val="20"/>
        </w:rPr>
        <w:t>Posterior crossbite (3+teeth)</w:t>
      </w:r>
      <w:r w:rsidR="00044E6C">
        <w:rPr>
          <w:sz w:val="20"/>
          <w:szCs w:val="20"/>
        </w:rPr>
        <w:t xml:space="preserve"> combined with another minor criteria</w:t>
      </w:r>
    </w:p>
    <w:p w14:paraId="6D3AACBB" w14:textId="71610834" w:rsidR="00044E6C" w:rsidRDefault="0076011D" w:rsidP="004D6DF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44E6C" w:rsidRPr="00C234C0">
        <w:rPr>
          <w:b/>
          <w:bCs/>
          <w:sz w:val="20"/>
          <w:szCs w:val="20"/>
        </w:rPr>
        <w:t xml:space="preserve">Automatic approval for </w:t>
      </w:r>
      <w:r w:rsidR="00C234C0" w:rsidRPr="00C234C0">
        <w:rPr>
          <w:b/>
          <w:bCs/>
          <w:sz w:val="20"/>
          <w:szCs w:val="20"/>
        </w:rPr>
        <w:t>up to 3 units if 1 of the following:</w:t>
      </w:r>
      <w:r w:rsidR="00C234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656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00A4" w:rsidRPr="005B00A4">
        <w:rPr>
          <w:sz w:val="20"/>
          <w:szCs w:val="20"/>
        </w:rPr>
        <w:t xml:space="preserve"> </w:t>
      </w:r>
      <w:r w:rsidR="00C234C0">
        <w:rPr>
          <w:sz w:val="20"/>
          <w:szCs w:val="20"/>
        </w:rPr>
        <w:t>Severe skeletal Class III</w:t>
      </w:r>
      <w:r w:rsidR="004D6DFB">
        <w:rPr>
          <w:sz w:val="20"/>
          <w:szCs w:val="20"/>
        </w:rPr>
        <w:t xml:space="preserve"> </w:t>
      </w:r>
      <w:r w:rsidR="00C234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03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34C0">
        <w:rPr>
          <w:sz w:val="20"/>
          <w:szCs w:val="20"/>
        </w:rPr>
        <w:t xml:space="preserve">  Posterior cross bite (3+teeth)</w:t>
      </w:r>
    </w:p>
    <w:p w14:paraId="789B1E2B" w14:textId="273DBB57" w:rsidR="004D6DFB" w:rsidRPr="00D25AF3" w:rsidRDefault="00174DBC" w:rsidP="004D6DF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Number of units will depend on Tx plan and number of appliances requested. </w:t>
      </w:r>
    </w:p>
    <w:p w14:paraId="1DC8C658" w14:textId="4F8F3606" w:rsidR="00251F2B" w:rsidRPr="00D25AF3" w:rsidRDefault="00251F2B" w:rsidP="00251F2B">
      <w:pPr>
        <w:pStyle w:val="p8"/>
        <w:tabs>
          <w:tab w:val="clear" w:pos="731"/>
        </w:tabs>
        <w:ind w:left="731"/>
        <w:rPr>
          <w:sz w:val="20"/>
          <w:szCs w:val="20"/>
        </w:rPr>
      </w:pPr>
      <w:r w:rsidRPr="00D25AF3">
        <w:rPr>
          <w:sz w:val="20"/>
          <w:szCs w:val="20"/>
        </w:rPr>
        <w:t xml:space="preserve">*Eligibility for </w:t>
      </w:r>
      <w:r w:rsidR="00044E6C">
        <w:rPr>
          <w:sz w:val="20"/>
          <w:szCs w:val="20"/>
          <w:u w:val="single"/>
        </w:rPr>
        <w:t>4 units of comprehensive</w:t>
      </w:r>
      <w:r w:rsidRPr="00D25AF3">
        <w:rPr>
          <w:sz w:val="20"/>
          <w:szCs w:val="20"/>
          <w:u w:val="single"/>
        </w:rPr>
        <w:t xml:space="preserve"> orthodontic treatment</w:t>
      </w:r>
      <w:r w:rsidRPr="00D25AF3">
        <w:rPr>
          <w:sz w:val="20"/>
          <w:szCs w:val="20"/>
        </w:rPr>
        <w:t xml:space="preserve"> requires that the malocclusion be severe enough to meet a minimum of </w:t>
      </w:r>
      <w:r w:rsidRPr="00D25AF3">
        <w:rPr>
          <w:b/>
          <w:bCs/>
          <w:i/>
          <w:iCs/>
          <w:sz w:val="20"/>
          <w:szCs w:val="20"/>
        </w:rPr>
        <w:t xml:space="preserve">1 </w:t>
      </w:r>
      <w:r w:rsidRPr="00D25AF3">
        <w:rPr>
          <w:b/>
          <w:i/>
          <w:sz w:val="20"/>
          <w:szCs w:val="20"/>
        </w:rPr>
        <w:t>major</w:t>
      </w:r>
      <w:r w:rsidRPr="00D25AF3">
        <w:rPr>
          <w:sz w:val="20"/>
          <w:szCs w:val="20"/>
        </w:rPr>
        <w:t xml:space="preserve"> or </w:t>
      </w:r>
      <w:r w:rsidRPr="00D25AF3">
        <w:rPr>
          <w:b/>
          <w:i/>
          <w:sz w:val="20"/>
          <w:szCs w:val="20"/>
        </w:rPr>
        <w:t>2 minor</w:t>
      </w:r>
      <w:r w:rsidRPr="00D25AF3">
        <w:rPr>
          <w:sz w:val="20"/>
          <w:szCs w:val="20"/>
        </w:rPr>
        <w:t xml:space="preserve"> diagnostic treatment criteria.</w:t>
      </w:r>
      <w:r w:rsidR="00C62D5E">
        <w:rPr>
          <w:sz w:val="20"/>
          <w:szCs w:val="20"/>
        </w:rPr>
        <w:t xml:space="preserve"> </w:t>
      </w:r>
    </w:p>
    <w:p w14:paraId="3A6DDA23" w14:textId="77777777" w:rsidR="00251F2B" w:rsidRPr="00D25AF3" w:rsidRDefault="00251F2B" w:rsidP="00251F2B">
      <w:pPr>
        <w:pStyle w:val="t1"/>
        <w:rPr>
          <w:b/>
          <w:sz w:val="20"/>
          <w:szCs w:val="20"/>
          <w:u w:val="single"/>
        </w:rPr>
      </w:pPr>
      <w:r w:rsidRPr="00D25AF3">
        <w:rPr>
          <w:sz w:val="20"/>
          <w:szCs w:val="20"/>
        </w:rPr>
        <w:t>4.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Other Functional Impairment:</w:t>
      </w:r>
    </w:p>
    <w:p w14:paraId="23564516" w14:textId="174D8A4D" w:rsidR="008557C9" w:rsidRDefault="00251F2B" w:rsidP="008557C9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If the patient does not meet the above criteria, but has a functional impairment that is equal to or greater than the severity of a functional impairment resulting from meeting those criteria, please briefly describe below and attach detailed written documentation from your office: </w:t>
      </w:r>
      <w:sdt>
        <w:sdtPr>
          <w:rPr>
            <w:rStyle w:val="Style1"/>
          </w:rPr>
          <w:id w:val="1695797536"/>
          <w:placeholder>
            <w:docPart w:val="F27D9523989945B994D82709B5CF3EDB"/>
          </w:placeholder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B20AAA">
            <w:rPr>
              <w:rStyle w:val="Style1"/>
            </w:rPr>
            <w:t>___________________________________________________________________________</w:t>
          </w:r>
        </w:sdtContent>
      </w:sdt>
    </w:p>
    <w:p w14:paraId="3D7DBA59" w14:textId="20EB2043" w:rsidR="00251F2B" w:rsidRPr="00D25AF3" w:rsidRDefault="00251F2B" w:rsidP="00B20AAA">
      <w:pPr>
        <w:pStyle w:val="p7"/>
        <w:ind w:left="720" w:hanging="720"/>
        <w:rPr>
          <w:sz w:val="20"/>
          <w:szCs w:val="20"/>
        </w:rPr>
      </w:pPr>
      <w:r w:rsidRPr="00F2785E">
        <w:rPr>
          <w:sz w:val="20"/>
          <w:szCs w:val="20"/>
        </w:rPr>
        <w:t>5.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Special Medical Consideration:</w:t>
      </w:r>
      <w:r w:rsidR="00337165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(Written documentation from a medical provider or outside specialist is required if you complete this section)</w:t>
      </w:r>
      <w:r w:rsidR="00B20AAA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Medical Condition Requiring Special Consideration: </w:t>
      </w:r>
      <w:sdt>
        <w:sdtPr>
          <w:rPr>
            <w:rStyle w:val="Style1"/>
          </w:rPr>
          <w:id w:val="-105658481"/>
          <w:placeholder>
            <w:docPart w:val="F3694345884043C382FBC8954E327790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p w14:paraId="331AC291" w14:textId="079808C6" w:rsidR="004D6DFB" w:rsidRPr="00D25AF3" w:rsidRDefault="00251F2B" w:rsidP="00251F2B">
      <w:pPr>
        <w:pStyle w:val="t1"/>
        <w:rPr>
          <w:sz w:val="20"/>
          <w:szCs w:val="20"/>
        </w:rPr>
      </w:pPr>
      <w:r w:rsidRPr="00F2785E">
        <w:rPr>
          <w:sz w:val="20"/>
          <w:szCs w:val="20"/>
        </w:rPr>
        <w:t>6.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Proposed Treatment</w:t>
      </w:r>
      <w:r w:rsidRPr="00D25AF3">
        <w:rPr>
          <w:b/>
          <w:sz w:val="20"/>
          <w:szCs w:val="20"/>
        </w:rPr>
        <w:t>:</w:t>
      </w:r>
      <w:r w:rsidRPr="00D25AF3">
        <w:rPr>
          <w:sz w:val="20"/>
          <w:szCs w:val="20"/>
        </w:rPr>
        <w:t xml:space="preserve"> </w:t>
      </w:r>
      <w:r w:rsidR="004D6DFB">
        <w:rPr>
          <w:sz w:val="20"/>
          <w:szCs w:val="20"/>
        </w:rPr>
        <w:t>Comprehensive</w:t>
      </w:r>
      <w:r w:rsidRPr="00D25AF3">
        <w:rPr>
          <w:sz w:val="20"/>
          <w:szCs w:val="20"/>
        </w:rPr>
        <w:t xml:space="preserve"> Orthodontic Treatment   </w:t>
      </w:r>
      <w:sdt>
        <w:sdtPr>
          <w:rPr>
            <w:sz w:val="20"/>
            <w:szCs w:val="20"/>
          </w:rPr>
          <w:id w:val="1672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F9" w:rsidRP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1AF9" w:rsidRPr="001E3DA3">
        <w:rPr>
          <w:sz w:val="20"/>
          <w:szCs w:val="20"/>
        </w:rPr>
        <w:t xml:space="preserve"> </w:t>
      </w:r>
      <w:r w:rsidR="004D6DFB">
        <w:rPr>
          <w:sz w:val="20"/>
          <w:szCs w:val="20"/>
        </w:rPr>
        <w:t xml:space="preserve">D8070      </w:t>
      </w:r>
      <w:sdt>
        <w:sdtPr>
          <w:rPr>
            <w:sz w:val="20"/>
            <w:szCs w:val="20"/>
          </w:rPr>
          <w:id w:val="-2579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DFB">
        <w:rPr>
          <w:sz w:val="20"/>
          <w:szCs w:val="20"/>
        </w:rPr>
        <w:t xml:space="preserve"> D8080     </w:t>
      </w:r>
      <w:sdt>
        <w:sdtPr>
          <w:rPr>
            <w:sz w:val="20"/>
            <w:szCs w:val="20"/>
          </w:rPr>
          <w:id w:val="147988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DFB">
        <w:rPr>
          <w:sz w:val="20"/>
          <w:szCs w:val="20"/>
        </w:rPr>
        <w:t xml:space="preserve">  D8090</w:t>
      </w:r>
    </w:p>
    <w:p w14:paraId="36A8E4B1" w14:textId="42ABE18F" w:rsidR="00251F2B" w:rsidRPr="00D25AF3" w:rsidRDefault="00606D0B" w:rsidP="00251F2B">
      <w:pPr>
        <w:pStyle w:val="t4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4044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Upper Arch:</w:t>
      </w:r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03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Fixed</w:t>
      </w:r>
      <w:r w:rsidR="00455211">
        <w:rPr>
          <w:sz w:val="20"/>
          <w:szCs w:val="20"/>
        </w:rPr>
        <w:t xml:space="preserve">        </w:t>
      </w:r>
      <w:r w:rsidR="00815BD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0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 xml:space="preserve">Removable </w:t>
      </w:r>
      <w:r w:rsidR="008D2D62">
        <w:rPr>
          <w:sz w:val="20"/>
          <w:szCs w:val="20"/>
        </w:rPr>
        <w:t xml:space="preserve">            </w:t>
      </w:r>
      <w:r w:rsidR="00251F2B" w:rsidRPr="00D25AF3">
        <w:rPr>
          <w:sz w:val="20"/>
          <w:szCs w:val="20"/>
        </w:rPr>
        <w:t>Appliance</w:t>
      </w:r>
      <w:r w:rsidR="00815BDD">
        <w:rPr>
          <w:sz w:val="20"/>
          <w:szCs w:val="20"/>
        </w:rPr>
        <w:t xml:space="preserve"> </w:t>
      </w:r>
      <w:r w:rsidR="00815BDD" w:rsidRPr="005D2140">
        <w:rPr>
          <w:sz w:val="20"/>
          <w:szCs w:val="20"/>
          <w:highlight w:val="yellow"/>
        </w:rPr>
        <w:t>Specify type:</w:t>
      </w:r>
      <w:r w:rsidR="00251F2B"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66114050"/>
          <w:placeholder>
            <w:docPart w:val="D1289603C27E4284B2D28F9FD7BDBE6C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085A2E4D" w14:textId="57B26A1E" w:rsidR="00251F2B" w:rsidRDefault="00606D0B" w:rsidP="00251F2B">
      <w:pPr>
        <w:pStyle w:val="t5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0778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Lower Arch: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792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Fixed</w:t>
      </w:r>
      <w:r w:rsidR="00455211">
        <w:rPr>
          <w:sz w:val="20"/>
          <w:szCs w:val="20"/>
        </w:rPr>
        <w:t xml:space="preserve">        </w:t>
      </w:r>
      <w:r w:rsidR="008557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953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 xml:space="preserve">Removable </w:t>
      </w:r>
      <w:r w:rsidR="008D2D62">
        <w:rPr>
          <w:sz w:val="20"/>
          <w:szCs w:val="20"/>
        </w:rPr>
        <w:t xml:space="preserve">            </w:t>
      </w:r>
      <w:r w:rsidR="00251F2B" w:rsidRPr="00D25AF3">
        <w:rPr>
          <w:sz w:val="20"/>
          <w:szCs w:val="20"/>
        </w:rPr>
        <w:t>Appliance</w:t>
      </w:r>
      <w:r w:rsidR="00815BDD" w:rsidRPr="00815BDD">
        <w:rPr>
          <w:sz w:val="20"/>
          <w:szCs w:val="20"/>
        </w:rPr>
        <w:t xml:space="preserve"> </w:t>
      </w:r>
      <w:r w:rsidR="00815BDD" w:rsidRPr="005D2140">
        <w:rPr>
          <w:sz w:val="20"/>
          <w:szCs w:val="20"/>
          <w:highlight w:val="yellow"/>
        </w:rPr>
        <w:t>Specify type:</w:t>
      </w:r>
      <w:r w:rsidR="00251F2B"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625727342"/>
          <w:placeholder>
            <w:docPart w:val="D0F18C0363DD4BFA9C7D521AD33B68BE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06AEE4D7" w14:textId="31576036" w:rsidR="0046193D" w:rsidRPr="00D25AF3" w:rsidRDefault="0046193D" w:rsidP="00251F2B">
      <w:pPr>
        <w:pStyle w:val="t5"/>
        <w:ind w:left="720"/>
        <w:rPr>
          <w:sz w:val="20"/>
          <w:szCs w:val="20"/>
        </w:rPr>
      </w:pPr>
      <w:r>
        <w:rPr>
          <w:sz w:val="20"/>
          <w:szCs w:val="20"/>
        </w:rPr>
        <w:t>Number of Appliances Requested: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661389232"/>
          <w:placeholder>
            <w:docPart w:val="D01321B3F1EC4B5E80DB4A217DEF63A7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7E8DCDAA" w14:textId="77777777" w:rsidR="00251F2B" w:rsidRPr="00D25AF3" w:rsidRDefault="00251F2B" w:rsidP="00251F2B">
      <w:pPr>
        <w:pStyle w:val="t1"/>
        <w:rPr>
          <w:b/>
          <w:sz w:val="20"/>
          <w:szCs w:val="20"/>
        </w:rPr>
      </w:pPr>
      <w:r w:rsidRPr="00D25AF3">
        <w:rPr>
          <w:sz w:val="20"/>
          <w:szCs w:val="20"/>
        </w:rPr>
        <w:t>7.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Additional Information:</w:t>
      </w:r>
    </w:p>
    <w:p w14:paraId="2117F07D" w14:textId="1CC2F90A" w:rsidR="008557C9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Estimated time: </w:t>
      </w:r>
      <w:sdt>
        <w:sdtPr>
          <w:rPr>
            <w:rStyle w:val="Style1"/>
          </w:rPr>
          <w:id w:val="-1207096662"/>
          <w:placeholder>
            <w:docPart w:val="0FFF8CA782CD4F8A9F5B38B874370534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__________________________________________________________________________</w:t>
          </w:r>
        </w:sdtContent>
      </w:sdt>
    </w:p>
    <w:p w14:paraId="2E71BD75" w14:textId="6E952A73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>Requested Fee:</w:t>
      </w:r>
      <w:r w:rsidR="005A270C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304367350"/>
          <w:placeholder>
            <w:docPart w:val="616072D87CA143C5875AC461AA22D10F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__________________________________________________________________________</w:t>
          </w:r>
        </w:sdtContent>
      </w:sdt>
    </w:p>
    <w:p w14:paraId="5C7E075F" w14:textId="2FFB7C85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Date Submitted: </w:t>
      </w:r>
      <w:sdt>
        <w:sdtPr>
          <w:rPr>
            <w:rStyle w:val="Style1"/>
          </w:rPr>
          <w:id w:val="1346598618"/>
          <w:placeholder>
            <w:docPart w:val="FCCE48C793BF4859B2327B7DE6CA235A"/>
          </w:placeholder>
          <w:showingPlcHdr/>
          <w:date w:fullDate="1992-12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rStyle w:val="PlaceholderText"/>
            </w:rPr>
            <w:t>___/____/______</w:t>
          </w:r>
        </w:sdtContent>
      </w:sdt>
    </w:p>
    <w:p w14:paraId="69EDA77E" w14:textId="329F99D2" w:rsidR="00251F2B" w:rsidRPr="00D25AF3" w:rsidRDefault="00251F2B" w:rsidP="00251F2B">
      <w:pPr>
        <w:pStyle w:val="p7"/>
        <w:ind w:left="0"/>
        <w:rPr>
          <w:sz w:val="20"/>
          <w:szCs w:val="20"/>
        </w:rPr>
      </w:pPr>
      <w:r w:rsidRPr="00D25AF3">
        <w:rPr>
          <w:sz w:val="20"/>
          <w:szCs w:val="20"/>
        </w:rPr>
        <w:t xml:space="preserve">             </w:t>
      </w:r>
      <w:r w:rsidR="00D25AF3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Office </w:t>
      </w:r>
      <w:r w:rsidR="008557C9">
        <w:rPr>
          <w:sz w:val="20"/>
          <w:szCs w:val="20"/>
        </w:rPr>
        <w:t xml:space="preserve">Contact Number: </w:t>
      </w:r>
      <w:sdt>
        <w:sdtPr>
          <w:rPr>
            <w:rStyle w:val="Style1"/>
          </w:rPr>
          <w:id w:val="-1863809774"/>
          <w:placeholder>
            <w:docPart w:val="EF72224979F1494FA62B9D4267F07A7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</w:t>
          </w:r>
        </w:sdtContent>
      </w:sdt>
    </w:p>
    <w:p w14:paraId="5D3F80C3" w14:textId="1DDEDB73" w:rsidR="00251F2B" w:rsidRPr="00D25AF3" w:rsidRDefault="0090669F" w:rsidP="00251F2B">
      <w:pPr>
        <w:pStyle w:val="p7"/>
        <w:ind w:left="720"/>
        <w:rPr>
          <w:sz w:val="20"/>
          <w:szCs w:val="20"/>
        </w:rPr>
      </w:pPr>
      <w:r>
        <w:rPr>
          <w:sz w:val="20"/>
          <w:szCs w:val="20"/>
        </w:rPr>
        <w:t>Provider Name/Practice Name</w:t>
      </w:r>
      <w:r w:rsidR="008557C9"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-978460512"/>
          <w:placeholder>
            <w:docPart w:val="EB67C19374344C83933B558AD60C4C73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</w:t>
          </w:r>
        </w:sdtContent>
      </w:sdt>
    </w:p>
    <w:p w14:paraId="26C5DBA8" w14:textId="6A216857" w:rsidR="00F03B40" w:rsidRPr="005A49B4" w:rsidRDefault="00251F2B" w:rsidP="00B22995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Medicaid Individual and Group Provider Number(s): </w:t>
      </w:r>
      <w:sdt>
        <w:sdtPr>
          <w:rPr>
            <w:rStyle w:val="Style1"/>
          </w:rPr>
          <w:id w:val="1581873175"/>
          <w:placeholder>
            <w:docPart w:val="6596E54BF41E4C26B250246D808D360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sectPr w:rsidR="00F03B40" w:rsidRPr="005A49B4" w:rsidSect="000200A5">
      <w:headerReference w:type="default" r:id="rId7"/>
      <w:headerReference w:type="first" r:id="rId8"/>
      <w:type w:val="continuous"/>
      <w:pgSz w:w="12240" w:h="15840" w:code="1"/>
      <w:pgMar w:top="245" w:right="432" w:bottom="245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128" w14:textId="77777777" w:rsidR="008D0B6B" w:rsidRDefault="008D0B6B">
      <w:r>
        <w:separator/>
      </w:r>
    </w:p>
  </w:endnote>
  <w:endnote w:type="continuationSeparator" w:id="0">
    <w:p w14:paraId="02102615" w14:textId="77777777" w:rsidR="008D0B6B" w:rsidRDefault="008D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151" w14:textId="77777777" w:rsidR="008D0B6B" w:rsidRDefault="008D0B6B">
      <w:r>
        <w:separator/>
      </w:r>
    </w:p>
  </w:footnote>
  <w:footnote w:type="continuationSeparator" w:id="0">
    <w:p w14:paraId="31D422F4" w14:textId="77777777" w:rsidR="008D0B6B" w:rsidRDefault="008D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793A" w14:textId="77777777" w:rsidR="00C01E87" w:rsidRPr="00B251FB" w:rsidRDefault="0041528A" w:rsidP="005F4F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1F79E253" wp14:editId="21EC4ABE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2A17A" w14:textId="77777777" w:rsidR="00C01E87" w:rsidRPr="00B251FB" w:rsidRDefault="0041528A" w:rsidP="005F4FF4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C2488" wp14:editId="6412302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0B33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C8wQEAAGoDAAAOAAAAZHJzL2Uyb0RvYy54bWysU02P2yAQvVfqf0DcGztRs0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"/>
          </w:pict>
        </mc:Fallback>
      </mc:AlternateContent>
    </w:r>
  </w:p>
  <w:p w14:paraId="2349A575" w14:textId="77777777" w:rsidR="000200A5" w:rsidRPr="00B353AC" w:rsidRDefault="000200A5" w:rsidP="000200A5">
    <w:pPr>
      <w:rPr>
        <w:rFonts w:ascii="Georgia" w:hAnsi="Georgia"/>
        <w:sz w:val="18"/>
        <w:szCs w:val="18"/>
      </w:rPr>
    </w:pPr>
    <w:bookmarkStart w:id="3" w:name="_Hlk494375536"/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5B5D2EB4" w14:textId="77777777" w:rsidR="000200A5" w:rsidRPr="00B353AC" w:rsidRDefault="000200A5" w:rsidP="000200A5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20D587E2" w14:textId="77777777" w:rsidR="000200A5" w:rsidRPr="00B353AC" w:rsidRDefault="000200A5" w:rsidP="000200A5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3ACAB06F" w14:textId="77777777" w:rsidR="008557C9" w:rsidRPr="000200A5" w:rsidRDefault="00606D0B" w:rsidP="000200A5">
    <w:pPr>
      <w:pStyle w:val="Header"/>
      <w:rPr>
        <w:rFonts w:ascii="Georgia" w:hAnsi="Georgia"/>
        <w:sz w:val="16"/>
      </w:rPr>
    </w:pPr>
    <w:hyperlink r:id="rId2" w:history="1">
      <w:r w:rsidR="000200A5" w:rsidRPr="00B353AC">
        <w:rPr>
          <w:rStyle w:val="Hyperlink"/>
          <w:rFonts w:ascii="Georgia" w:hAnsi="Georgia"/>
          <w:sz w:val="16"/>
        </w:rPr>
        <w:t>www.dvha.vermont.gov</w:t>
      </w:r>
    </w:hyperlink>
    <w:r w:rsidR="000200A5" w:rsidRPr="00B353AC">
      <w:rPr>
        <w:rFonts w:ascii="Georgia" w:hAnsi="Georgia"/>
        <w:sz w:val="16"/>
      </w:rPr>
      <w:t xml:space="preserve">  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5E1A" w14:textId="77777777" w:rsidR="00C01E87" w:rsidRPr="00B251FB" w:rsidRDefault="0041528A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28CE0B3B" wp14:editId="0391AB2E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0F03A" w14:textId="77777777" w:rsidR="00C01E87" w:rsidRPr="00B251FB" w:rsidRDefault="0041528A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0C7E6" wp14:editId="49E18145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165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+oozVr8BAABpAwAADgAAAAAAAAAAAAAAAAAuAgAA&#10;ZHJzL2Uyb0RvYy54bWxQSwECLQAUAAYACAAAACEALE/RKNwAAAAIAQAADwAAAAAAAAAAAAAAAAAZ&#10;BAAAZHJzL2Rvd25yZXYueG1sUEsFBgAAAAAEAAQA8wAAACIFAAAAAA==&#10;"/>
          </w:pict>
        </mc:Fallback>
      </mc:AlternateContent>
    </w:r>
  </w:p>
  <w:p w14:paraId="3DBCA063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0861BC1A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2879E586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6767025F" w14:textId="77777777" w:rsidR="00C01E87" w:rsidRPr="00B251FB" w:rsidRDefault="00C01E87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00A5"/>
    <w:rsid w:val="00025DCD"/>
    <w:rsid w:val="000358A4"/>
    <w:rsid w:val="00037811"/>
    <w:rsid w:val="00041741"/>
    <w:rsid w:val="00044E6C"/>
    <w:rsid w:val="00066C84"/>
    <w:rsid w:val="00071FB2"/>
    <w:rsid w:val="00087FEC"/>
    <w:rsid w:val="00123A3B"/>
    <w:rsid w:val="001317BD"/>
    <w:rsid w:val="00135BF9"/>
    <w:rsid w:val="00136E96"/>
    <w:rsid w:val="0015033E"/>
    <w:rsid w:val="00153953"/>
    <w:rsid w:val="00174DBC"/>
    <w:rsid w:val="00191706"/>
    <w:rsid w:val="001953DC"/>
    <w:rsid w:val="001B01E2"/>
    <w:rsid w:val="001D6825"/>
    <w:rsid w:val="001D6E7C"/>
    <w:rsid w:val="001E3DA3"/>
    <w:rsid w:val="001F7574"/>
    <w:rsid w:val="00207F95"/>
    <w:rsid w:val="00251F2B"/>
    <w:rsid w:val="002A3C08"/>
    <w:rsid w:val="002C03BB"/>
    <w:rsid w:val="002C484C"/>
    <w:rsid w:val="00337165"/>
    <w:rsid w:val="003510F1"/>
    <w:rsid w:val="003675AF"/>
    <w:rsid w:val="00384238"/>
    <w:rsid w:val="00396CFC"/>
    <w:rsid w:val="003E2A8E"/>
    <w:rsid w:val="0041528A"/>
    <w:rsid w:val="00425EC1"/>
    <w:rsid w:val="00431685"/>
    <w:rsid w:val="004319F3"/>
    <w:rsid w:val="00455211"/>
    <w:rsid w:val="0046193D"/>
    <w:rsid w:val="004953CD"/>
    <w:rsid w:val="004B00A3"/>
    <w:rsid w:val="004B35A7"/>
    <w:rsid w:val="004D6DFB"/>
    <w:rsid w:val="004E5F5E"/>
    <w:rsid w:val="004F7AF3"/>
    <w:rsid w:val="00596CB8"/>
    <w:rsid w:val="005A270C"/>
    <w:rsid w:val="005A49B4"/>
    <w:rsid w:val="005B00A4"/>
    <w:rsid w:val="005B7242"/>
    <w:rsid w:val="005D2140"/>
    <w:rsid w:val="005E04DC"/>
    <w:rsid w:val="005F4FF4"/>
    <w:rsid w:val="00606D0B"/>
    <w:rsid w:val="00664340"/>
    <w:rsid w:val="006C4764"/>
    <w:rsid w:val="006E0C1A"/>
    <w:rsid w:val="00707202"/>
    <w:rsid w:val="0070770F"/>
    <w:rsid w:val="00710ECA"/>
    <w:rsid w:val="00733FBE"/>
    <w:rsid w:val="0076011D"/>
    <w:rsid w:val="00795777"/>
    <w:rsid w:val="007F1C45"/>
    <w:rsid w:val="00815BDD"/>
    <w:rsid w:val="00820C78"/>
    <w:rsid w:val="008515FA"/>
    <w:rsid w:val="008557C9"/>
    <w:rsid w:val="008730E7"/>
    <w:rsid w:val="008811F2"/>
    <w:rsid w:val="008851DE"/>
    <w:rsid w:val="008D0B6B"/>
    <w:rsid w:val="008D2D62"/>
    <w:rsid w:val="008D5FF9"/>
    <w:rsid w:val="0090669F"/>
    <w:rsid w:val="009121C4"/>
    <w:rsid w:val="009354DA"/>
    <w:rsid w:val="00966254"/>
    <w:rsid w:val="009D4B63"/>
    <w:rsid w:val="009D54C1"/>
    <w:rsid w:val="00A4186A"/>
    <w:rsid w:val="00A64EFD"/>
    <w:rsid w:val="00A812D9"/>
    <w:rsid w:val="00B06586"/>
    <w:rsid w:val="00B12C28"/>
    <w:rsid w:val="00B13A0A"/>
    <w:rsid w:val="00B20AAA"/>
    <w:rsid w:val="00B22995"/>
    <w:rsid w:val="00B251FB"/>
    <w:rsid w:val="00B84FF1"/>
    <w:rsid w:val="00C01E87"/>
    <w:rsid w:val="00C234C0"/>
    <w:rsid w:val="00C62D5E"/>
    <w:rsid w:val="00C77F1E"/>
    <w:rsid w:val="00CD01D3"/>
    <w:rsid w:val="00D05EFC"/>
    <w:rsid w:val="00D05FFC"/>
    <w:rsid w:val="00D25AF3"/>
    <w:rsid w:val="00D74CE2"/>
    <w:rsid w:val="00DA0A62"/>
    <w:rsid w:val="00DA1AF9"/>
    <w:rsid w:val="00E100F9"/>
    <w:rsid w:val="00E55D86"/>
    <w:rsid w:val="00E81551"/>
    <w:rsid w:val="00F03B40"/>
    <w:rsid w:val="00F2785E"/>
    <w:rsid w:val="00F67200"/>
    <w:rsid w:val="00F96B08"/>
    <w:rsid w:val="00FD51DB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1382CC2"/>
  <w15:docId w15:val="{DF8EFE23-8FB2-4E72-893B-A6262EA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F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rsid w:val="00153953"/>
    <w:rPr>
      <w:color w:val="0000FF"/>
      <w:u w:val="single"/>
    </w:rPr>
  </w:style>
  <w:style w:type="paragraph" w:customStyle="1" w:styleId="t1">
    <w:name w:val="t1"/>
    <w:basedOn w:val="Normal"/>
    <w:rsid w:val="00251F2B"/>
  </w:style>
  <w:style w:type="paragraph" w:customStyle="1" w:styleId="t2">
    <w:name w:val="t2"/>
    <w:basedOn w:val="Normal"/>
    <w:rsid w:val="00251F2B"/>
  </w:style>
  <w:style w:type="paragraph" w:customStyle="1" w:styleId="c3">
    <w:name w:val="c3"/>
    <w:basedOn w:val="Normal"/>
    <w:rsid w:val="00251F2B"/>
    <w:pPr>
      <w:jc w:val="center"/>
    </w:pPr>
  </w:style>
  <w:style w:type="paragraph" w:customStyle="1" w:styleId="p6">
    <w:name w:val="p6"/>
    <w:basedOn w:val="Normal"/>
    <w:rsid w:val="00251F2B"/>
    <w:pPr>
      <w:tabs>
        <w:tab w:val="left" w:pos="731"/>
        <w:tab w:val="left" w:pos="980"/>
      </w:tabs>
      <w:ind w:left="731" w:firstLine="249"/>
    </w:pPr>
  </w:style>
  <w:style w:type="paragraph" w:customStyle="1" w:styleId="p7">
    <w:name w:val="p7"/>
    <w:basedOn w:val="Normal"/>
    <w:rsid w:val="00251F2B"/>
    <w:pPr>
      <w:tabs>
        <w:tab w:val="left" w:pos="980"/>
      </w:tabs>
      <w:ind w:left="460"/>
    </w:pPr>
  </w:style>
  <w:style w:type="paragraph" w:customStyle="1" w:styleId="p8">
    <w:name w:val="p8"/>
    <w:basedOn w:val="Normal"/>
    <w:rsid w:val="00251F2B"/>
    <w:pPr>
      <w:tabs>
        <w:tab w:val="left" w:pos="731"/>
      </w:tabs>
      <w:ind w:left="709"/>
    </w:pPr>
  </w:style>
  <w:style w:type="paragraph" w:customStyle="1" w:styleId="p9">
    <w:name w:val="p9"/>
    <w:basedOn w:val="Normal"/>
    <w:rsid w:val="00251F2B"/>
    <w:pPr>
      <w:ind w:left="709" w:hanging="731"/>
    </w:pPr>
  </w:style>
  <w:style w:type="paragraph" w:customStyle="1" w:styleId="p10">
    <w:name w:val="p10"/>
    <w:basedOn w:val="Normal"/>
    <w:rsid w:val="00251F2B"/>
    <w:pPr>
      <w:ind w:left="709"/>
    </w:pPr>
  </w:style>
  <w:style w:type="paragraph" w:customStyle="1" w:styleId="c5">
    <w:name w:val="c5"/>
    <w:basedOn w:val="Normal"/>
    <w:rsid w:val="00251F2B"/>
    <w:pPr>
      <w:jc w:val="center"/>
    </w:pPr>
  </w:style>
  <w:style w:type="paragraph" w:customStyle="1" w:styleId="p11">
    <w:name w:val="p11"/>
    <w:basedOn w:val="Normal"/>
    <w:rsid w:val="00251F2B"/>
    <w:pPr>
      <w:tabs>
        <w:tab w:val="left" w:pos="731"/>
      </w:tabs>
      <w:ind w:left="2845" w:hanging="2114"/>
    </w:pPr>
  </w:style>
  <w:style w:type="paragraph" w:customStyle="1" w:styleId="t3">
    <w:name w:val="t3"/>
    <w:basedOn w:val="Normal"/>
    <w:rsid w:val="00251F2B"/>
  </w:style>
  <w:style w:type="paragraph" w:customStyle="1" w:styleId="t4">
    <w:name w:val="t4"/>
    <w:basedOn w:val="Normal"/>
    <w:rsid w:val="00251F2B"/>
  </w:style>
  <w:style w:type="paragraph" w:customStyle="1" w:styleId="t5">
    <w:name w:val="t5"/>
    <w:basedOn w:val="Normal"/>
    <w:rsid w:val="00251F2B"/>
  </w:style>
  <w:style w:type="paragraph" w:styleId="BalloonText">
    <w:name w:val="Balloon Text"/>
    <w:basedOn w:val="Normal"/>
    <w:semiHidden/>
    <w:rsid w:val="00D25A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57C9"/>
    <w:rPr>
      <w:color w:val="808080"/>
    </w:rPr>
  </w:style>
  <w:style w:type="character" w:customStyle="1" w:styleId="Style1">
    <w:name w:val="Style1"/>
    <w:basedOn w:val="DefaultParagraphFont"/>
    <w:rsid w:val="005A270C"/>
    <w:rPr>
      <w:b/>
      <w:sz w:val="24"/>
      <w:u w:val="single"/>
    </w:rPr>
  </w:style>
  <w:style w:type="paragraph" w:styleId="Revision">
    <w:name w:val="Revision"/>
    <w:hidden/>
    <w:uiPriority w:val="99"/>
    <w:semiHidden/>
    <w:rsid w:val="00710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CA29655B2499E8338875195D5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BDC4-FDDF-4218-85CC-4A71A327720D}"/>
      </w:docPartPr>
      <w:docPartBody>
        <w:p w:rsidR="002B42F2" w:rsidRDefault="0057608F" w:rsidP="0057608F">
          <w:pPr>
            <w:pStyle w:val="795CA29655B2499E8338875195D5B6A64"/>
          </w:pPr>
          <w:r>
            <w:rPr>
              <w:sz w:val="20"/>
              <w:szCs w:val="20"/>
            </w:rPr>
            <w:t>______________________________________________</w:t>
          </w:r>
        </w:p>
      </w:docPartBody>
    </w:docPart>
    <w:docPart>
      <w:docPartPr>
        <w:name w:val="D94DF92F3F374006B0CB0FF693BF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2036-0EA0-442C-A580-45AEF4359230}"/>
      </w:docPartPr>
      <w:docPartBody>
        <w:p w:rsidR="002B42F2" w:rsidRDefault="0057608F" w:rsidP="0057608F">
          <w:pPr>
            <w:pStyle w:val="D94DF92F3F374006B0CB0FF693BF31BA4"/>
          </w:pPr>
          <w:r>
            <w:rPr>
              <w:rStyle w:val="PlaceholderText"/>
            </w:rPr>
            <w:t>___/____/______</w:t>
          </w:r>
        </w:p>
      </w:docPartBody>
    </w:docPart>
    <w:docPart>
      <w:docPartPr>
        <w:name w:val="8950083303B645CFA04C36238B91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87DC-2728-48F8-A99F-EF6CAEBF3C25}"/>
      </w:docPartPr>
      <w:docPartBody>
        <w:p w:rsidR="002B42F2" w:rsidRDefault="0057608F" w:rsidP="0057608F">
          <w:pPr>
            <w:pStyle w:val="8950083303B645CFA04C36238B9191764"/>
          </w:pPr>
          <w:r>
            <w:rPr>
              <w:sz w:val="20"/>
              <w:szCs w:val="20"/>
            </w:rPr>
            <w:t>_________________________</w:t>
          </w:r>
        </w:p>
      </w:docPartBody>
    </w:docPart>
    <w:docPart>
      <w:docPartPr>
        <w:name w:val="ABD8EDBE785D4E669AC6A47E0FE6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E473-8947-446F-848C-F1774CFA3670}"/>
      </w:docPartPr>
      <w:docPartBody>
        <w:p w:rsidR="002B42F2" w:rsidRDefault="0057608F" w:rsidP="0057608F">
          <w:pPr>
            <w:pStyle w:val="ABD8EDBE785D4E669AC6A47E0FE6A9074"/>
          </w:pPr>
          <w:r>
            <w:rPr>
              <w:sz w:val="20"/>
              <w:szCs w:val="20"/>
            </w:rPr>
            <w:t>___________________________________________________</w:t>
          </w:r>
        </w:p>
      </w:docPartBody>
    </w:docPart>
    <w:docPart>
      <w:docPartPr>
        <w:name w:val="1FB2F95F57DD440DA47115248851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AFE8-31B4-4605-9D3A-745188F1A2EE}"/>
      </w:docPartPr>
      <w:docPartBody>
        <w:p w:rsidR="002B42F2" w:rsidRDefault="0057608F" w:rsidP="0057608F">
          <w:pPr>
            <w:pStyle w:val="1FB2F95F57DD440DA471152488513F0E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F12581CDD00F43DA8852B54D5A8D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A1FC-254C-4963-B441-C73DD0951637}"/>
      </w:docPartPr>
      <w:docPartBody>
        <w:p w:rsidR="002B42F2" w:rsidRDefault="0057608F" w:rsidP="0057608F">
          <w:pPr>
            <w:pStyle w:val="F12581CDD00F43DA8852B54D5A8D4F6A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5AC20635B1644C13AC9EA7FEECB0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88AD-711F-44ED-996A-EE428D20843E}"/>
      </w:docPartPr>
      <w:docPartBody>
        <w:p w:rsidR="002B42F2" w:rsidRDefault="0057608F" w:rsidP="0057608F">
          <w:pPr>
            <w:pStyle w:val="5AC20635B1644C13AC9EA7FEECB0924B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50280842BADF4BEEA588072BC55D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5361-2FBD-4D34-8910-A7EC943B819E}"/>
      </w:docPartPr>
      <w:docPartBody>
        <w:p w:rsidR="002B42F2" w:rsidRDefault="0057608F" w:rsidP="0057608F">
          <w:pPr>
            <w:pStyle w:val="50280842BADF4BEEA588072BC55D9972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524A7CF35ABC4BC0BC2B6CE839B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F240-EB11-469D-A6F3-4460B9E4A86E}"/>
      </w:docPartPr>
      <w:docPartBody>
        <w:p w:rsidR="002B42F2" w:rsidRDefault="0057608F" w:rsidP="0057608F">
          <w:pPr>
            <w:pStyle w:val="524A7CF35ABC4BC0BC2B6CE839B0E8D3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5C21B1FB94F84A869D8867979121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1D3C-388C-43AC-9B61-E6DB1BF5E7A0}"/>
      </w:docPartPr>
      <w:docPartBody>
        <w:p w:rsidR="002B42F2" w:rsidRDefault="0057608F" w:rsidP="0057608F">
          <w:pPr>
            <w:pStyle w:val="5C21B1FB94F84A869D88679791215795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DA56A05FF6C140C0B785B7AF4044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19E4-11D4-4758-8B96-82C11FD6B095}"/>
      </w:docPartPr>
      <w:docPartBody>
        <w:p w:rsidR="002B42F2" w:rsidRDefault="0057608F" w:rsidP="0057608F">
          <w:pPr>
            <w:pStyle w:val="DA56A05FF6C140C0B785B7AF4044E45F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0238781AC729437C955C43240204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6C8-7CD0-48CE-9A3B-31EA0F1A58EC}"/>
      </w:docPartPr>
      <w:docPartBody>
        <w:p w:rsidR="002B42F2" w:rsidRDefault="0057608F" w:rsidP="0057608F">
          <w:pPr>
            <w:pStyle w:val="0238781AC729437C955C4324020464D14"/>
          </w:pPr>
          <w:r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F27D9523989945B994D82709B5CF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4FEE-139D-4F05-98AC-FBA96A986F1F}"/>
      </w:docPartPr>
      <w:docPartBody>
        <w:p w:rsidR="002B42F2" w:rsidRDefault="0057608F" w:rsidP="0057608F">
          <w:pPr>
            <w:pStyle w:val="F27D9523989945B994D82709B5CF3EDB4"/>
          </w:pPr>
          <w:r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3694345884043C382FBC8954E3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EF13-19ED-4460-9FAA-98B62DC79B9C}"/>
      </w:docPartPr>
      <w:docPartBody>
        <w:p w:rsidR="002B42F2" w:rsidRDefault="0057608F" w:rsidP="0057608F">
          <w:pPr>
            <w:pStyle w:val="F3694345884043C382FBC8954E327790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D1289603C27E4284B2D28F9FD7BD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3511-B931-4FA2-AD18-F8E110BE4F2C}"/>
      </w:docPartPr>
      <w:docPartBody>
        <w:p w:rsidR="002B42F2" w:rsidRDefault="0057608F" w:rsidP="0057608F">
          <w:pPr>
            <w:pStyle w:val="D1289603C27E4284B2D28F9FD7BDBE6C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D0F18C0363DD4BFA9C7D521AD33B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664E-41E7-4524-8A49-362928264FB0}"/>
      </w:docPartPr>
      <w:docPartBody>
        <w:p w:rsidR="002B42F2" w:rsidRDefault="0057608F" w:rsidP="0057608F">
          <w:pPr>
            <w:pStyle w:val="D0F18C0363DD4BFA9C7D521AD33B68BE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D01321B3F1EC4B5E80DB4A217DEF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9C1D-2DBC-44E3-923A-7C44ADE3669D}"/>
      </w:docPartPr>
      <w:docPartBody>
        <w:p w:rsidR="002B42F2" w:rsidRDefault="0057608F" w:rsidP="0057608F">
          <w:pPr>
            <w:pStyle w:val="D01321B3F1EC4B5E80DB4A217DEF63A7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0FFF8CA782CD4F8A9F5B38B87437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64A8-EE0F-44E6-8AA7-2E1399ECEDC1}"/>
      </w:docPartPr>
      <w:docPartBody>
        <w:p w:rsidR="002B42F2" w:rsidRDefault="0057608F" w:rsidP="0057608F">
          <w:pPr>
            <w:pStyle w:val="0FFF8CA782CD4F8A9F5B38B8743705344"/>
          </w:pPr>
          <w:r>
            <w:rPr>
              <w:sz w:val="20"/>
              <w:szCs w:val="20"/>
            </w:rPr>
            <w:t>__________________________________________________________________________</w:t>
          </w:r>
        </w:p>
      </w:docPartBody>
    </w:docPart>
    <w:docPart>
      <w:docPartPr>
        <w:name w:val="616072D87CA143C5875AC461AA22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F1F3-8068-4AC0-9FDC-C7F4FB7EB423}"/>
      </w:docPartPr>
      <w:docPartBody>
        <w:p w:rsidR="002B42F2" w:rsidRDefault="0057608F" w:rsidP="0057608F">
          <w:pPr>
            <w:pStyle w:val="616072D87CA143C5875AC461AA22D10F4"/>
          </w:pPr>
          <w:r>
            <w:rPr>
              <w:sz w:val="20"/>
              <w:szCs w:val="20"/>
            </w:rPr>
            <w:t>__________________________________________________________________________</w:t>
          </w:r>
        </w:p>
      </w:docPartBody>
    </w:docPart>
    <w:docPart>
      <w:docPartPr>
        <w:name w:val="FCCE48C793BF4859B2327B7DE6CA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E37E-BCC4-40AB-8172-C5B362EB3507}"/>
      </w:docPartPr>
      <w:docPartBody>
        <w:p w:rsidR="002B42F2" w:rsidRDefault="0057608F" w:rsidP="0057608F">
          <w:pPr>
            <w:pStyle w:val="FCCE48C793BF4859B2327B7DE6CA235A4"/>
          </w:pPr>
          <w:r>
            <w:rPr>
              <w:rStyle w:val="PlaceholderText"/>
            </w:rPr>
            <w:t>___/____/______</w:t>
          </w:r>
        </w:p>
      </w:docPartBody>
    </w:docPart>
    <w:docPart>
      <w:docPartPr>
        <w:name w:val="EF72224979F1494FA62B9D4267F0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7BB3-C780-4E96-BE4E-AA86D3945F3E}"/>
      </w:docPartPr>
      <w:docPartBody>
        <w:p w:rsidR="002B42F2" w:rsidRDefault="0057608F" w:rsidP="0057608F">
          <w:pPr>
            <w:pStyle w:val="EF72224979F1494FA62B9D4267F07A724"/>
          </w:pPr>
          <w:r>
            <w:rPr>
              <w:sz w:val="20"/>
              <w:szCs w:val="20"/>
            </w:rPr>
            <w:t>___________________________________________________________________</w:t>
          </w:r>
        </w:p>
      </w:docPartBody>
    </w:docPart>
    <w:docPart>
      <w:docPartPr>
        <w:name w:val="EB67C19374344C83933B558AD60C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8D2D-6AA9-4FEE-BE59-675CFDE2468E}"/>
      </w:docPartPr>
      <w:docPartBody>
        <w:p w:rsidR="002B42F2" w:rsidRDefault="0057608F" w:rsidP="0057608F">
          <w:pPr>
            <w:pStyle w:val="EB67C19374344C83933B558AD60C4C734"/>
          </w:pPr>
          <w:r>
            <w:rPr>
              <w:sz w:val="20"/>
              <w:szCs w:val="20"/>
            </w:rPr>
            <w:t>______________________________________________________________</w:t>
          </w:r>
        </w:p>
      </w:docPartBody>
    </w:docPart>
    <w:docPart>
      <w:docPartPr>
        <w:name w:val="6596E54BF41E4C26B250246D808D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FF24-9332-4856-AE94-6EC1278A00D3}"/>
      </w:docPartPr>
      <w:docPartBody>
        <w:p w:rsidR="002B42F2" w:rsidRDefault="0057608F" w:rsidP="0057608F">
          <w:pPr>
            <w:pStyle w:val="6596E54BF41E4C26B250246D808D3602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18"/>
    <w:rsid w:val="00106DA6"/>
    <w:rsid w:val="002B42F2"/>
    <w:rsid w:val="00375DD5"/>
    <w:rsid w:val="0057608F"/>
    <w:rsid w:val="007339DF"/>
    <w:rsid w:val="00912F3F"/>
    <w:rsid w:val="00914B18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08F"/>
    <w:rPr>
      <w:color w:val="808080"/>
    </w:rPr>
  </w:style>
  <w:style w:type="paragraph" w:customStyle="1" w:styleId="795CA29655B2499E8338875195D5B6A64">
    <w:name w:val="795CA29655B2499E8338875195D5B6A6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F92F3F374006B0CB0FF693BF31BA4">
    <w:name w:val="D94DF92F3F374006B0CB0FF693BF31BA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83303B645CFA04C36238B9191764">
    <w:name w:val="8950083303B645CFA04C36238B919176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EDBE785D4E669AC6A47E0FE6A9074">
    <w:name w:val="ABD8EDBE785D4E669AC6A47E0FE6A907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2F95F57DD440DA471152488513F0E4">
    <w:name w:val="1FB2F95F57DD440DA471152488513F0E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81CDD00F43DA8852B54D5A8D4F6A4">
    <w:name w:val="F12581CDD00F43DA8852B54D5A8D4F6A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0635B1644C13AC9EA7FEECB0924B4">
    <w:name w:val="5AC20635B1644C13AC9EA7FEECB0924B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80842BADF4BEEA588072BC55D99724">
    <w:name w:val="50280842BADF4BEEA588072BC55D9972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A7CF35ABC4BC0BC2B6CE839B0E8D34">
    <w:name w:val="524A7CF35ABC4BC0BC2B6CE839B0E8D3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B1FB94F84A869D886797912157954">
    <w:name w:val="5C21B1FB94F84A869D88679791215795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A05FF6C140C0B785B7AF4044E45F4">
    <w:name w:val="DA56A05FF6C140C0B785B7AF4044E45F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781AC729437C955C4324020464D14">
    <w:name w:val="0238781AC729437C955C4324020464D1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D9523989945B994D82709B5CF3EDB4">
    <w:name w:val="F27D9523989945B994D82709B5CF3EDB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94345884043C382FBC8954E3277904">
    <w:name w:val="F3694345884043C382FBC8954E327790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9603C27E4284B2D28F9FD7BDBE6C4">
    <w:name w:val="D1289603C27E4284B2D28F9FD7BDBE6C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C0363DD4BFA9C7D521AD33B68BE4">
    <w:name w:val="D0F18C0363DD4BFA9C7D521AD33B68BE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21B3F1EC4B5E80DB4A217DEF63A74">
    <w:name w:val="D01321B3F1EC4B5E80DB4A217DEF63A7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8CA782CD4F8A9F5B38B8743705344">
    <w:name w:val="0FFF8CA782CD4F8A9F5B38B874370534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72D87CA143C5875AC461AA22D10F4">
    <w:name w:val="616072D87CA143C5875AC461AA22D10F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E48C793BF4859B2327B7DE6CA235A4">
    <w:name w:val="FCCE48C793BF4859B2327B7DE6CA235A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224979F1494FA62B9D4267F07A724">
    <w:name w:val="EF72224979F1494FA62B9D4267F07A72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C19374344C83933B558AD60C4C734">
    <w:name w:val="EB67C19374344C83933B558AD60C4C73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E54BF41E4C26B250246D808D36024">
    <w:name w:val="6596E54BF41E4C26B250246D808D3602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1D1D676E491CA6F2E05052DC63A7">
    <w:name w:val="06281D1D676E491CA6F2E05052DC63A7"/>
    <w:rsid w:val="00F3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468E-2A94-4B1A-826A-5199F2D3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2</TotalTime>
  <Pages>1</Pages>
  <Words>415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PATH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larrydf</dc:creator>
  <cp:lastModifiedBy>Allard, Kristin</cp:lastModifiedBy>
  <cp:revision>6</cp:revision>
  <cp:lastPrinted>2013-08-15T18:56:00Z</cp:lastPrinted>
  <dcterms:created xsi:type="dcterms:W3CDTF">2021-12-28T14:56:00Z</dcterms:created>
  <dcterms:modified xsi:type="dcterms:W3CDTF">2023-04-06T15:40:00Z</dcterms:modified>
</cp:coreProperties>
</file>